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8"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CellMar>
          <w:left w:w="119" w:type="dxa"/>
          <w:right w:w="0" w:type="dxa"/>
        </w:tblCellMar>
        <w:tblLook w:val="04A0" w:firstRow="1" w:lastRow="0" w:firstColumn="1" w:lastColumn="0" w:noHBand="0" w:noVBand="1"/>
      </w:tblPr>
      <w:tblGrid>
        <w:gridCol w:w="4991"/>
        <w:gridCol w:w="719"/>
        <w:gridCol w:w="4274"/>
        <w:gridCol w:w="14"/>
      </w:tblGrid>
      <w:tr w:rsidR="00351B2B" w:rsidRPr="00631F4D" w14:paraId="7433698A" w14:textId="77777777" w:rsidTr="00F93F24">
        <w:trPr>
          <w:trHeight w:val="279"/>
        </w:trPr>
        <w:tc>
          <w:tcPr>
            <w:tcW w:w="5710" w:type="dxa"/>
            <w:gridSpan w:val="2"/>
            <w:tcBorders>
              <w:top w:val="nil"/>
              <w:bottom w:val="nil"/>
            </w:tcBorders>
            <w:shd w:val="clear" w:color="auto" w:fill="auto"/>
            <w:tcMar>
              <w:top w:w="0" w:type="dxa"/>
              <w:left w:w="0" w:type="dxa"/>
              <w:bottom w:w="0" w:type="dxa"/>
              <w:right w:w="0" w:type="dxa"/>
            </w:tcMar>
            <w:vAlign w:val="center"/>
          </w:tcPr>
          <w:p w14:paraId="0E2D02B2" w14:textId="77777777" w:rsidR="00351B2B" w:rsidRDefault="00351B2B" w:rsidP="005A2473">
            <w:pPr>
              <w:pStyle w:val="Heading1"/>
              <w:outlineLvl w:val="0"/>
            </w:pPr>
            <w:r w:rsidRPr="007A2F9D">
              <w:t xml:space="preserve">Aanvraagformulier </w:t>
            </w:r>
          </w:p>
          <w:p w14:paraId="6FCD19EA" w14:textId="77777777" w:rsidR="00351B2B" w:rsidRDefault="00351B2B" w:rsidP="00BD4D24">
            <w:pPr>
              <w:pStyle w:val="Heading2"/>
              <w:framePr w:wrap="around"/>
              <w:outlineLvl w:val="1"/>
            </w:pPr>
            <w:r>
              <w:t>tBRCA testing ikv terugbetaling Lynparza</w:t>
            </w:r>
          </w:p>
        </w:tc>
        <w:tc>
          <w:tcPr>
            <w:tcW w:w="4288" w:type="dxa"/>
            <w:gridSpan w:val="2"/>
            <w:tcBorders>
              <w:top w:val="nil"/>
              <w:bottom w:val="nil"/>
            </w:tcBorders>
            <w:shd w:val="clear" w:color="auto" w:fill="auto"/>
            <w:vAlign w:val="bottom"/>
          </w:tcPr>
          <w:p w14:paraId="2A680924" w14:textId="77777777" w:rsidR="00351B2B" w:rsidRPr="00150A58" w:rsidRDefault="00351B2B" w:rsidP="004A6B81">
            <w:pPr>
              <w:pStyle w:val="Heading3"/>
              <w:spacing w:line="240" w:lineRule="auto"/>
              <w:jc w:val="right"/>
              <w:outlineLvl w:val="2"/>
              <w:rPr>
                <w:sz w:val="19"/>
                <w:szCs w:val="19"/>
              </w:rPr>
            </w:pPr>
            <w:r w:rsidRPr="00150A58">
              <w:rPr>
                <w:sz w:val="19"/>
                <w:szCs w:val="19"/>
              </w:rPr>
              <w:t xml:space="preserve">PER </w:t>
            </w:r>
            <w:r w:rsidRPr="00150A58">
              <w:rPr>
                <w:rStyle w:val="Heading3Char"/>
                <w:b/>
                <w:caps/>
                <w:snapToGrid w:val="0"/>
                <w:sz w:val="19"/>
                <w:szCs w:val="19"/>
              </w:rPr>
              <w:t>PATIËNT</w:t>
            </w:r>
            <w:r w:rsidRPr="00150A58">
              <w:rPr>
                <w:sz w:val="19"/>
                <w:szCs w:val="19"/>
              </w:rPr>
              <w:t xml:space="preserve">: </w:t>
            </w:r>
            <w:r w:rsidR="00150A58" w:rsidRPr="00150A58">
              <w:rPr>
                <w:sz w:val="19"/>
                <w:szCs w:val="19"/>
              </w:rPr>
              <w:br/>
            </w:r>
            <w:r w:rsidRPr="00150A58">
              <w:rPr>
                <w:sz w:val="19"/>
                <w:szCs w:val="19"/>
              </w:rPr>
              <w:t xml:space="preserve">2 EDTA bloedstalen </w:t>
            </w:r>
            <w:r w:rsidR="00B747FB">
              <w:rPr>
                <w:sz w:val="19"/>
                <w:szCs w:val="19"/>
              </w:rPr>
              <w:br/>
            </w:r>
            <w:r w:rsidRPr="00150A58">
              <w:rPr>
                <w:sz w:val="19"/>
                <w:szCs w:val="19"/>
              </w:rPr>
              <w:t>+ tumorweefsel</w:t>
            </w:r>
          </w:p>
        </w:tc>
      </w:tr>
      <w:tr w:rsidR="005A2473" w:rsidRPr="00631F4D" w14:paraId="7D2F0605" w14:textId="77777777" w:rsidTr="00F93F24">
        <w:trPr>
          <w:gridAfter w:val="1"/>
          <w:wAfter w:w="14" w:type="dxa"/>
          <w:trHeight w:hRule="exact" w:val="238"/>
        </w:trPr>
        <w:tc>
          <w:tcPr>
            <w:tcW w:w="9984" w:type="dxa"/>
            <w:gridSpan w:val="3"/>
            <w:tcBorders>
              <w:top w:val="nil"/>
              <w:bottom w:val="single" w:sz="18" w:space="0" w:color="1E64C8" w:themeColor="text2"/>
            </w:tcBorders>
            <w:shd w:val="clear" w:color="auto" w:fill="auto"/>
            <w:tcMar>
              <w:top w:w="0" w:type="dxa"/>
              <w:left w:w="0" w:type="dxa"/>
              <w:bottom w:w="0" w:type="dxa"/>
              <w:right w:w="0" w:type="dxa"/>
            </w:tcMar>
            <w:vAlign w:val="center"/>
          </w:tcPr>
          <w:p w14:paraId="7364CD90" w14:textId="77777777" w:rsidR="005A2473" w:rsidRPr="00F51696" w:rsidRDefault="005A2473" w:rsidP="005A2473">
            <w:pPr>
              <w:pStyle w:val="Heading1"/>
              <w:outlineLvl w:val="0"/>
              <w:rPr>
                <w:sz w:val="16"/>
                <w:szCs w:val="16"/>
              </w:rPr>
            </w:pPr>
          </w:p>
        </w:tc>
      </w:tr>
      <w:tr w:rsidR="00CB7201" w:rsidRPr="00631F4D" w14:paraId="02ED94AB" w14:textId="77777777" w:rsidTr="00F93F24">
        <w:trPr>
          <w:gridAfter w:val="1"/>
          <w:wAfter w:w="14" w:type="dxa"/>
          <w:trHeight w:hRule="exact" w:val="476"/>
        </w:trPr>
        <w:tc>
          <w:tcPr>
            <w:tcW w:w="4991" w:type="dxa"/>
            <w:tcBorders>
              <w:top w:val="single" w:sz="18" w:space="0" w:color="1E64C8" w:themeColor="text2"/>
            </w:tcBorders>
            <w:shd w:val="clear" w:color="auto" w:fill="auto"/>
            <w:tcMar>
              <w:top w:w="0" w:type="dxa"/>
              <w:left w:w="0" w:type="dxa"/>
              <w:bottom w:w="0" w:type="dxa"/>
              <w:right w:w="0" w:type="dxa"/>
            </w:tcMar>
            <w:vAlign w:val="center"/>
          </w:tcPr>
          <w:p w14:paraId="1006DFA3" w14:textId="77777777" w:rsidR="00CB7201" w:rsidRPr="000F5AED" w:rsidRDefault="00CB7201" w:rsidP="00CB7201">
            <w:pPr>
              <w:pStyle w:val="Heading3"/>
              <w:outlineLvl w:val="2"/>
            </w:pPr>
            <w:r w:rsidRPr="00B270BB">
              <w:t xml:space="preserve">Centrum Medische Genetica UZ Gent </w:t>
            </w:r>
          </w:p>
        </w:tc>
        <w:tc>
          <w:tcPr>
            <w:tcW w:w="4993" w:type="dxa"/>
            <w:gridSpan w:val="2"/>
            <w:tcBorders>
              <w:top w:val="single" w:sz="18" w:space="0" w:color="1E64C8" w:themeColor="text2"/>
              <w:bottom w:val="single" w:sz="4" w:space="0" w:color="1E64C8" w:themeColor="text2"/>
            </w:tcBorders>
            <w:shd w:val="clear" w:color="auto" w:fill="auto"/>
            <w:vAlign w:val="center"/>
          </w:tcPr>
          <w:p w14:paraId="72BE2064" w14:textId="77777777" w:rsidR="00CB7201" w:rsidRPr="00E87588" w:rsidRDefault="00CB7201" w:rsidP="00CB7201">
            <w:pPr>
              <w:spacing w:line="240" w:lineRule="auto"/>
              <w:jc w:val="right"/>
              <w:rPr>
                <w:rFonts w:cstheme="minorHAnsi"/>
                <w:b/>
                <w:color w:val="1E64C8" w:themeColor="text2"/>
                <w:sz w:val="16"/>
                <w:szCs w:val="16"/>
                <w:lang w:val="nl-BE" w:eastAsia="en-US"/>
              </w:rPr>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p w14:paraId="6F6D0CCE" w14:textId="77777777" w:rsidR="00CB7201" w:rsidRDefault="00CB7201" w:rsidP="00CB7201">
      <w:pPr>
        <w:rPr>
          <w:snapToGrid w:val="0"/>
          <w:lang w:val="nl-BE" w:eastAsia="nl-NL"/>
        </w:rPr>
      </w:pPr>
      <w:bookmarkStart w:id="0" w:name="_Hlk1645476"/>
    </w:p>
    <w:tbl>
      <w:tblPr>
        <w:tblStyle w:val="TableGrid"/>
        <w:tblW w:w="0" w:type="auto"/>
        <w:tblBorders>
          <w:top w:val="single" w:sz="4" w:space="0" w:color="1E64C8" w:themeColor="text2"/>
          <w:left w:val="none" w:sz="0" w:space="0" w:color="auto"/>
          <w:bottom w:val="none" w:sz="0" w:space="0" w:color="auto"/>
          <w:right w:val="none" w:sz="0" w:space="0" w:color="auto"/>
          <w:insideH w:val="single" w:sz="4" w:space="0" w:color="1E64C8" w:themeColor="text2"/>
          <w:insideV w:val="none" w:sz="0" w:space="0" w:color="auto"/>
        </w:tblBorders>
        <w:tblLayout w:type="fixed"/>
        <w:tblCellMar>
          <w:top w:w="28" w:type="dxa"/>
          <w:left w:w="0" w:type="dxa"/>
          <w:right w:w="0" w:type="dxa"/>
        </w:tblCellMar>
        <w:tblLook w:val="04A0" w:firstRow="1" w:lastRow="0" w:firstColumn="1" w:lastColumn="0" w:noHBand="0" w:noVBand="1"/>
      </w:tblPr>
      <w:tblGrid>
        <w:gridCol w:w="4881"/>
        <w:gridCol w:w="238"/>
        <w:gridCol w:w="4881"/>
      </w:tblGrid>
      <w:tr w:rsidR="00CB7201" w14:paraId="06C162CD" w14:textId="77777777" w:rsidTr="006307CB">
        <w:trPr>
          <w:cantSplit/>
        </w:trPr>
        <w:tc>
          <w:tcPr>
            <w:tcW w:w="4881" w:type="dxa"/>
            <w:shd w:val="clear" w:color="auto" w:fill="DDE9F9"/>
            <w:tcMar>
              <w:top w:w="85" w:type="dxa"/>
              <w:left w:w="62" w:type="dxa"/>
              <w:bottom w:w="57" w:type="dxa"/>
              <w:right w:w="62" w:type="dxa"/>
            </w:tcMar>
          </w:tcPr>
          <w:p w14:paraId="45912CE1" w14:textId="77777777" w:rsidR="00CB7201" w:rsidRPr="00F758D9" w:rsidRDefault="00CB7201" w:rsidP="006307CB">
            <w:pPr>
              <w:pStyle w:val="UZTabelkop"/>
              <w:rPr>
                <w:snapToGrid w:val="0"/>
                <w:lang w:eastAsia="nl-NL"/>
              </w:rPr>
            </w:pPr>
            <w:r w:rsidRPr="00587F62">
              <w:t xml:space="preserve">IDENTIFICATIE </w:t>
            </w:r>
            <w:r w:rsidRPr="00CB7201">
              <w:t>PATIËNT</w:t>
            </w:r>
            <w:r>
              <w:t> </w:t>
            </w:r>
            <w:r w:rsidRPr="00CB7201">
              <w:rPr>
                <w:caps w:val="0"/>
                <w:snapToGrid w:val="0"/>
                <w:color w:val="1E64C8"/>
                <w:sz w:val="12"/>
                <w:szCs w:val="12"/>
                <w:lang w:eastAsia="nl-NL"/>
              </w:rPr>
              <w:t>(afzonderlijk formulier per patiënt vereist)</w:t>
            </w:r>
          </w:p>
        </w:tc>
        <w:tc>
          <w:tcPr>
            <w:tcW w:w="238" w:type="dxa"/>
            <w:tcBorders>
              <w:top w:val="nil"/>
              <w:bottom w:val="nil"/>
            </w:tcBorders>
            <w:tcMar>
              <w:top w:w="85" w:type="dxa"/>
              <w:bottom w:w="57" w:type="dxa"/>
            </w:tcMar>
          </w:tcPr>
          <w:p w14:paraId="6D738FD3" w14:textId="77777777" w:rsidR="00CB7201" w:rsidRPr="00F758D9" w:rsidRDefault="00CB7201" w:rsidP="006307CB">
            <w:pPr>
              <w:pStyle w:val="UZSidebarBody"/>
              <w:framePr w:wrap="notBeside"/>
              <w:rPr>
                <w:snapToGrid w:val="0"/>
                <w:lang w:val="nl-BE" w:eastAsia="nl-NL"/>
              </w:rPr>
            </w:pPr>
          </w:p>
        </w:tc>
        <w:tc>
          <w:tcPr>
            <w:tcW w:w="4881" w:type="dxa"/>
            <w:shd w:val="clear" w:color="auto" w:fill="DDE9F9"/>
            <w:tcMar>
              <w:top w:w="85" w:type="dxa"/>
              <w:left w:w="62" w:type="dxa"/>
              <w:bottom w:w="57" w:type="dxa"/>
              <w:right w:w="62" w:type="dxa"/>
            </w:tcMar>
          </w:tcPr>
          <w:p w14:paraId="05617490" w14:textId="77777777" w:rsidR="00CB7201" w:rsidRDefault="00CB7201" w:rsidP="006307CB">
            <w:pPr>
              <w:pStyle w:val="UZTabelkop"/>
              <w:rPr>
                <w:snapToGrid w:val="0"/>
                <w:lang w:val="fr-FR" w:eastAsia="nl-NL"/>
              </w:rPr>
            </w:pPr>
            <w:r w:rsidRPr="00587F62">
              <w:t xml:space="preserve">IDENTIFICATIE </w:t>
            </w:r>
            <w:r w:rsidRPr="00516C82">
              <w:t>AANVRAGER</w:t>
            </w:r>
          </w:p>
        </w:tc>
      </w:tr>
      <w:tr w:rsidR="00CB7201" w14:paraId="69E45133" w14:textId="77777777" w:rsidTr="006307CB">
        <w:trPr>
          <w:cantSplit/>
        </w:trPr>
        <w:tc>
          <w:tcPr>
            <w:tcW w:w="4881" w:type="dxa"/>
            <w:shd w:val="clear" w:color="auto" w:fill="auto"/>
            <w:tcMar>
              <w:top w:w="85" w:type="dxa"/>
              <w:left w:w="0" w:type="dxa"/>
              <w:bottom w:w="0" w:type="dxa"/>
              <w:right w:w="0" w:type="dxa"/>
            </w:tcMar>
          </w:tcPr>
          <w:p w14:paraId="43F80593" w14:textId="77777777" w:rsidR="00CB7201" w:rsidRPr="00544934" w:rsidRDefault="00CB7201" w:rsidP="006307CB">
            <w:pPr>
              <w:pStyle w:val="UZInfobodymeerinterlinie"/>
              <w:rPr>
                <w:rStyle w:val="UZInfobodymeerinterlinieChar"/>
              </w:rPr>
            </w:pPr>
            <w:r w:rsidRPr="00CE4CCE">
              <w:rPr>
                <w:b/>
              </w:rPr>
              <w:t>Naam en voornaam</w:t>
            </w:r>
            <w:r w:rsidRPr="00CE4CCE">
              <w:t>:</w:t>
            </w:r>
            <w:r>
              <w:rPr>
                <w:rStyle w:val="UZInfobodymeerinterlinieChar"/>
              </w:rPr>
              <w:t xml:space="preserve"> </w:t>
            </w:r>
            <w:sdt>
              <w:sdtPr>
                <w:id w:val="-154079574"/>
                <w:placeholder>
                  <w:docPart w:val="80F897F011CF45C4B15079C9554B1090"/>
                </w:placeholder>
                <w:showingPlcHdr/>
              </w:sdtPr>
              <w:sdtEndPr/>
              <w:sdtContent>
                <w:r>
                  <w:rPr>
                    <w:rStyle w:val="PlaceholderText"/>
                  </w:rPr>
                  <w:t>Klik en vul aan</w:t>
                </w:r>
                <w:r w:rsidRPr="00962713">
                  <w:rPr>
                    <w:rStyle w:val="PlaceholderText"/>
                    <w:rFonts w:eastAsiaTheme="minorHAnsi"/>
                  </w:rPr>
                  <w:t>.</w:t>
                </w:r>
              </w:sdtContent>
            </w:sdt>
          </w:p>
          <w:p w14:paraId="1CFAAD99" w14:textId="77777777" w:rsidR="00CB7201" w:rsidRPr="00CE4CCE" w:rsidRDefault="00CB7201" w:rsidP="006307CB">
            <w:pPr>
              <w:pStyle w:val="UZInfobodymeerinterlinie"/>
            </w:pPr>
            <w:r w:rsidRPr="00CE4CCE">
              <w:rPr>
                <w:b/>
              </w:rPr>
              <w:t>Geboortedatum</w:t>
            </w:r>
            <w:r w:rsidRPr="00CE4CCE">
              <w:t xml:space="preserve">: </w:t>
            </w:r>
            <w:sdt>
              <w:sdtPr>
                <w:id w:val="-2088608016"/>
                <w:placeholder>
                  <w:docPart w:val="C907E6507B26450385DC9E14679B8C4F"/>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57E28E36" w14:textId="1CA87C26" w:rsidR="00CB7201" w:rsidRPr="00CE4CCE" w:rsidRDefault="00CB7201" w:rsidP="006307CB">
            <w:pPr>
              <w:pStyle w:val="UZInfobodymeerinterlinie"/>
            </w:pPr>
            <w:r w:rsidRPr="00CE4CCE">
              <w:rPr>
                <w:b/>
              </w:rPr>
              <w:t>Geslacht</w:t>
            </w:r>
            <w:r w:rsidRPr="00CE4CCE">
              <w:t xml:space="preserve">: </w:t>
            </w:r>
            <w:r w:rsidRPr="00CE4CCE">
              <w:object w:dxaOrig="225" w:dyaOrig="225" w14:anchorId="6AC6C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5pt;height:5.35pt" o:ole="">
                  <v:imagedata r:id="rId8" o:title=""/>
                </v:shape>
                <w:control r:id="rId9" w:name="OptionButton11111" w:shapeid="_x0000_i1035"/>
              </w:object>
            </w:r>
            <w:r w:rsidRPr="00CE4CCE">
              <w:t>Man</w:t>
            </w:r>
            <w:r w:rsidRPr="00CE4CCE">
              <w:t> </w:t>
            </w:r>
            <w:r w:rsidRPr="00CE4CCE">
              <w:object w:dxaOrig="225" w:dyaOrig="225" w14:anchorId="677C3039">
                <v:shape id="_x0000_i1037" type="#_x0000_t75" style="width:9.65pt;height:5.35pt" o:ole="">
                  <v:imagedata r:id="rId8" o:title=""/>
                </v:shape>
                <w:control r:id="rId10" w:name="OptionButton1111" w:shapeid="_x0000_i1037"/>
              </w:object>
            </w:r>
            <w:r w:rsidRPr="00CE4CCE">
              <w:t>Vrouw</w:t>
            </w:r>
            <w:r w:rsidR="00F93F24">
              <w:t> </w:t>
            </w:r>
            <w:r w:rsidR="00F93F24" w:rsidRPr="00F93F24">
              <w:rPr>
                <w:b/>
              </w:rPr>
              <w:t>Etnische afkomst</w:t>
            </w:r>
            <w:r w:rsidR="00F93F24">
              <w:t xml:space="preserve">: </w:t>
            </w:r>
            <w:sdt>
              <w:sdtPr>
                <w:id w:val="-2025469091"/>
                <w:placeholder>
                  <w:docPart w:val="CCB6D0AD545A4663BBC1D2B73526E540"/>
                </w:placeholder>
                <w:showingPlcHdr/>
              </w:sdtPr>
              <w:sdtEndPr/>
              <w:sdtContent>
                <w:r w:rsidR="00F93F24">
                  <w:rPr>
                    <w:rStyle w:val="PlaceholderText"/>
                  </w:rPr>
                  <w:t>Vul aan</w:t>
                </w:r>
                <w:r w:rsidR="00F93F24" w:rsidRPr="00962713">
                  <w:rPr>
                    <w:rStyle w:val="PlaceholderText"/>
                    <w:rFonts w:eastAsiaTheme="minorHAnsi"/>
                  </w:rPr>
                  <w:t>.</w:t>
                </w:r>
              </w:sdtContent>
            </w:sdt>
          </w:p>
          <w:p w14:paraId="2976A056" w14:textId="77777777" w:rsidR="00CB7201" w:rsidRPr="00CE4CCE" w:rsidRDefault="00CB7201" w:rsidP="006307CB">
            <w:pPr>
              <w:pStyle w:val="UZInfobodymeerinterlinie"/>
            </w:pPr>
            <w:r w:rsidRPr="00CE4CCE">
              <w:rPr>
                <w:b/>
              </w:rPr>
              <w:t>Adres</w:t>
            </w:r>
            <w:r>
              <w:t xml:space="preserve">: </w:t>
            </w:r>
            <w:sdt>
              <w:sdtPr>
                <w:id w:val="353316228"/>
                <w:placeholder>
                  <w:docPart w:val="E8DD4F5C0B2E4A1D884B8046F3548F17"/>
                </w:placeholder>
                <w:showingPlcHdr/>
              </w:sdtPr>
              <w:sdtEndPr/>
              <w:sdtContent>
                <w:r>
                  <w:rPr>
                    <w:rStyle w:val="PlaceholderText"/>
                  </w:rPr>
                  <w:t>Klik en vul aan</w:t>
                </w:r>
                <w:r w:rsidRPr="00962713">
                  <w:rPr>
                    <w:rStyle w:val="PlaceholderText"/>
                    <w:rFonts w:eastAsiaTheme="minorHAnsi"/>
                  </w:rPr>
                  <w:t>.</w:t>
                </w:r>
              </w:sdtContent>
            </w:sdt>
          </w:p>
          <w:p w14:paraId="46F1BA3D" w14:textId="77777777" w:rsidR="00CB7201" w:rsidRPr="00CE4CCE" w:rsidRDefault="00CB7201" w:rsidP="006307CB">
            <w:pPr>
              <w:pStyle w:val="UZInfobodymeerinterlinie"/>
            </w:pPr>
          </w:p>
          <w:p w14:paraId="42829C70" w14:textId="77777777" w:rsidR="00CB7201" w:rsidRPr="00CE4CCE" w:rsidRDefault="00CB7201" w:rsidP="006307CB">
            <w:pPr>
              <w:pStyle w:val="UZInfobodymeerinterlinie"/>
            </w:pPr>
            <w:r w:rsidRPr="00CE4CCE">
              <w:rPr>
                <w:b/>
              </w:rPr>
              <w:t>Rijksregisternummer</w:t>
            </w:r>
            <w:r>
              <w:t xml:space="preserve">: </w:t>
            </w:r>
            <w:sdt>
              <w:sdtPr>
                <w:id w:val="1478108572"/>
                <w:placeholder>
                  <w:docPart w:val="9F49CDCA184349F6B4F7DB76E3F92ACE"/>
                </w:placeholder>
                <w:showingPlcHdr/>
              </w:sdtPr>
              <w:sdtEndPr/>
              <w:sdtContent>
                <w:r>
                  <w:rPr>
                    <w:rStyle w:val="PlaceholderText"/>
                  </w:rPr>
                  <w:t>Klik en vul aan</w:t>
                </w:r>
                <w:r w:rsidRPr="00962713">
                  <w:rPr>
                    <w:rStyle w:val="PlaceholderText"/>
                    <w:rFonts w:eastAsiaTheme="minorHAnsi"/>
                  </w:rPr>
                  <w:t>.</w:t>
                </w:r>
              </w:sdtContent>
            </w:sdt>
          </w:p>
          <w:p w14:paraId="27B84C35" w14:textId="77777777" w:rsidR="00CB7201" w:rsidRPr="00CE4CCE" w:rsidRDefault="00CB7201" w:rsidP="006307CB">
            <w:pPr>
              <w:pStyle w:val="UZInfobodymeerinterlinie"/>
            </w:pPr>
            <w:r w:rsidRPr="00CE4CCE">
              <w:rPr>
                <w:b/>
              </w:rPr>
              <w:t>Ziekteverzekering</w:t>
            </w:r>
            <w:r>
              <w:t xml:space="preserve">: </w:t>
            </w:r>
            <w:sdt>
              <w:sdtPr>
                <w:id w:val="-1968966745"/>
                <w:placeholder>
                  <w:docPart w:val="DADF7CAC60684B8587B4A978A992411B"/>
                </w:placeholder>
                <w:showingPlcHdr/>
              </w:sdtPr>
              <w:sdtEndPr/>
              <w:sdtContent>
                <w:r>
                  <w:rPr>
                    <w:rStyle w:val="PlaceholderText"/>
                  </w:rPr>
                  <w:t>Klik en vul aan</w:t>
                </w:r>
                <w:r w:rsidRPr="00962713">
                  <w:rPr>
                    <w:rStyle w:val="PlaceholderText"/>
                    <w:rFonts w:eastAsiaTheme="minorHAnsi"/>
                  </w:rPr>
                  <w:t>.</w:t>
                </w:r>
              </w:sdtContent>
            </w:sdt>
          </w:p>
          <w:p w14:paraId="645046B9" w14:textId="77777777" w:rsidR="00CB7201" w:rsidRPr="00CE4CCE" w:rsidRDefault="00CB7201" w:rsidP="006307CB">
            <w:pPr>
              <w:pStyle w:val="UZInfobodymeerinterlinie"/>
            </w:pPr>
            <w:r w:rsidRPr="00CE4CCE">
              <w:rPr>
                <w:b/>
              </w:rPr>
              <w:t>Lidnummer</w:t>
            </w:r>
            <w:r w:rsidRPr="00CE4CCE">
              <w:t xml:space="preserve">: </w:t>
            </w:r>
            <w:sdt>
              <w:sdtPr>
                <w:id w:val="-380480698"/>
                <w:placeholder>
                  <w:docPart w:val="17C22FE588A44B1BB066C2D9D7FF1824"/>
                </w:placeholder>
                <w:showingPlcHdr/>
              </w:sdtPr>
              <w:sdtEndPr/>
              <w:sdtContent>
                <w:r>
                  <w:rPr>
                    <w:rStyle w:val="PlaceholderText"/>
                  </w:rPr>
                  <w:t>Klik en vul aan</w:t>
                </w:r>
                <w:r w:rsidRPr="00962713">
                  <w:rPr>
                    <w:rStyle w:val="PlaceholderText"/>
                    <w:rFonts w:eastAsiaTheme="minorHAnsi"/>
                  </w:rPr>
                  <w:t>.</w:t>
                </w:r>
              </w:sdtContent>
            </w:sdt>
            <w:r>
              <w:t xml:space="preserve"> </w:t>
            </w:r>
            <w:r>
              <w:t> </w:t>
            </w:r>
            <w:r w:rsidRPr="00CE4CCE">
              <w:rPr>
                <w:b/>
              </w:rPr>
              <w:t>CG1/CG2</w:t>
            </w:r>
            <w:r w:rsidRPr="00CE4CCE">
              <w:t xml:space="preserve">: </w:t>
            </w:r>
            <w:sdt>
              <w:sdtPr>
                <w:id w:val="178557561"/>
                <w:placeholder>
                  <w:docPart w:val="A09F03D02BC54E928B2FE05723C51B76"/>
                </w:placeholder>
                <w:showingPlcHdr/>
              </w:sdtPr>
              <w:sdtEndPr/>
              <w:sdtContent>
                <w:r>
                  <w:rPr>
                    <w:rStyle w:val="PlaceholderText"/>
                  </w:rPr>
                  <w:t>Vul aan</w:t>
                </w:r>
                <w:r w:rsidRPr="00962713">
                  <w:rPr>
                    <w:rStyle w:val="PlaceholderText"/>
                    <w:rFonts w:eastAsiaTheme="minorHAnsi"/>
                  </w:rPr>
                  <w:t>.</w:t>
                </w:r>
              </w:sdtContent>
            </w:sdt>
            <w:r>
              <w:t>/</w:t>
            </w:r>
            <w:r>
              <w:rPr>
                <w:rStyle w:val="UZInfobodymeerinterlinieChar"/>
              </w:rPr>
              <w:t xml:space="preserve"> </w:t>
            </w:r>
            <w:sdt>
              <w:sdtPr>
                <w:id w:val="2045941459"/>
                <w:placeholder>
                  <w:docPart w:val="5BC4ADC1515F4343BED8C8B65C70F3A8"/>
                </w:placeholder>
                <w:showingPlcHdr/>
              </w:sdtPr>
              <w:sdtEndPr/>
              <w:sdtContent>
                <w:r>
                  <w:rPr>
                    <w:rStyle w:val="PlaceholderText"/>
                  </w:rPr>
                  <w:t>Vul aan</w:t>
                </w:r>
                <w:r w:rsidRPr="00962713">
                  <w:rPr>
                    <w:rStyle w:val="PlaceholderText"/>
                    <w:rFonts w:eastAsiaTheme="minorHAnsi"/>
                  </w:rPr>
                  <w:t>.</w:t>
                </w:r>
              </w:sdtContent>
            </w:sdt>
          </w:p>
          <w:p w14:paraId="76B60D42" w14:textId="77777777" w:rsidR="00CB7201" w:rsidRPr="00CE4CCE" w:rsidRDefault="00CB7201" w:rsidP="006307CB">
            <w:pPr>
              <w:pStyle w:val="UZInfobodymeerinterlinie"/>
            </w:pPr>
          </w:p>
          <w:p w14:paraId="412785F4" w14:textId="77777777" w:rsidR="00CB7201" w:rsidRDefault="00CB7201" w:rsidP="006307CB">
            <w:pPr>
              <w:pStyle w:val="UZTabelkop"/>
            </w:pPr>
            <w:r>
              <w:rPr>
                <w:caps w:val="0"/>
              </w:rPr>
              <w:t>Indien patiënt gehospitaliseerd</w:t>
            </w:r>
          </w:p>
          <w:p w14:paraId="244AA78D" w14:textId="77777777" w:rsidR="00CB7201" w:rsidRPr="00CE4CCE" w:rsidRDefault="00CB7201" w:rsidP="006307CB">
            <w:pPr>
              <w:pStyle w:val="UZInfobodymeerinterlinie"/>
            </w:pPr>
            <w:r w:rsidRPr="000C2639">
              <w:rPr>
                <w:b/>
              </w:rPr>
              <w:t>Erkenningsnummer ziekenhuis</w:t>
            </w:r>
            <w:r>
              <w:t xml:space="preserve">: </w:t>
            </w:r>
            <w:sdt>
              <w:sdtPr>
                <w:id w:val="-253361105"/>
                <w:placeholder>
                  <w:docPart w:val="8852922DED8E467EBAFB69BFD9C17EB7"/>
                </w:placeholder>
                <w:showingPlcHdr/>
              </w:sdtPr>
              <w:sdtEndPr/>
              <w:sdtContent>
                <w:r>
                  <w:rPr>
                    <w:rStyle w:val="PlaceholderText"/>
                  </w:rPr>
                  <w:t>Klik en vul aan</w:t>
                </w:r>
                <w:r w:rsidRPr="00962713">
                  <w:rPr>
                    <w:rStyle w:val="PlaceholderText"/>
                    <w:rFonts w:eastAsiaTheme="minorHAnsi"/>
                  </w:rPr>
                  <w:t>.</w:t>
                </w:r>
              </w:sdtContent>
            </w:sdt>
          </w:p>
          <w:p w14:paraId="5F0A91C1" w14:textId="77777777" w:rsidR="00CB7201" w:rsidRPr="00CE4CCE" w:rsidRDefault="00CB7201" w:rsidP="006307CB">
            <w:pPr>
              <w:pStyle w:val="UZInfobodymeerinterlinie"/>
            </w:pPr>
            <w:r w:rsidRPr="000C2639">
              <w:rPr>
                <w:b/>
              </w:rPr>
              <w:t>Hospitalisatiedienst</w:t>
            </w:r>
            <w:r>
              <w:t xml:space="preserve">: </w:t>
            </w:r>
            <w:sdt>
              <w:sdtPr>
                <w:id w:val="297111710"/>
                <w:placeholder>
                  <w:docPart w:val="B7384EC2A9BE413F88C6EE175F579ED4"/>
                </w:placeholder>
                <w:showingPlcHdr/>
              </w:sdtPr>
              <w:sdtEndPr/>
              <w:sdtContent>
                <w:r>
                  <w:rPr>
                    <w:rStyle w:val="PlaceholderText"/>
                  </w:rPr>
                  <w:t>Klik en vul aan</w:t>
                </w:r>
                <w:r w:rsidRPr="00962713">
                  <w:rPr>
                    <w:rStyle w:val="PlaceholderText"/>
                    <w:rFonts w:eastAsiaTheme="minorHAnsi"/>
                  </w:rPr>
                  <w:t>.</w:t>
                </w:r>
              </w:sdtContent>
            </w:sdt>
          </w:p>
          <w:p w14:paraId="33868888" w14:textId="77777777" w:rsidR="00CB7201" w:rsidRDefault="00CB7201" w:rsidP="006307CB">
            <w:pPr>
              <w:pStyle w:val="UZInfobodymeerinterlinie"/>
            </w:pPr>
            <w:r w:rsidRPr="000C2639">
              <w:rPr>
                <w:b/>
              </w:rPr>
              <w:t>Hospitalisatiedatum</w:t>
            </w:r>
            <w:r>
              <w:t xml:space="preserve">: </w:t>
            </w:r>
            <w:sdt>
              <w:sdtPr>
                <w:id w:val="810215292"/>
                <w:placeholder>
                  <w:docPart w:val="5ED5B97646FA42E29D5A496A000B0BFD"/>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4B30A711" w14:textId="77777777" w:rsidR="00B63979" w:rsidRPr="00324A41" w:rsidRDefault="00B63979" w:rsidP="00324A41">
            <w:pPr>
              <w:pStyle w:val="UZInfobodymeerinterlinie"/>
              <w:spacing w:after="60"/>
              <w:rPr>
                <w:sz w:val="12"/>
              </w:rPr>
            </w:pPr>
            <w:r w:rsidRPr="00324A41">
              <w:rPr>
                <w:noProof/>
                <w:sz w:val="12"/>
                <w:lang w:val="nl-BE"/>
              </w:rPr>
              <mc:AlternateContent>
                <mc:Choice Requires="wps">
                  <w:drawing>
                    <wp:inline distT="0" distB="0" distL="0" distR="0" wp14:anchorId="2252DD8A" wp14:editId="6009C103">
                      <wp:extent cx="3099600" cy="0"/>
                      <wp:effectExtent l="0" t="0" r="0" b="0"/>
                      <wp:docPr id="2" name="Rechte verbindingslijn 2"/>
                      <wp:cNvGraphicFramePr/>
                      <a:graphic xmlns:a="http://schemas.openxmlformats.org/drawingml/2006/main">
                        <a:graphicData uri="http://schemas.microsoft.com/office/word/2010/wordprocessingShape">
                          <wps:wsp>
                            <wps:cNvCnPr/>
                            <wps:spPr>
                              <a:xfrm>
                                <a:off x="0" y="0"/>
                                <a:ext cx="309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8061D"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24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" strokecolor="#1e64c8 [3204]" strokeweight=".5pt">
                      <v:stroke joinstyle="miter"/>
                      <w10:anchorlock/>
                    </v:line>
                  </w:pict>
                </mc:Fallback>
              </mc:AlternateContent>
            </w:r>
          </w:p>
          <w:p w14:paraId="248612F7" w14:textId="77777777" w:rsidR="00B63979" w:rsidRPr="00587F62" w:rsidRDefault="00B63979" w:rsidP="006307CB">
            <w:pPr>
              <w:pStyle w:val="UZInfobodymeerinterlinie"/>
            </w:pPr>
            <w:r w:rsidRPr="00B63979">
              <w:rPr>
                <w:b/>
              </w:rPr>
              <w:t>AANVRAAGDATUM</w:t>
            </w:r>
            <w:r w:rsidRPr="00CE4CCE">
              <w:t xml:space="preserve">: </w:t>
            </w:r>
            <w:sdt>
              <w:sdtPr>
                <w:id w:val="1918279476"/>
                <w:placeholder>
                  <w:docPart w:val="F98C9A498A744467BAB75694FA69B4D3"/>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tc>
        <w:tc>
          <w:tcPr>
            <w:tcW w:w="238" w:type="dxa"/>
            <w:tcBorders>
              <w:top w:val="nil"/>
              <w:bottom w:val="nil"/>
            </w:tcBorders>
            <w:shd w:val="clear" w:color="auto" w:fill="auto"/>
            <w:tcMar>
              <w:top w:w="85" w:type="dxa"/>
              <w:bottom w:w="0" w:type="dxa"/>
            </w:tcMar>
          </w:tcPr>
          <w:p w14:paraId="469254C3" w14:textId="77777777" w:rsidR="00CB7201" w:rsidRDefault="00CB7201" w:rsidP="006307CB">
            <w:pPr>
              <w:pStyle w:val="UZSidebarBody"/>
              <w:framePr w:wrap="notBeside"/>
              <w:rPr>
                <w:snapToGrid w:val="0"/>
                <w:lang w:val="fr-FR" w:eastAsia="nl-NL"/>
              </w:rPr>
            </w:pPr>
          </w:p>
        </w:tc>
        <w:tc>
          <w:tcPr>
            <w:tcW w:w="4881" w:type="dxa"/>
            <w:shd w:val="clear" w:color="auto" w:fill="auto"/>
            <w:tcMar>
              <w:top w:w="85" w:type="dxa"/>
              <w:left w:w="0" w:type="dxa"/>
              <w:bottom w:w="0" w:type="dxa"/>
              <w:right w:w="0" w:type="dxa"/>
            </w:tcMar>
          </w:tcPr>
          <w:p w14:paraId="76CA9E2B" w14:textId="77777777" w:rsidR="00CB7201" w:rsidRPr="00544934" w:rsidRDefault="00CB7201" w:rsidP="006307CB">
            <w:pPr>
              <w:pStyle w:val="UZInfobodymeerinterlinie"/>
              <w:rPr>
                <w:rStyle w:val="UZInfobodymeerinterlinieChar"/>
              </w:rPr>
            </w:pPr>
            <w:r w:rsidRPr="00CE4CCE">
              <w:rPr>
                <w:b/>
              </w:rPr>
              <w:t>Naam en voornaam</w:t>
            </w:r>
            <w:r w:rsidRPr="00CE4CCE">
              <w:t>:</w:t>
            </w:r>
            <w:r>
              <w:rPr>
                <w:rStyle w:val="UZInfobodymeerinterlinieChar"/>
              </w:rPr>
              <w:t xml:space="preserve"> </w:t>
            </w:r>
            <w:sdt>
              <w:sdtPr>
                <w:id w:val="-1535651797"/>
                <w:placeholder>
                  <w:docPart w:val="FC54C3E6A9E34AC5873770B325D743BB"/>
                </w:placeholder>
                <w:showingPlcHdr/>
              </w:sdtPr>
              <w:sdtEndPr/>
              <w:sdtContent>
                <w:r>
                  <w:rPr>
                    <w:rStyle w:val="PlaceholderText"/>
                  </w:rPr>
                  <w:t>Klik en vul aan</w:t>
                </w:r>
                <w:r w:rsidRPr="00962713">
                  <w:rPr>
                    <w:rStyle w:val="PlaceholderText"/>
                    <w:rFonts w:eastAsiaTheme="minorHAnsi"/>
                  </w:rPr>
                  <w:t>.</w:t>
                </w:r>
              </w:sdtContent>
            </w:sdt>
          </w:p>
          <w:p w14:paraId="5622D5F3" w14:textId="77777777" w:rsidR="00CB7201" w:rsidRPr="00CE4CCE" w:rsidRDefault="00CB7201" w:rsidP="006307CB">
            <w:pPr>
              <w:pStyle w:val="UZInfobodymeerinterlinie"/>
            </w:pPr>
            <w:r w:rsidRPr="00964150">
              <w:rPr>
                <w:b/>
              </w:rPr>
              <w:t>RIZIV-nummer</w:t>
            </w:r>
            <w:r>
              <w:t xml:space="preserve">: </w:t>
            </w:r>
            <w:sdt>
              <w:sdtPr>
                <w:id w:val="1720713650"/>
                <w:placeholder>
                  <w:docPart w:val="527E93BD90D846E196A524427A639F77"/>
                </w:placeholder>
                <w:showingPlcHdr/>
              </w:sdtPr>
              <w:sdtEndPr/>
              <w:sdtContent>
                <w:r>
                  <w:rPr>
                    <w:rStyle w:val="PlaceholderText"/>
                  </w:rPr>
                  <w:t>Klik en vul aan</w:t>
                </w:r>
                <w:r w:rsidRPr="00962713">
                  <w:rPr>
                    <w:rStyle w:val="PlaceholderText"/>
                    <w:rFonts w:eastAsiaTheme="minorHAnsi"/>
                  </w:rPr>
                  <w:t>.</w:t>
                </w:r>
              </w:sdtContent>
            </w:sdt>
          </w:p>
          <w:p w14:paraId="1176AEB6" w14:textId="77777777" w:rsidR="00CB7201" w:rsidRPr="00CE4CCE" w:rsidRDefault="00CB7201" w:rsidP="006307CB">
            <w:pPr>
              <w:pStyle w:val="UZInfobodymeerinterlinie"/>
            </w:pPr>
            <w:r w:rsidRPr="00964150">
              <w:rPr>
                <w:b/>
              </w:rPr>
              <w:t>Adres / afdeling / telefoon / fax</w:t>
            </w:r>
            <w:r>
              <w:t xml:space="preserve">: </w:t>
            </w:r>
            <w:sdt>
              <w:sdtPr>
                <w:id w:val="304904166"/>
                <w:placeholder>
                  <w:docPart w:val="9829CC71B1DC4D139513458DE66A66F6"/>
                </w:placeholder>
                <w:showingPlcHdr/>
              </w:sdtPr>
              <w:sdtEndPr/>
              <w:sdtContent>
                <w:r>
                  <w:rPr>
                    <w:rStyle w:val="PlaceholderText"/>
                  </w:rPr>
                  <w:t>Klik en vul aan</w:t>
                </w:r>
                <w:r w:rsidRPr="00962713">
                  <w:rPr>
                    <w:rStyle w:val="PlaceholderText"/>
                    <w:rFonts w:eastAsiaTheme="minorHAnsi"/>
                  </w:rPr>
                  <w:t>.</w:t>
                </w:r>
              </w:sdtContent>
            </w:sdt>
          </w:p>
          <w:p w14:paraId="11193105" w14:textId="77777777" w:rsidR="00CB7201" w:rsidRPr="00CE4CCE" w:rsidRDefault="00CB7201" w:rsidP="006307CB">
            <w:pPr>
              <w:pStyle w:val="UZInfobodymeerinterlinie"/>
            </w:pPr>
          </w:p>
          <w:p w14:paraId="0E7A4970" w14:textId="77777777" w:rsidR="00CB7201" w:rsidRPr="00073C6B" w:rsidRDefault="00CB7201" w:rsidP="006307CB">
            <w:pPr>
              <w:pStyle w:val="UZInfobodymeerinterlinie"/>
            </w:pPr>
            <w:r w:rsidRPr="00964150">
              <w:rPr>
                <w:b/>
              </w:rPr>
              <w:t>Handtekening</w:t>
            </w:r>
            <w:r>
              <w:t xml:space="preserve">: </w:t>
            </w:r>
          </w:p>
          <w:p w14:paraId="045FFF25" w14:textId="77777777" w:rsidR="00CB7201" w:rsidRDefault="00CB7201" w:rsidP="006307CB">
            <w:pPr>
              <w:pStyle w:val="UZInfobodymeerinterlinie"/>
            </w:pPr>
          </w:p>
          <w:p w14:paraId="71CBDD6B" w14:textId="77777777" w:rsidR="00CB7201" w:rsidRDefault="00CB7201" w:rsidP="006307CB">
            <w:pPr>
              <w:pStyle w:val="UZInfobodymeerinterlinie"/>
            </w:pPr>
          </w:p>
          <w:p w14:paraId="34FA4DCE" w14:textId="77777777" w:rsidR="00CB7201" w:rsidRDefault="00CB7201" w:rsidP="006307CB">
            <w:pPr>
              <w:pStyle w:val="UZInfobodymeerinterlinie"/>
            </w:pPr>
          </w:p>
          <w:p w14:paraId="01879C1A" w14:textId="77777777" w:rsidR="00CB7201" w:rsidRDefault="00CB7201" w:rsidP="00B63979">
            <w:pPr>
              <w:pStyle w:val="UZTabelkop"/>
            </w:pPr>
          </w:p>
          <w:p w14:paraId="4A7C30C4" w14:textId="77777777" w:rsidR="00CB7201" w:rsidRDefault="00CB7201" w:rsidP="006307CB">
            <w:pPr>
              <w:pStyle w:val="UZInfobodymeerinterlinie"/>
            </w:pPr>
            <w:r w:rsidRPr="00964150">
              <w:rPr>
                <w:b/>
              </w:rPr>
              <w:t>Kopie resultaat naar</w:t>
            </w:r>
            <w:r>
              <w:t xml:space="preserve">: </w:t>
            </w:r>
            <w:sdt>
              <w:sdtPr>
                <w:id w:val="140010424"/>
                <w:placeholder>
                  <w:docPart w:val="807D4A63696F4C6FBC4685717192AD68"/>
                </w:placeholder>
                <w:showingPlcHdr/>
              </w:sdtPr>
              <w:sdtEndPr/>
              <w:sdtContent>
                <w:r>
                  <w:rPr>
                    <w:rStyle w:val="PlaceholderText"/>
                  </w:rPr>
                  <w:t>(Adres)</w:t>
                </w:r>
              </w:sdtContent>
            </w:sdt>
          </w:p>
          <w:p w14:paraId="1967A633" w14:textId="77777777" w:rsidR="00B63979" w:rsidRDefault="00B63979" w:rsidP="006307CB">
            <w:pPr>
              <w:pStyle w:val="UZInfobodymeerinterlinie"/>
            </w:pPr>
          </w:p>
          <w:p w14:paraId="385FAD0C" w14:textId="77777777" w:rsidR="00B63979" w:rsidRDefault="00B63979" w:rsidP="006307CB">
            <w:pPr>
              <w:pStyle w:val="UZInfobodymeerinterlinie"/>
            </w:pPr>
          </w:p>
          <w:p w14:paraId="497E79E1" w14:textId="77777777" w:rsidR="00B63979" w:rsidRDefault="00B63979" w:rsidP="006307CB">
            <w:pPr>
              <w:pStyle w:val="UZInfobodymeerinterlinie"/>
            </w:pPr>
          </w:p>
          <w:p w14:paraId="14168262" w14:textId="77777777" w:rsidR="00324A41" w:rsidRPr="00324A41" w:rsidRDefault="00324A41" w:rsidP="00324A41">
            <w:pPr>
              <w:pStyle w:val="UZInfobodymeerinterlinie"/>
              <w:spacing w:after="60"/>
              <w:rPr>
                <w:sz w:val="12"/>
              </w:rPr>
            </w:pPr>
            <w:r w:rsidRPr="00324A41">
              <w:rPr>
                <w:noProof/>
                <w:sz w:val="12"/>
                <w:lang w:val="nl-BE"/>
              </w:rPr>
              <mc:AlternateContent>
                <mc:Choice Requires="wps">
                  <w:drawing>
                    <wp:inline distT="0" distB="0" distL="0" distR="0" wp14:anchorId="713E6DAC" wp14:editId="03025AAC">
                      <wp:extent cx="3099600" cy="0"/>
                      <wp:effectExtent l="0" t="0" r="0" b="0"/>
                      <wp:docPr id="6" name="Rechte verbindingslijn 6"/>
                      <wp:cNvGraphicFramePr/>
                      <a:graphic xmlns:a="http://schemas.openxmlformats.org/drawingml/2006/main">
                        <a:graphicData uri="http://schemas.microsoft.com/office/word/2010/wordprocessingShape">
                          <wps:wsp>
                            <wps:cNvCnPr/>
                            <wps:spPr>
                              <a:xfrm>
                                <a:off x="0" y="0"/>
                                <a:ext cx="309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ED03C" id="Rechte verbindingslijn 6" o:spid="_x0000_s1026" style="visibility:visible;mso-wrap-style:square;mso-left-percent:-10001;mso-top-percent:-10001;mso-position-horizontal:absolute;mso-position-horizontal-relative:char;mso-position-vertical:absolute;mso-position-vertical-relative:line;mso-left-percent:-10001;mso-top-percent:-10001" from="0,0" to="24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" strokecolor="#1e64c8 [3204]" strokeweight=".5pt">
                      <v:stroke joinstyle="miter"/>
                      <w10:anchorlock/>
                    </v:line>
                  </w:pict>
                </mc:Fallback>
              </mc:AlternateContent>
            </w:r>
          </w:p>
          <w:p w14:paraId="3E94B4AE" w14:textId="77777777" w:rsidR="00B63979" w:rsidRPr="00587F62" w:rsidRDefault="000476A8" w:rsidP="006307CB">
            <w:pPr>
              <w:pStyle w:val="UZInfobodymeerinterlinie"/>
            </w:pPr>
            <w:r w:rsidRPr="000476A8">
              <w:rPr>
                <w:b/>
              </w:rPr>
              <w:t>DATUM AFNAME EDTA BLOEDSTALEN</w:t>
            </w:r>
            <w:r w:rsidR="00B63979" w:rsidRPr="00CE4CCE">
              <w:t xml:space="preserve">: </w:t>
            </w:r>
            <w:sdt>
              <w:sdtPr>
                <w:id w:val="1464312186"/>
                <w:placeholder>
                  <w:docPart w:val="2B6B05E1034244B59AF47A2F9A63C68D"/>
                </w:placeholder>
                <w:showingPlcHdr/>
                <w:date>
                  <w:dateFormat w:val="dd/MM/yyyy"/>
                  <w:lid w:val="nl-BE"/>
                  <w:storeMappedDataAs w:val="dateTime"/>
                  <w:calendar w:val="gregorian"/>
                </w:date>
              </w:sdtPr>
              <w:sdtEndPr/>
              <w:sdtContent>
                <w:r w:rsidR="00B63979" w:rsidRPr="00472584">
                  <w:rPr>
                    <w:rStyle w:val="PlaceholderText"/>
                    <w:rFonts w:eastAsiaTheme="minorHAnsi"/>
                  </w:rPr>
                  <w:t>K</w:t>
                </w:r>
                <w:r w:rsidR="00B63979">
                  <w:rPr>
                    <w:rStyle w:val="PlaceholderText"/>
                    <w:rFonts w:eastAsiaTheme="minorHAnsi"/>
                  </w:rPr>
                  <w:t xml:space="preserve">ies </w:t>
                </w:r>
                <w:r w:rsidR="00B63979" w:rsidRPr="00472584">
                  <w:rPr>
                    <w:rStyle w:val="PlaceholderText"/>
                    <w:rFonts w:eastAsiaTheme="minorHAnsi"/>
                  </w:rPr>
                  <w:t>een datum.</w:t>
                </w:r>
              </w:sdtContent>
            </w:sdt>
          </w:p>
        </w:tc>
      </w:tr>
    </w:tbl>
    <w:p w14:paraId="770BF122" w14:textId="77777777" w:rsidR="00607FE8" w:rsidRPr="000476A8" w:rsidRDefault="00607FE8" w:rsidP="000476A8">
      <w:pPr>
        <w:pStyle w:val="UZInfotitel"/>
      </w:pPr>
    </w:p>
    <w:tbl>
      <w:tblPr>
        <w:tblStyle w:val="TableGrid"/>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4284"/>
        <w:gridCol w:w="5718"/>
      </w:tblGrid>
      <w:tr w:rsidR="00607FE8" w14:paraId="5DBB43EB" w14:textId="77777777" w:rsidTr="00BB0F29">
        <w:trPr>
          <w:cantSplit/>
          <w:trHeight w:val="20"/>
        </w:trPr>
        <w:tc>
          <w:tcPr>
            <w:tcW w:w="4284"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bookmarkEnd w:id="0"/>
          <w:p w14:paraId="202E9CDD" w14:textId="77777777" w:rsidR="00607FE8" w:rsidRPr="00DB632E" w:rsidRDefault="000C4CD9" w:rsidP="00BB0F29">
            <w:pPr>
              <w:pStyle w:val="UZTabelkop"/>
            </w:pPr>
            <w:r w:rsidRPr="000C4CD9">
              <w:t>VOORWAARDEN AAN DE STALEN</w:t>
            </w:r>
          </w:p>
        </w:tc>
        <w:tc>
          <w:tcPr>
            <w:tcW w:w="5718" w:type="dxa"/>
            <w:tcBorders>
              <w:top w:val="single" w:sz="4" w:space="0" w:color="1E64C8"/>
              <w:left w:val="nil"/>
              <w:bottom w:val="single" w:sz="4" w:space="0" w:color="1E64C8"/>
            </w:tcBorders>
            <w:shd w:val="clear" w:color="auto" w:fill="DDE9F9"/>
            <w:tcMar>
              <w:top w:w="85" w:type="dxa"/>
              <w:bottom w:w="62" w:type="dxa"/>
            </w:tcMar>
            <w:vAlign w:val="center"/>
          </w:tcPr>
          <w:p w14:paraId="37449956" w14:textId="77777777" w:rsidR="00607FE8" w:rsidRDefault="00607FE8" w:rsidP="00BB0F29">
            <w:pPr>
              <w:pStyle w:val="UZSidebarBody"/>
              <w:framePr w:wrap="auto" w:vAnchor="margin" w:yAlign="inline"/>
            </w:pPr>
          </w:p>
        </w:tc>
      </w:tr>
      <w:tr w:rsidR="000C4CD9" w14:paraId="76305306" w14:textId="77777777" w:rsidTr="00BB0F29">
        <w:trPr>
          <w:cantSplit/>
          <w:trHeight w:val="20"/>
        </w:trPr>
        <w:tc>
          <w:tcPr>
            <w:tcW w:w="10002" w:type="dxa"/>
            <w:gridSpan w:val="2"/>
            <w:tcBorders>
              <w:top w:val="nil"/>
              <w:bottom w:val="nil"/>
            </w:tcBorders>
            <w:tcMar>
              <w:top w:w="85" w:type="dxa"/>
              <w:left w:w="0" w:type="dxa"/>
              <w:bottom w:w="0" w:type="dxa"/>
              <w:right w:w="0" w:type="dxa"/>
            </w:tcMar>
            <w:vAlign w:val="bottom"/>
          </w:tcPr>
          <w:p w14:paraId="742979BE" w14:textId="77777777" w:rsidR="000C4CD9" w:rsidRPr="00F51696" w:rsidRDefault="000C4CD9" w:rsidP="00BB0F29">
            <w:pPr>
              <w:pStyle w:val="UZInfobodyklein"/>
              <w:framePr w:hSpace="0" w:wrap="auto" w:vAnchor="margin" w:yAlign="inline"/>
              <w:suppressOverlap w:val="0"/>
            </w:pPr>
            <w:r w:rsidRPr="00F51696">
              <w:t xml:space="preserve">Het is sterk aanbevolen om de test aan te vragen bij het stellen van de diagnose. Voor een adequate interpretatie van de gedetecteerde varianten is het noodzakelijk om </w:t>
            </w:r>
            <w:r w:rsidRPr="00F51696">
              <w:rPr>
                <w:b/>
                <w:u w:val="single"/>
              </w:rPr>
              <w:t>2 EDTA bloedstalen en tumorweefsel</w:t>
            </w:r>
            <w:r w:rsidRPr="00F51696">
              <w:t xml:space="preserve"> gelijktijdig te</w:t>
            </w:r>
            <w:r w:rsidR="00184DAF" w:rsidRPr="00F51696">
              <w:t> </w:t>
            </w:r>
            <w:r w:rsidRPr="00F51696">
              <w:t xml:space="preserve">onderzoeken (het is geen probleem om de bloedstalen enkele dagen op +4°C te bewaren). Het tumorweefsel dient vergezeld te zijn van het bijhorend </w:t>
            </w:r>
            <w:r w:rsidRPr="00F51696">
              <w:rPr>
                <w:b/>
                <w:u w:val="single"/>
              </w:rPr>
              <w:t>anatomopathologisch (APD) verslag</w:t>
            </w:r>
            <w:r w:rsidRPr="00F51696">
              <w:t>. We</w:t>
            </w:r>
            <w:r w:rsidR="001238AB" w:rsidRPr="00F51696">
              <w:t> </w:t>
            </w:r>
            <w:r w:rsidRPr="00F51696">
              <w:t>kunnen werken met FFPE (</w:t>
            </w:r>
            <w:r w:rsidRPr="00F51696">
              <w:rPr>
                <w:i/>
              </w:rPr>
              <w:t>formalin fixed and paraffin embedded</w:t>
            </w:r>
            <w:r w:rsidRPr="00F51696">
              <w:t>) en diepgevroren weefsel. De pre-analytische gegevens dienen meegedeeld te worden. FFPE weefsel kan geleverd worden onder de vorm van een tumorblokje of coupes op draagglaasjes:</w:t>
            </w:r>
          </w:p>
        </w:tc>
      </w:tr>
      <w:tr w:rsidR="0015711B" w14:paraId="5FD7D8FF" w14:textId="77777777" w:rsidTr="00BB0F29">
        <w:trPr>
          <w:cantSplit/>
          <w:trHeight w:val="20"/>
        </w:trPr>
        <w:tc>
          <w:tcPr>
            <w:tcW w:w="10002" w:type="dxa"/>
            <w:gridSpan w:val="2"/>
            <w:tcBorders>
              <w:top w:val="nil"/>
              <w:bottom w:val="nil"/>
            </w:tcBorders>
            <w:tcMar>
              <w:top w:w="28" w:type="dxa"/>
              <w:left w:w="0" w:type="dxa"/>
              <w:bottom w:w="0" w:type="dxa"/>
              <w:right w:w="0" w:type="dxa"/>
            </w:tcMar>
            <w:vAlign w:val="bottom"/>
          </w:tcPr>
          <w:p w14:paraId="36EE07B0" w14:textId="77777777" w:rsidR="0015711B" w:rsidRPr="00F51696" w:rsidRDefault="00F758D9" w:rsidP="00BB0F29">
            <w:pPr>
              <w:pStyle w:val="UZInfobodyklein"/>
              <w:framePr w:hSpace="0" w:wrap="auto" w:vAnchor="margin" w:yAlign="inline"/>
              <w:ind w:left="238" w:hanging="238"/>
              <w:suppressOverlap w:val="0"/>
            </w:pPr>
            <w:sdt>
              <w:sdtPr>
                <w:id w:val="-807089847"/>
                <w14:checkbox>
                  <w14:checked w14:val="0"/>
                  <w14:checkedState w14:val="2612" w14:font="MS Gothic"/>
                  <w14:uncheckedState w14:val="2610" w14:font="MS Gothic"/>
                </w14:checkbox>
              </w:sdtPr>
              <w:sdtEndPr/>
              <w:sdtContent>
                <w:r w:rsidR="0066135F">
                  <w:rPr>
                    <w:rFonts w:ascii="MS Gothic" w:eastAsia="MS Gothic" w:hAnsi="MS Gothic" w:hint="eastAsia"/>
                  </w:rPr>
                  <w:t>☐</w:t>
                </w:r>
              </w:sdtContent>
            </w:sdt>
            <w:r w:rsidR="004305E7" w:rsidRPr="00F51696">
              <w:tab/>
            </w:r>
            <w:r w:rsidR="0015711B" w:rsidRPr="00F51696">
              <w:t>Voor tumorblokjes: selecteer het blokje met een zo groot mogelijke oppervlakte van tumorcellen en een zo hoog mogelijk percentage tumorcellen (min. 20%) (de blokjes worden teruggestuurd na het afronden van de analyse).</w:t>
            </w:r>
          </w:p>
          <w:p w14:paraId="64A9C42D" w14:textId="77777777" w:rsidR="004305E7" w:rsidRPr="00F51696" w:rsidRDefault="00F758D9" w:rsidP="00BB0F29">
            <w:pPr>
              <w:pStyle w:val="UZInfobodyklein"/>
              <w:framePr w:hSpace="0" w:wrap="auto" w:vAnchor="margin" w:yAlign="inline"/>
              <w:ind w:left="238" w:hanging="238"/>
              <w:suppressOverlap w:val="0"/>
            </w:pPr>
            <w:sdt>
              <w:sdtPr>
                <w:id w:val="-1937814917"/>
                <w14:checkbox>
                  <w14:checked w14:val="0"/>
                  <w14:checkedState w14:val="2612" w14:font="MS Gothic"/>
                  <w14:uncheckedState w14:val="2610" w14:font="MS Gothic"/>
                </w14:checkbox>
              </w:sdtPr>
              <w:sdtEndPr/>
              <w:sdtContent>
                <w:r w:rsidR="0066135F">
                  <w:rPr>
                    <w:rFonts w:ascii="MS Gothic" w:eastAsia="MS Gothic" w:hAnsi="MS Gothic" w:hint="eastAsia"/>
                  </w:rPr>
                  <w:t>☐</w:t>
                </w:r>
              </w:sdtContent>
            </w:sdt>
            <w:r w:rsidR="004305E7" w:rsidRPr="00F51696">
              <w:tab/>
              <w:t>Voor draagglaasjes: bezorg ons opeenvolgende 10 µm coupes, meer bepaald een H&amp;E gekleurde coupe en minimum 4 ongekleurde coupes. De</w:t>
            </w:r>
            <w:r w:rsidR="0066135F">
              <w:t> </w:t>
            </w:r>
            <w:r w:rsidR="004305E7" w:rsidRPr="00F51696">
              <w:t xml:space="preserve">H&amp;E slide dient als </w:t>
            </w:r>
            <w:r w:rsidR="004305E7" w:rsidRPr="00F51696">
              <w:rPr>
                <w:i/>
              </w:rPr>
              <w:t>guide slide</w:t>
            </w:r>
            <w:r w:rsidR="004305E7" w:rsidRPr="00F51696">
              <w:t>; hierop dient duidelijk de regio met het hoogste percentage tumorcellen gemarkeerd te worden. Het geschatte percentage tumorcellen in de afgebakende zone dient vermeld te worden. De tumorzone dient een minimale oppervlakte van 5x5 mm te hebben en minstens 20% tumorcellen te bevatten.</w:t>
            </w:r>
          </w:p>
        </w:tc>
      </w:tr>
    </w:tbl>
    <w:p w14:paraId="76ACA8FE" w14:textId="77777777" w:rsidR="00607FE8" w:rsidRPr="00BB0F29" w:rsidRDefault="00607FE8" w:rsidP="00BB0F29">
      <w:pPr>
        <w:pStyle w:val="UZInfotitel"/>
      </w:pPr>
    </w:p>
    <w:tbl>
      <w:tblPr>
        <w:tblStyle w:val="TableGrid"/>
        <w:tblW w:w="9979"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2" w:type="dxa"/>
          <w:left w:w="0" w:type="dxa"/>
          <w:right w:w="0" w:type="dxa"/>
        </w:tblCellMar>
        <w:tblLook w:val="04A0" w:firstRow="1" w:lastRow="0" w:firstColumn="1" w:lastColumn="0" w:noHBand="0" w:noVBand="1"/>
      </w:tblPr>
      <w:tblGrid>
        <w:gridCol w:w="4852"/>
        <w:gridCol w:w="238"/>
        <w:gridCol w:w="4889"/>
      </w:tblGrid>
      <w:tr w:rsidR="0004413A" w14:paraId="6705EE71" w14:textId="77777777" w:rsidTr="00BB0F29">
        <w:trPr>
          <w:cantSplit/>
        </w:trPr>
        <w:tc>
          <w:tcPr>
            <w:tcW w:w="4852"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58DC09DD" w14:textId="77777777" w:rsidR="00EE5583" w:rsidRDefault="00EE5583" w:rsidP="00BB0F29">
            <w:pPr>
              <w:pStyle w:val="UZTabelkop"/>
            </w:pPr>
            <w:r w:rsidRPr="004758CA">
              <w:t>GEGEVENS TUMOR</w:t>
            </w:r>
          </w:p>
        </w:tc>
        <w:tc>
          <w:tcPr>
            <w:tcW w:w="238" w:type="dxa"/>
            <w:tcBorders>
              <w:top w:val="nil"/>
              <w:left w:val="nil"/>
              <w:bottom w:val="nil"/>
              <w:right w:val="nil"/>
            </w:tcBorders>
            <w:shd w:val="clear" w:color="auto" w:fill="auto"/>
            <w:vAlign w:val="center"/>
          </w:tcPr>
          <w:p w14:paraId="0C734B37" w14:textId="77777777" w:rsidR="00EE5583" w:rsidRDefault="00EE5583" w:rsidP="00BB0F29">
            <w:pPr>
              <w:pStyle w:val="UZSidebarBody"/>
              <w:framePr w:wrap="auto" w:vAnchor="margin" w:yAlign="inline"/>
            </w:pPr>
          </w:p>
        </w:tc>
        <w:tc>
          <w:tcPr>
            <w:tcW w:w="4889" w:type="dxa"/>
            <w:tcBorders>
              <w:top w:val="single" w:sz="4" w:space="0" w:color="1E64C8"/>
              <w:left w:val="nil"/>
              <w:bottom w:val="single" w:sz="4" w:space="0" w:color="1E64C8"/>
            </w:tcBorders>
            <w:shd w:val="clear" w:color="auto" w:fill="DDE9F9"/>
            <w:tcMar>
              <w:top w:w="85" w:type="dxa"/>
              <w:left w:w="119" w:type="dxa"/>
              <w:bottom w:w="62" w:type="dxa"/>
              <w:right w:w="119" w:type="dxa"/>
            </w:tcMar>
            <w:vAlign w:val="center"/>
          </w:tcPr>
          <w:p w14:paraId="3E192DFC" w14:textId="77777777" w:rsidR="00EE5583" w:rsidRDefault="00EE5583" w:rsidP="00BB0F29">
            <w:pPr>
              <w:pStyle w:val="UZTabelkop"/>
            </w:pPr>
            <w:r w:rsidRPr="004758CA">
              <w:t>GEGEVENS TUMORSTAAL</w:t>
            </w:r>
          </w:p>
        </w:tc>
      </w:tr>
      <w:tr w:rsidR="00E13109" w14:paraId="48ACD1B2" w14:textId="77777777" w:rsidTr="00BB0F29">
        <w:trPr>
          <w:cantSplit/>
        </w:trPr>
        <w:tc>
          <w:tcPr>
            <w:tcW w:w="4852" w:type="dxa"/>
            <w:tcBorders>
              <w:top w:val="single" w:sz="4" w:space="0" w:color="1E64C8"/>
              <w:bottom w:val="nil"/>
              <w:right w:val="nil"/>
            </w:tcBorders>
            <w:tcMar>
              <w:top w:w="85" w:type="dxa"/>
              <w:left w:w="0" w:type="dxa"/>
              <w:bottom w:w="0" w:type="dxa"/>
              <w:right w:w="0" w:type="dxa"/>
            </w:tcMar>
          </w:tcPr>
          <w:p w14:paraId="69995358" w14:textId="77777777" w:rsidR="00E13109" w:rsidRPr="004E2615" w:rsidRDefault="00F758D9" w:rsidP="00BB0F29">
            <w:pPr>
              <w:pStyle w:val="UZInfobodymeerinterlinie"/>
              <w:tabs>
                <w:tab w:val="left" w:pos="238"/>
              </w:tabs>
              <w:rPr>
                <w:sz w:val="15"/>
                <w:szCs w:val="15"/>
              </w:rPr>
            </w:pPr>
            <w:sdt>
              <w:sdtPr>
                <w:rPr>
                  <w:sz w:val="15"/>
                  <w:szCs w:val="15"/>
                </w:rPr>
                <w:id w:val="1257483313"/>
                <w14:checkbox>
                  <w14:checked w14:val="0"/>
                  <w14:checkedState w14:val="2612" w14:font="MS Gothic"/>
                  <w14:uncheckedState w14:val="2610" w14:font="MS Gothic"/>
                </w14:checkbox>
              </w:sdtPr>
              <w:sdtEndPr/>
              <w:sdtContent>
                <w:r w:rsidR="00E13109" w:rsidRPr="004E2615">
                  <w:rPr>
                    <w:rFonts w:eastAsia="MS Gothic" w:hint="eastAsia"/>
                    <w:sz w:val="15"/>
                    <w:szCs w:val="15"/>
                  </w:rPr>
                  <w:t>☐</w:t>
                </w:r>
              </w:sdtContent>
            </w:sdt>
            <w:r w:rsidR="00E13109" w:rsidRPr="004E2615">
              <w:rPr>
                <w:sz w:val="15"/>
                <w:szCs w:val="15"/>
              </w:rPr>
              <w:tab/>
              <w:t>Hooggradig sereus epitheliaal ovarium carcinoom</w:t>
            </w:r>
          </w:p>
          <w:p w14:paraId="3A1F3F32" w14:textId="77777777" w:rsidR="00385208" w:rsidRPr="004E2615" w:rsidRDefault="00F758D9" w:rsidP="00BB0F29">
            <w:pPr>
              <w:pStyle w:val="UZInfobodymeerinterlinie"/>
              <w:tabs>
                <w:tab w:val="left" w:pos="238"/>
              </w:tabs>
              <w:rPr>
                <w:sz w:val="15"/>
                <w:szCs w:val="15"/>
              </w:rPr>
            </w:pPr>
            <w:sdt>
              <w:sdtPr>
                <w:rPr>
                  <w:sz w:val="15"/>
                  <w:szCs w:val="15"/>
                </w:rPr>
                <w:id w:val="613489446"/>
                <w14:checkbox>
                  <w14:checked w14:val="0"/>
                  <w14:checkedState w14:val="2612" w14:font="MS Gothic"/>
                  <w14:uncheckedState w14:val="2610" w14:font="MS Gothic"/>
                </w14:checkbox>
              </w:sdtPr>
              <w:sdtEndPr/>
              <w:sdtContent>
                <w:r w:rsidR="00DB1041">
                  <w:rPr>
                    <w:rFonts w:ascii="MS Gothic" w:eastAsia="MS Gothic" w:hAnsi="MS Gothic" w:hint="eastAsia"/>
                    <w:sz w:val="15"/>
                    <w:szCs w:val="15"/>
                  </w:rPr>
                  <w:t>☐</w:t>
                </w:r>
              </w:sdtContent>
            </w:sdt>
            <w:r w:rsidR="00385208" w:rsidRPr="004E2615">
              <w:rPr>
                <w:sz w:val="15"/>
                <w:szCs w:val="15"/>
              </w:rPr>
              <w:tab/>
              <w:t xml:space="preserve">Tubacarcinoom </w:t>
            </w:r>
          </w:p>
          <w:p w14:paraId="5BC82E0A" w14:textId="77777777" w:rsidR="00385208" w:rsidRPr="00F758D9" w:rsidRDefault="00F758D9" w:rsidP="00BB0F29">
            <w:pPr>
              <w:pStyle w:val="UZInfobodymeerinterlinie"/>
              <w:tabs>
                <w:tab w:val="left" w:pos="238"/>
              </w:tabs>
              <w:rPr>
                <w:sz w:val="15"/>
                <w:szCs w:val="15"/>
                <w:lang w:val="it-IT"/>
              </w:rPr>
            </w:pPr>
            <w:sdt>
              <w:sdtPr>
                <w:rPr>
                  <w:sz w:val="15"/>
                  <w:szCs w:val="15"/>
                  <w:lang w:val="it-IT"/>
                </w:rPr>
                <w:id w:val="-1471511246"/>
                <w14:checkbox>
                  <w14:checked w14:val="0"/>
                  <w14:checkedState w14:val="2612" w14:font="MS Gothic"/>
                  <w14:uncheckedState w14:val="2610" w14:font="MS Gothic"/>
                </w14:checkbox>
              </w:sdtPr>
              <w:sdtEndPr/>
              <w:sdtContent>
                <w:r w:rsidR="00DB1041" w:rsidRPr="00F758D9">
                  <w:rPr>
                    <w:rFonts w:ascii="MS Gothic" w:eastAsia="MS Gothic" w:hAnsi="MS Gothic" w:hint="eastAsia"/>
                    <w:sz w:val="15"/>
                    <w:szCs w:val="15"/>
                    <w:lang w:val="it-IT"/>
                  </w:rPr>
                  <w:t>☐</w:t>
                </w:r>
              </w:sdtContent>
            </w:sdt>
            <w:r w:rsidR="00385208" w:rsidRPr="00F758D9">
              <w:rPr>
                <w:sz w:val="15"/>
                <w:szCs w:val="15"/>
                <w:lang w:val="it-IT"/>
              </w:rPr>
              <w:tab/>
              <w:t>Peritoneaal carcinoom</w:t>
            </w:r>
          </w:p>
          <w:p w14:paraId="299B1D69" w14:textId="77777777" w:rsidR="00385208" w:rsidRPr="00F758D9" w:rsidRDefault="00F758D9" w:rsidP="00BB0F29">
            <w:pPr>
              <w:pStyle w:val="UZInfobodymeerinterlinie"/>
              <w:tabs>
                <w:tab w:val="left" w:pos="238"/>
              </w:tabs>
              <w:rPr>
                <w:sz w:val="15"/>
                <w:szCs w:val="15"/>
                <w:lang w:val="it-IT"/>
              </w:rPr>
            </w:pPr>
            <w:sdt>
              <w:sdtPr>
                <w:rPr>
                  <w:sz w:val="15"/>
                  <w:szCs w:val="15"/>
                  <w:lang w:val="it-IT"/>
                </w:rPr>
                <w:id w:val="355548818"/>
                <w14:checkbox>
                  <w14:checked w14:val="0"/>
                  <w14:checkedState w14:val="2612" w14:font="MS Gothic"/>
                  <w14:uncheckedState w14:val="2610" w14:font="MS Gothic"/>
                </w14:checkbox>
              </w:sdtPr>
              <w:sdtEndPr/>
              <w:sdtContent>
                <w:r w:rsidR="00DB1041" w:rsidRPr="00F758D9">
                  <w:rPr>
                    <w:rFonts w:ascii="MS Gothic" w:eastAsia="MS Gothic" w:hAnsi="MS Gothic" w:hint="eastAsia"/>
                    <w:sz w:val="15"/>
                    <w:szCs w:val="15"/>
                    <w:lang w:val="it-IT"/>
                  </w:rPr>
                  <w:t>☐</w:t>
                </w:r>
              </w:sdtContent>
            </w:sdt>
            <w:r w:rsidR="00385208" w:rsidRPr="00F758D9">
              <w:rPr>
                <w:sz w:val="15"/>
                <w:szCs w:val="15"/>
                <w:lang w:val="it-IT"/>
              </w:rPr>
              <w:tab/>
              <w:t>Andere:</w:t>
            </w:r>
            <w:r w:rsidR="00BF323D" w:rsidRPr="00F758D9">
              <w:rPr>
                <w:sz w:val="15"/>
                <w:szCs w:val="15"/>
                <w:lang w:val="it-IT"/>
              </w:rPr>
              <w:t xml:space="preserve"> </w:t>
            </w:r>
            <w:sdt>
              <w:sdtPr>
                <w:rPr>
                  <w:sz w:val="15"/>
                  <w:szCs w:val="15"/>
                </w:rPr>
                <w:id w:val="1528982523"/>
                <w:placeholder>
                  <w:docPart w:val="87548B279D7F470F9F9381DE62B49A21"/>
                </w:placeholder>
                <w:showingPlcHdr/>
              </w:sdtPr>
              <w:sdtEndPr/>
              <w:sdtContent>
                <w:r w:rsidR="00BF323D" w:rsidRPr="004E2615">
                  <w:rPr>
                    <w:rStyle w:val="PlaceholderText"/>
                    <w:sz w:val="15"/>
                    <w:szCs w:val="15"/>
                  </w:rPr>
                  <w:t>Vul aan</w:t>
                </w:r>
                <w:r w:rsidR="00BF323D" w:rsidRPr="004E2615">
                  <w:rPr>
                    <w:rStyle w:val="PlaceholderText"/>
                    <w:rFonts w:eastAsiaTheme="minorHAnsi"/>
                    <w:sz w:val="15"/>
                    <w:szCs w:val="15"/>
                  </w:rPr>
                  <w:t>.</w:t>
                </w:r>
              </w:sdtContent>
            </w:sdt>
          </w:p>
          <w:p w14:paraId="3EC40E93" w14:textId="77777777" w:rsidR="00385208" w:rsidRPr="004E2615" w:rsidRDefault="00F758D9" w:rsidP="00BB0F29">
            <w:pPr>
              <w:pStyle w:val="UZInfobodymeerinterlinie"/>
              <w:tabs>
                <w:tab w:val="left" w:pos="238"/>
              </w:tabs>
              <w:rPr>
                <w:sz w:val="15"/>
                <w:szCs w:val="15"/>
              </w:rPr>
            </w:pPr>
            <w:sdt>
              <w:sdtPr>
                <w:rPr>
                  <w:sz w:val="15"/>
                  <w:szCs w:val="15"/>
                </w:rPr>
                <w:id w:val="320163578"/>
                <w14:checkbox>
                  <w14:checked w14:val="0"/>
                  <w14:checkedState w14:val="2612" w14:font="MS Gothic"/>
                  <w14:uncheckedState w14:val="2610" w14:font="MS Gothic"/>
                </w14:checkbox>
              </w:sdtPr>
              <w:sdtEndPr/>
              <w:sdtContent>
                <w:r w:rsidR="00DB1041">
                  <w:rPr>
                    <w:rFonts w:ascii="MS Gothic" w:eastAsia="MS Gothic" w:hAnsi="MS Gothic" w:hint="eastAsia"/>
                    <w:sz w:val="15"/>
                    <w:szCs w:val="15"/>
                  </w:rPr>
                  <w:t>☐</w:t>
                </w:r>
              </w:sdtContent>
            </w:sdt>
            <w:r w:rsidR="00385208" w:rsidRPr="004E2615">
              <w:rPr>
                <w:sz w:val="15"/>
                <w:szCs w:val="15"/>
              </w:rPr>
              <w:tab/>
              <w:t>Tumormateriaal, APD verslag en bloedstaal ingesloten</w:t>
            </w:r>
          </w:p>
          <w:p w14:paraId="026FF78C" w14:textId="77777777" w:rsidR="00385208" w:rsidRPr="004E2615" w:rsidRDefault="00F758D9" w:rsidP="00BB0F29">
            <w:pPr>
              <w:pStyle w:val="UZInfobodymeerinterlinie"/>
              <w:tabs>
                <w:tab w:val="left" w:pos="238"/>
              </w:tabs>
              <w:rPr>
                <w:sz w:val="15"/>
                <w:szCs w:val="15"/>
              </w:rPr>
            </w:pPr>
            <w:sdt>
              <w:sdtPr>
                <w:rPr>
                  <w:sz w:val="15"/>
                  <w:szCs w:val="15"/>
                </w:rPr>
                <w:id w:val="-1985153047"/>
                <w14:checkbox>
                  <w14:checked w14:val="0"/>
                  <w14:checkedState w14:val="2612" w14:font="MS Gothic"/>
                  <w14:uncheckedState w14:val="2610" w14:font="MS Gothic"/>
                </w14:checkbox>
              </w:sdtPr>
              <w:sdtEndPr/>
              <w:sdtContent>
                <w:r w:rsidR="00DB1041">
                  <w:rPr>
                    <w:rFonts w:ascii="MS Gothic" w:eastAsia="MS Gothic" w:hAnsi="MS Gothic" w:hint="eastAsia"/>
                    <w:sz w:val="15"/>
                    <w:szCs w:val="15"/>
                  </w:rPr>
                  <w:t>☐</w:t>
                </w:r>
              </w:sdtContent>
            </w:sdt>
            <w:r w:rsidR="00385208" w:rsidRPr="004E2615">
              <w:rPr>
                <w:sz w:val="15"/>
                <w:szCs w:val="15"/>
              </w:rPr>
              <w:tab/>
              <w:t xml:space="preserve">Tumormateriaal, APD verslag ingesloten, bloedstaal op te vragen </w:t>
            </w:r>
          </w:p>
          <w:p w14:paraId="1C7856AE" w14:textId="77777777" w:rsidR="00385208" w:rsidRPr="004E2615" w:rsidRDefault="00385208" w:rsidP="00BB0F29">
            <w:pPr>
              <w:pStyle w:val="UZInfobodymeerinterlinie"/>
              <w:tabs>
                <w:tab w:val="left" w:pos="238"/>
              </w:tabs>
              <w:rPr>
                <w:sz w:val="15"/>
                <w:szCs w:val="15"/>
              </w:rPr>
            </w:pPr>
            <w:r w:rsidRPr="004E2615">
              <w:rPr>
                <w:sz w:val="15"/>
                <w:szCs w:val="15"/>
              </w:rPr>
              <w:tab/>
              <w:t>via dr.</w:t>
            </w:r>
            <w:r w:rsidR="00BF323D" w:rsidRPr="004E2615">
              <w:rPr>
                <w:sz w:val="15"/>
                <w:szCs w:val="15"/>
              </w:rPr>
              <w:t xml:space="preserve"> </w:t>
            </w:r>
            <w:sdt>
              <w:sdtPr>
                <w:rPr>
                  <w:sz w:val="15"/>
                  <w:szCs w:val="15"/>
                </w:rPr>
                <w:id w:val="1704900375"/>
                <w:placeholder>
                  <w:docPart w:val="B9433EEC80324602BAB1958FC4A0BAAA"/>
                </w:placeholder>
                <w:showingPlcHdr/>
              </w:sdtPr>
              <w:sdtEndPr/>
              <w:sdtContent>
                <w:r w:rsidR="00BF323D" w:rsidRPr="004E2615">
                  <w:rPr>
                    <w:rStyle w:val="PlaceholderText"/>
                    <w:sz w:val="15"/>
                    <w:szCs w:val="15"/>
                  </w:rPr>
                  <w:t>Vul aan</w:t>
                </w:r>
                <w:r w:rsidR="00BF323D" w:rsidRPr="004E2615">
                  <w:rPr>
                    <w:rStyle w:val="PlaceholderText"/>
                    <w:rFonts w:eastAsiaTheme="minorHAnsi"/>
                    <w:sz w:val="15"/>
                    <w:szCs w:val="15"/>
                  </w:rPr>
                  <w:t>.</w:t>
                </w:r>
              </w:sdtContent>
            </w:sdt>
          </w:p>
          <w:p w14:paraId="4FA21A1E" w14:textId="77777777" w:rsidR="00385208" w:rsidRPr="004E2615" w:rsidRDefault="00385208" w:rsidP="00BB0F29">
            <w:pPr>
              <w:pStyle w:val="UZInfobodymeerinterlinie"/>
              <w:tabs>
                <w:tab w:val="left" w:pos="238"/>
              </w:tabs>
              <w:rPr>
                <w:sz w:val="15"/>
                <w:szCs w:val="15"/>
              </w:rPr>
            </w:pPr>
            <w:r w:rsidRPr="004E2615">
              <w:rPr>
                <w:sz w:val="15"/>
                <w:szCs w:val="15"/>
              </w:rPr>
              <w:tab/>
              <w:t>Adres:</w:t>
            </w:r>
            <w:r w:rsidR="00BF323D" w:rsidRPr="004E2615">
              <w:rPr>
                <w:sz w:val="15"/>
                <w:szCs w:val="15"/>
              </w:rPr>
              <w:t xml:space="preserve"> </w:t>
            </w:r>
            <w:sdt>
              <w:sdtPr>
                <w:rPr>
                  <w:sz w:val="15"/>
                  <w:szCs w:val="15"/>
                </w:rPr>
                <w:id w:val="-1540968571"/>
                <w:placeholder>
                  <w:docPart w:val="F40257D069164648A4C1728650F008B0"/>
                </w:placeholder>
                <w:showingPlcHdr/>
              </w:sdtPr>
              <w:sdtEndPr/>
              <w:sdtContent>
                <w:r w:rsidR="00BF323D" w:rsidRPr="004E2615">
                  <w:rPr>
                    <w:rStyle w:val="PlaceholderText"/>
                    <w:sz w:val="15"/>
                    <w:szCs w:val="15"/>
                  </w:rPr>
                  <w:t>Vul aan</w:t>
                </w:r>
                <w:r w:rsidR="00BF323D" w:rsidRPr="004E2615">
                  <w:rPr>
                    <w:rStyle w:val="PlaceholderText"/>
                    <w:rFonts w:eastAsiaTheme="minorHAnsi"/>
                    <w:sz w:val="15"/>
                    <w:szCs w:val="15"/>
                  </w:rPr>
                  <w:t>.</w:t>
                </w:r>
              </w:sdtContent>
            </w:sdt>
          </w:p>
          <w:p w14:paraId="18D0D7A1" w14:textId="77777777" w:rsidR="00385208" w:rsidRPr="004E2615" w:rsidRDefault="00F758D9" w:rsidP="00BB0F29">
            <w:pPr>
              <w:pStyle w:val="UZInfobodymeerinterlinie"/>
              <w:tabs>
                <w:tab w:val="left" w:pos="238"/>
              </w:tabs>
              <w:rPr>
                <w:sz w:val="15"/>
                <w:szCs w:val="15"/>
              </w:rPr>
            </w:pPr>
            <w:sdt>
              <w:sdtPr>
                <w:rPr>
                  <w:sz w:val="15"/>
                  <w:szCs w:val="15"/>
                </w:rPr>
                <w:id w:val="-1949772899"/>
                <w14:checkbox>
                  <w14:checked w14:val="0"/>
                  <w14:checkedState w14:val="2612" w14:font="MS Gothic"/>
                  <w14:uncheckedState w14:val="2610" w14:font="MS Gothic"/>
                </w14:checkbox>
              </w:sdtPr>
              <w:sdtEndPr/>
              <w:sdtContent>
                <w:r w:rsidR="00DB1041">
                  <w:rPr>
                    <w:rFonts w:ascii="MS Gothic" w:eastAsia="MS Gothic" w:hAnsi="MS Gothic" w:hint="eastAsia"/>
                    <w:sz w:val="15"/>
                    <w:szCs w:val="15"/>
                  </w:rPr>
                  <w:t>☐</w:t>
                </w:r>
              </w:sdtContent>
            </w:sdt>
            <w:r w:rsidR="00385208" w:rsidRPr="004E2615">
              <w:rPr>
                <w:sz w:val="15"/>
                <w:szCs w:val="15"/>
              </w:rPr>
              <w:tab/>
              <w:t xml:space="preserve">Tumormateriaal niet ingesloten; op te vragen </w:t>
            </w:r>
          </w:p>
          <w:p w14:paraId="1EECF017" w14:textId="77777777" w:rsidR="00385208" w:rsidRPr="004E2615" w:rsidRDefault="00385208" w:rsidP="00BB0F29">
            <w:pPr>
              <w:pStyle w:val="UZInfobodymeerinterlinie"/>
              <w:tabs>
                <w:tab w:val="left" w:pos="238"/>
              </w:tabs>
              <w:rPr>
                <w:sz w:val="15"/>
                <w:szCs w:val="15"/>
              </w:rPr>
            </w:pPr>
            <w:r w:rsidRPr="004E2615">
              <w:rPr>
                <w:sz w:val="15"/>
                <w:szCs w:val="15"/>
              </w:rPr>
              <w:tab/>
              <w:t>via dr.</w:t>
            </w:r>
            <w:r w:rsidR="00BF323D" w:rsidRPr="004E2615">
              <w:rPr>
                <w:sz w:val="15"/>
                <w:szCs w:val="15"/>
              </w:rPr>
              <w:t xml:space="preserve"> </w:t>
            </w:r>
            <w:sdt>
              <w:sdtPr>
                <w:rPr>
                  <w:sz w:val="15"/>
                  <w:szCs w:val="15"/>
                </w:rPr>
                <w:id w:val="1146945725"/>
                <w:placeholder>
                  <w:docPart w:val="E683F45807DD49C686B24104AAC19248"/>
                </w:placeholder>
                <w:showingPlcHdr/>
              </w:sdtPr>
              <w:sdtEndPr/>
              <w:sdtContent>
                <w:r w:rsidR="00BF323D" w:rsidRPr="004E2615">
                  <w:rPr>
                    <w:rStyle w:val="PlaceholderText"/>
                    <w:sz w:val="15"/>
                    <w:szCs w:val="15"/>
                  </w:rPr>
                  <w:t>Vul aan</w:t>
                </w:r>
                <w:r w:rsidR="00BF323D" w:rsidRPr="004E2615">
                  <w:rPr>
                    <w:rStyle w:val="PlaceholderText"/>
                    <w:rFonts w:eastAsiaTheme="minorHAnsi"/>
                    <w:sz w:val="15"/>
                    <w:szCs w:val="15"/>
                  </w:rPr>
                  <w:t>.</w:t>
                </w:r>
              </w:sdtContent>
            </w:sdt>
          </w:p>
          <w:p w14:paraId="02C36977" w14:textId="77777777" w:rsidR="00385208" w:rsidRPr="00BF323D" w:rsidRDefault="00385208" w:rsidP="00BB0F29">
            <w:pPr>
              <w:pStyle w:val="UZInfobodymeerinterlinie"/>
              <w:tabs>
                <w:tab w:val="left" w:pos="238"/>
              </w:tabs>
              <w:rPr>
                <w:sz w:val="15"/>
                <w:szCs w:val="15"/>
              </w:rPr>
            </w:pPr>
            <w:r w:rsidRPr="004E2615">
              <w:rPr>
                <w:sz w:val="15"/>
                <w:szCs w:val="15"/>
              </w:rPr>
              <w:tab/>
              <w:t>Adres:</w:t>
            </w:r>
            <w:r w:rsidR="00BF323D" w:rsidRPr="004E2615">
              <w:rPr>
                <w:sz w:val="15"/>
                <w:szCs w:val="15"/>
              </w:rPr>
              <w:t xml:space="preserve"> </w:t>
            </w:r>
            <w:sdt>
              <w:sdtPr>
                <w:rPr>
                  <w:sz w:val="15"/>
                  <w:szCs w:val="15"/>
                </w:rPr>
                <w:id w:val="1360000207"/>
                <w:placeholder>
                  <w:docPart w:val="1C3E810EB43B462188DD5B6FEF5588A3"/>
                </w:placeholder>
                <w:showingPlcHdr/>
              </w:sdtPr>
              <w:sdtEndPr/>
              <w:sdtContent>
                <w:r w:rsidR="00BF323D" w:rsidRPr="004E2615">
                  <w:rPr>
                    <w:rStyle w:val="PlaceholderText"/>
                    <w:sz w:val="15"/>
                    <w:szCs w:val="15"/>
                  </w:rPr>
                  <w:t>Vul aan</w:t>
                </w:r>
                <w:r w:rsidR="00BF323D" w:rsidRPr="004E2615">
                  <w:rPr>
                    <w:rStyle w:val="PlaceholderText"/>
                    <w:rFonts w:eastAsiaTheme="minorHAnsi"/>
                    <w:sz w:val="15"/>
                    <w:szCs w:val="15"/>
                  </w:rPr>
                  <w:t>.</w:t>
                </w:r>
              </w:sdtContent>
            </w:sdt>
          </w:p>
        </w:tc>
        <w:tc>
          <w:tcPr>
            <w:tcW w:w="238" w:type="dxa"/>
            <w:tcBorders>
              <w:top w:val="nil"/>
              <w:left w:val="nil"/>
              <w:bottom w:val="nil"/>
              <w:right w:val="nil"/>
            </w:tcBorders>
          </w:tcPr>
          <w:p w14:paraId="1DB1BC2B" w14:textId="77777777" w:rsidR="00E13109" w:rsidRPr="00BF323D" w:rsidRDefault="00E13109" w:rsidP="00BB0F29">
            <w:pPr>
              <w:pStyle w:val="UZInfobodymeerinterlinie"/>
              <w:tabs>
                <w:tab w:val="left" w:pos="238"/>
              </w:tabs>
              <w:rPr>
                <w:sz w:val="15"/>
                <w:szCs w:val="15"/>
              </w:rPr>
            </w:pPr>
          </w:p>
        </w:tc>
        <w:tc>
          <w:tcPr>
            <w:tcW w:w="4889" w:type="dxa"/>
            <w:tcBorders>
              <w:top w:val="single" w:sz="4" w:space="0" w:color="1E64C8"/>
              <w:left w:val="nil"/>
              <w:bottom w:val="nil"/>
            </w:tcBorders>
          </w:tcPr>
          <w:p w14:paraId="468C9178" w14:textId="77777777" w:rsidR="00E13109" w:rsidRPr="00BF323D" w:rsidRDefault="005A3A5A" w:rsidP="00BB0F29">
            <w:pPr>
              <w:pStyle w:val="UZInfobodymeerinterlinie"/>
              <w:tabs>
                <w:tab w:val="left" w:pos="238"/>
              </w:tabs>
              <w:rPr>
                <w:b/>
                <w:sz w:val="15"/>
                <w:szCs w:val="15"/>
              </w:rPr>
            </w:pPr>
            <w:r w:rsidRPr="00BF323D">
              <w:rPr>
                <w:b/>
                <w:sz w:val="15"/>
                <w:szCs w:val="15"/>
              </w:rPr>
              <w:t>Pre-analytische gegevens (verplicht):</w:t>
            </w:r>
          </w:p>
          <w:p w14:paraId="19B57CE4" w14:textId="77777777" w:rsidR="00385208" w:rsidRPr="00BF323D" w:rsidRDefault="00385208" w:rsidP="00BB0F29">
            <w:pPr>
              <w:pStyle w:val="UZInfobodymeerinterlinie"/>
              <w:tabs>
                <w:tab w:val="left" w:pos="238"/>
              </w:tabs>
              <w:rPr>
                <w:sz w:val="15"/>
                <w:szCs w:val="15"/>
              </w:rPr>
            </w:pPr>
            <w:r w:rsidRPr="00DB1041">
              <w:rPr>
                <w:b/>
                <w:sz w:val="15"/>
                <w:szCs w:val="15"/>
              </w:rPr>
              <w:t>Uw referentienummer</w:t>
            </w:r>
            <w:r w:rsidR="00BF323D">
              <w:rPr>
                <w:sz w:val="15"/>
                <w:szCs w:val="15"/>
              </w:rPr>
              <w:t xml:space="preserve">: </w:t>
            </w:r>
            <w:sdt>
              <w:sdtPr>
                <w:rPr>
                  <w:sz w:val="15"/>
                  <w:szCs w:val="15"/>
                </w:rPr>
                <w:id w:val="682402894"/>
                <w:placeholder>
                  <w:docPart w:val="25AD336FD09E45F4B0649E8A582720AC"/>
                </w:placeholder>
                <w:showingPlcHdr/>
              </w:sdtPr>
              <w:sdtEndPr/>
              <w:sdtContent>
                <w:r w:rsidR="00BF323D" w:rsidRPr="00BF323D">
                  <w:rPr>
                    <w:rStyle w:val="PlaceholderText"/>
                    <w:sz w:val="15"/>
                    <w:szCs w:val="15"/>
                  </w:rPr>
                  <w:t>Vul aan</w:t>
                </w:r>
                <w:r w:rsidR="00BF323D" w:rsidRPr="00BF323D">
                  <w:rPr>
                    <w:rStyle w:val="PlaceholderText"/>
                    <w:rFonts w:eastAsiaTheme="minorHAnsi"/>
                    <w:sz w:val="15"/>
                    <w:szCs w:val="15"/>
                  </w:rPr>
                  <w:t>.</w:t>
                </w:r>
              </w:sdtContent>
            </w:sdt>
          </w:p>
          <w:p w14:paraId="6284F790" w14:textId="77777777" w:rsidR="00385208" w:rsidRPr="00BF323D" w:rsidRDefault="00385208" w:rsidP="00BB0F29">
            <w:pPr>
              <w:pStyle w:val="UZInfobodymeerinterlinie"/>
              <w:tabs>
                <w:tab w:val="left" w:pos="238"/>
              </w:tabs>
              <w:rPr>
                <w:sz w:val="15"/>
                <w:szCs w:val="15"/>
              </w:rPr>
            </w:pPr>
            <w:r w:rsidRPr="00DB1041">
              <w:rPr>
                <w:b/>
                <w:sz w:val="15"/>
                <w:szCs w:val="15"/>
              </w:rPr>
              <w:t>Afnametype</w:t>
            </w:r>
            <w:r w:rsidRPr="00BF323D">
              <w:rPr>
                <w:sz w:val="15"/>
                <w:szCs w:val="15"/>
              </w:rPr>
              <w:t>:</w:t>
            </w:r>
          </w:p>
          <w:p w14:paraId="221A4D1F" w14:textId="77777777" w:rsidR="00385208" w:rsidRPr="004E2615" w:rsidRDefault="00F758D9" w:rsidP="00BB0F29">
            <w:pPr>
              <w:pStyle w:val="UZInfobodymeerinterlinie"/>
              <w:tabs>
                <w:tab w:val="left" w:pos="238"/>
              </w:tabs>
              <w:rPr>
                <w:sz w:val="15"/>
                <w:szCs w:val="15"/>
              </w:rPr>
            </w:pPr>
            <w:sdt>
              <w:sdtPr>
                <w:rPr>
                  <w:sz w:val="15"/>
                  <w:szCs w:val="15"/>
                </w:rPr>
                <w:id w:val="-645655069"/>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385208" w:rsidRPr="00BF323D">
              <w:rPr>
                <w:sz w:val="15"/>
                <w:szCs w:val="15"/>
              </w:rPr>
              <w:tab/>
              <w:t xml:space="preserve">Resectie </w:t>
            </w:r>
            <w:r w:rsidR="00385208" w:rsidRPr="00BF323D">
              <w:rPr>
                <w:rFonts w:ascii="Arial" w:hAnsi="Arial" w:cs="Arial"/>
                <w:sz w:val="15"/>
                <w:szCs w:val="15"/>
              </w:rPr>
              <w:t>–</w:t>
            </w:r>
            <w:r w:rsidR="00385208" w:rsidRPr="00BF323D">
              <w:rPr>
                <w:sz w:val="15"/>
                <w:szCs w:val="15"/>
              </w:rPr>
              <w:t xml:space="preserve"> datum </w:t>
            </w:r>
            <w:r w:rsidR="00385208" w:rsidRPr="004E2615">
              <w:rPr>
                <w:sz w:val="15"/>
                <w:szCs w:val="15"/>
              </w:rPr>
              <w:t>resectie:</w:t>
            </w:r>
            <w:r w:rsidR="004E2615" w:rsidRPr="004E2615">
              <w:rPr>
                <w:sz w:val="15"/>
                <w:szCs w:val="15"/>
              </w:rPr>
              <w:t xml:space="preserve"> </w:t>
            </w:r>
            <w:sdt>
              <w:sdtPr>
                <w:rPr>
                  <w:sz w:val="15"/>
                  <w:szCs w:val="15"/>
                </w:rPr>
                <w:id w:val="-1699547615"/>
                <w:placeholder>
                  <w:docPart w:val="F6886C80D2C64A68818CE0D367AEA3FA"/>
                </w:placeholder>
                <w:showingPlcHdr/>
                <w:date>
                  <w:dateFormat w:val="dd/MM/yyyy"/>
                  <w:lid w:val="nl-BE"/>
                  <w:storeMappedDataAs w:val="dateTime"/>
                  <w:calendar w:val="gregorian"/>
                </w:date>
              </w:sdtPr>
              <w:sdtEndPr/>
              <w:sdtContent>
                <w:r w:rsidR="004E2615" w:rsidRPr="004E2615">
                  <w:rPr>
                    <w:rStyle w:val="PlaceholderText"/>
                    <w:rFonts w:eastAsiaTheme="minorHAnsi"/>
                    <w:sz w:val="15"/>
                    <w:szCs w:val="15"/>
                  </w:rPr>
                  <w:t>Kies een datum.</w:t>
                </w:r>
              </w:sdtContent>
            </w:sdt>
          </w:p>
          <w:p w14:paraId="660D50C3" w14:textId="77777777" w:rsidR="00385208" w:rsidRPr="00BF323D" w:rsidRDefault="00F758D9" w:rsidP="00BB0F29">
            <w:pPr>
              <w:pStyle w:val="UZInfobodymeerinterlinie"/>
              <w:tabs>
                <w:tab w:val="left" w:pos="238"/>
              </w:tabs>
              <w:rPr>
                <w:sz w:val="15"/>
                <w:szCs w:val="15"/>
              </w:rPr>
            </w:pPr>
            <w:sdt>
              <w:sdtPr>
                <w:rPr>
                  <w:sz w:val="15"/>
                  <w:szCs w:val="15"/>
                </w:rPr>
                <w:id w:val="-395116394"/>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385208" w:rsidRPr="00BF323D">
              <w:rPr>
                <w:sz w:val="15"/>
                <w:szCs w:val="15"/>
              </w:rPr>
              <w:tab/>
              <w:t xml:space="preserve">Biopsie </w:t>
            </w:r>
            <w:r w:rsidR="00385208" w:rsidRPr="00BF323D">
              <w:rPr>
                <w:rFonts w:ascii="Arial" w:hAnsi="Arial" w:cs="Arial"/>
                <w:sz w:val="15"/>
                <w:szCs w:val="15"/>
              </w:rPr>
              <w:t>–</w:t>
            </w:r>
            <w:r w:rsidR="00385208" w:rsidRPr="00BF323D">
              <w:rPr>
                <w:sz w:val="15"/>
                <w:szCs w:val="15"/>
              </w:rPr>
              <w:t xml:space="preserve"> datum biopsie:</w:t>
            </w:r>
            <w:r w:rsidR="004E2615" w:rsidRPr="004E2615">
              <w:rPr>
                <w:sz w:val="15"/>
                <w:szCs w:val="15"/>
              </w:rPr>
              <w:t xml:space="preserve"> </w:t>
            </w:r>
            <w:sdt>
              <w:sdtPr>
                <w:rPr>
                  <w:sz w:val="15"/>
                  <w:szCs w:val="15"/>
                </w:rPr>
                <w:id w:val="-1210032390"/>
                <w:placeholder>
                  <w:docPart w:val="869D955D84FF4D38AB4D8A9210E0CB67"/>
                </w:placeholder>
                <w:showingPlcHdr/>
                <w:date>
                  <w:dateFormat w:val="dd/MM/yyyy"/>
                  <w:lid w:val="nl-BE"/>
                  <w:storeMappedDataAs w:val="dateTime"/>
                  <w:calendar w:val="gregorian"/>
                </w:date>
              </w:sdtPr>
              <w:sdtEndPr/>
              <w:sdtContent>
                <w:r w:rsidR="004E2615" w:rsidRPr="004E2615">
                  <w:rPr>
                    <w:rStyle w:val="PlaceholderText"/>
                    <w:rFonts w:eastAsiaTheme="minorHAnsi"/>
                    <w:sz w:val="15"/>
                    <w:szCs w:val="15"/>
                  </w:rPr>
                  <w:t>Kies een datum.</w:t>
                </w:r>
              </w:sdtContent>
            </w:sdt>
          </w:p>
          <w:p w14:paraId="27E03304" w14:textId="77777777" w:rsidR="00385208" w:rsidRPr="00BF323D" w:rsidRDefault="00385208" w:rsidP="00BB0F29">
            <w:pPr>
              <w:pStyle w:val="UZInfobodymeerinterlinie"/>
              <w:tabs>
                <w:tab w:val="left" w:pos="238"/>
              </w:tabs>
              <w:rPr>
                <w:sz w:val="15"/>
                <w:szCs w:val="15"/>
              </w:rPr>
            </w:pPr>
            <w:r w:rsidRPr="00DB1041">
              <w:rPr>
                <w:b/>
                <w:sz w:val="15"/>
                <w:szCs w:val="15"/>
              </w:rPr>
              <w:t>Gebruikte fixatie</w:t>
            </w:r>
            <w:r w:rsidRPr="00BF323D">
              <w:rPr>
                <w:sz w:val="15"/>
                <w:szCs w:val="15"/>
              </w:rPr>
              <w:t>:</w:t>
            </w:r>
          </w:p>
          <w:p w14:paraId="5F11E2B0" w14:textId="77777777" w:rsidR="00385208" w:rsidRPr="00BF323D" w:rsidRDefault="00F758D9" w:rsidP="00BB0F29">
            <w:pPr>
              <w:pStyle w:val="UZInfobodymeerinterlinie"/>
              <w:tabs>
                <w:tab w:val="left" w:pos="238"/>
              </w:tabs>
              <w:rPr>
                <w:sz w:val="15"/>
                <w:szCs w:val="15"/>
              </w:rPr>
            </w:pPr>
            <w:sdt>
              <w:sdtPr>
                <w:rPr>
                  <w:sz w:val="15"/>
                  <w:szCs w:val="15"/>
                </w:rPr>
                <w:id w:val="-874006107"/>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385208" w:rsidRPr="00BF323D">
              <w:rPr>
                <w:sz w:val="15"/>
                <w:szCs w:val="15"/>
              </w:rPr>
              <w:tab/>
              <w:t>10% neutraal gebufferde formaline</w:t>
            </w:r>
          </w:p>
          <w:p w14:paraId="4C3269A8" w14:textId="77777777" w:rsidR="00385208" w:rsidRPr="00BF323D" w:rsidRDefault="00F758D9" w:rsidP="00BB0F29">
            <w:pPr>
              <w:pStyle w:val="UZInfobodymeerinterlinie"/>
              <w:tabs>
                <w:tab w:val="left" w:pos="238"/>
              </w:tabs>
              <w:rPr>
                <w:sz w:val="15"/>
                <w:szCs w:val="15"/>
              </w:rPr>
            </w:pPr>
            <w:sdt>
              <w:sdtPr>
                <w:rPr>
                  <w:sz w:val="15"/>
                  <w:szCs w:val="15"/>
                </w:rPr>
                <w:id w:val="1300193905"/>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385208" w:rsidRPr="00BF323D">
              <w:rPr>
                <w:sz w:val="15"/>
                <w:szCs w:val="15"/>
              </w:rPr>
              <w:tab/>
              <w:t>andere, specifieer:</w:t>
            </w:r>
            <w:r w:rsidR="004E2615" w:rsidRPr="004E2615">
              <w:rPr>
                <w:sz w:val="15"/>
                <w:szCs w:val="15"/>
              </w:rPr>
              <w:t xml:space="preserve"> </w:t>
            </w:r>
            <w:sdt>
              <w:sdtPr>
                <w:rPr>
                  <w:sz w:val="15"/>
                  <w:szCs w:val="15"/>
                </w:rPr>
                <w:id w:val="-804858889"/>
                <w:placeholder>
                  <w:docPart w:val="5E81275E1C3847898A6FCE9DBF4C6196"/>
                </w:placeholder>
                <w:showingPlcHdr/>
                <w:date>
                  <w:dateFormat w:val="dd/MM/yyyy"/>
                  <w:lid w:val="nl-BE"/>
                  <w:storeMappedDataAs w:val="dateTime"/>
                  <w:calendar w:val="gregorian"/>
                </w:date>
              </w:sdtPr>
              <w:sdtEndPr/>
              <w:sdtContent>
                <w:r w:rsidR="004E2615" w:rsidRPr="004E2615">
                  <w:rPr>
                    <w:rStyle w:val="PlaceholderText"/>
                    <w:rFonts w:eastAsiaTheme="minorHAnsi"/>
                    <w:sz w:val="15"/>
                    <w:szCs w:val="15"/>
                  </w:rPr>
                  <w:t>Kies een datum.</w:t>
                </w:r>
              </w:sdtContent>
            </w:sdt>
          </w:p>
          <w:p w14:paraId="450C2534" w14:textId="77777777" w:rsidR="00385208" w:rsidRPr="00BF323D" w:rsidRDefault="00385208" w:rsidP="00BB0F29">
            <w:pPr>
              <w:pStyle w:val="UZInfobodymeerinterlinie"/>
              <w:tabs>
                <w:tab w:val="left" w:pos="238"/>
              </w:tabs>
              <w:rPr>
                <w:sz w:val="15"/>
                <w:szCs w:val="15"/>
              </w:rPr>
            </w:pPr>
            <w:r w:rsidRPr="00DB1041">
              <w:rPr>
                <w:b/>
                <w:sz w:val="15"/>
                <w:szCs w:val="15"/>
              </w:rPr>
              <w:t>Tijd tussen afname en fixatie</w:t>
            </w:r>
            <w:r w:rsidR="00E92C46" w:rsidRPr="00BF323D">
              <w:rPr>
                <w:sz w:val="15"/>
                <w:szCs w:val="15"/>
              </w:rPr>
              <w:t>: </w:t>
            </w:r>
            <w:sdt>
              <w:sdtPr>
                <w:rPr>
                  <w:sz w:val="15"/>
                  <w:szCs w:val="15"/>
                </w:rPr>
                <w:id w:val="31695197"/>
                <w14:checkbox>
                  <w14:checked w14:val="0"/>
                  <w14:checkedState w14:val="2612" w14:font="MS Gothic"/>
                  <w14:uncheckedState w14:val="2610" w14:font="MS Gothic"/>
                </w14:checkbox>
              </w:sdtPr>
              <w:sdtEndPr/>
              <w:sdtContent>
                <w:r w:rsidR="00E92C46" w:rsidRPr="00BF323D">
                  <w:rPr>
                    <w:rFonts w:ascii="MS Gothic" w:eastAsia="MS Gothic" w:hAnsi="MS Gothic" w:hint="eastAsia"/>
                    <w:sz w:val="15"/>
                    <w:szCs w:val="15"/>
                  </w:rPr>
                  <w:t>☐</w:t>
                </w:r>
              </w:sdtContent>
            </w:sdt>
            <w:r w:rsidR="00E92C46" w:rsidRPr="00BF323D">
              <w:rPr>
                <w:sz w:val="15"/>
                <w:szCs w:val="15"/>
              </w:rPr>
              <w:t xml:space="preserve"> </w:t>
            </w:r>
            <w:r w:rsidRPr="00BF323D">
              <w:rPr>
                <w:sz w:val="15"/>
                <w:szCs w:val="15"/>
              </w:rPr>
              <w:t>&lt; 1 uur</w:t>
            </w:r>
            <w:r w:rsidR="00E92C46" w:rsidRPr="00BF323D">
              <w:rPr>
                <w:sz w:val="15"/>
                <w:szCs w:val="15"/>
              </w:rPr>
              <w:t> </w:t>
            </w:r>
            <w:sdt>
              <w:sdtPr>
                <w:rPr>
                  <w:sz w:val="15"/>
                  <w:szCs w:val="15"/>
                </w:rPr>
                <w:id w:val="-106351554"/>
                <w14:checkbox>
                  <w14:checked w14:val="0"/>
                  <w14:checkedState w14:val="2612" w14:font="MS Gothic"/>
                  <w14:uncheckedState w14:val="2610" w14:font="MS Gothic"/>
                </w14:checkbox>
              </w:sdtPr>
              <w:sdtEndPr/>
              <w:sdtContent>
                <w:r w:rsidR="00E92C46" w:rsidRPr="00BF323D">
                  <w:rPr>
                    <w:rFonts w:ascii="MS Gothic" w:eastAsia="MS Gothic" w:hAnsi="MS Gothic" w:hint="eastAsia"/>
                    <w:sz w:val="15"/>
                    <w:szCs w:val="15"/>
                  </w:rPr>
                  <w:t>☐</w:t>
                </w:r>
              </w:sdtContent>
            </w:sdt>
            <w:r w:rsidR="00E92C46" w:rsidRPr="00BF323D">
              <w:rPr>
                <w:sz w:val="15"/>
                <w:szCs w:val="15"/>
              </w:rPr>
              <w:t xml:space="preserve"> </w:t>
            </w:r>
            <w:r w:rsidRPr="00BF323D">
              <w:rPr>
                <w:sz w:val="15"/>
                <w:szCs w:val="15"/>
              </w:rPr>
              <w:t>&gt; 1 uur, nl.</w:t>
            </w:r>
            <w:r w:rsidR="00E92C46" w:rsidRPr="00BF323D">
              <w:rPr>
                <w:sz w:val="15"/>
                <w:szCs w:val="15"/>
              </w:rPr>
              <w:t xml:space="preserve"> </w:t>
            </w:r>
            <w:sdt>
              <w:sdtPr>
                <w:rPr>
                  <w:sz w:val="15"/>
                  <w:szCs w:val="15"/>
                </w:rPr>
                <w:id w:val="1130357692"/>
                <w:placeholder>
                  <w:docPart w:val="3D70C1DC6E0244D9A35BD82184DD826E"/>
                </w:placeholder>
                <w:showingPlcHdr/>
              </w:sdtPr>
              <w:sdtEndPr/>
              <w:sdtContent>
                <w:r w:rsidR="00E92C46" w:rsidRPr="00BF323D">
                  <w:rPr>
                    <w:rStyle w:val="PlaceholderText"/>
                    <w:sz w:val="15"/>
                    <w:szCs w:val="15"/>
                  </w:rPr>
                  <w:t>Vul aan</w:t>
                </w:r>
                <w:r w:rsidR="00E92C46" w:rsidRPr="00BF323D">
                  <w:rPr>
                    <w:rStyle w:val="PlaceholderText"/>
                    <w:rFonts w:eastAsiaTheme="minorHAnsi"/>
                    <w:sz w:val="15"/>
                    <w:szCs w:val="15"/>
                  </w:rPr>
                  <w:t>.</w:t>
                </w:r>
              </w:sdtContent>
            </w:sdt>
          </w:p>
          <w:p w14:paraId="7DFC0731" w14:textId="77777777" w:rsidR="00385208" w:rsidRPr="00BF323D" w:rsidRDefault="00385208" w:rsidP="00BB0F29">
            <w:pPr>
              <w:pStyle w:val="UZInfobodymeerinterlinie"/>
              <w:rPr>
                <w:sz w:val="15"/>
                <w:szCs w:val="15"/>
              </w:rPr>
            </w:pPr>
            <w:r w:rsidRPr="00DB1041">
              <w:rPr>
                <w:b/>
                <w:sz w:val="15"/>
                <w:szCs w:val="15"/>
              </w:rPr>
              <w:t>Fixatieduur</w:t>
            </w:r>
            <w:r w:rsidRPr="00BF323D">
              <w:rPr>
                <w:sz w:val="15"/>
                <w:szCs w:val="15"/>
              </w:rPr>
              <w:t>:</w:t>
            </w:r>
            <w:r w:rsidR="00E92C46" w:rsidRPr="00BF323D">
              <w:rPr>
                <w:sz w:val="15"/>
                <w:szCs w:val="15"/>
              </w:rPr>
              <w:t> </w:t>
            </w:r>
            <w:sdt>
              <w:sdtPr>
                <w:rPr>
                  <w:sz w:val="15"/>
                  <w:szCs w:val="15"/>
                </w:rPr>
                <w:id w:val="599999368"/>
                <w14:checkbox>
                  <w14:checked w14:val="0"/>
                  <w14:checkedState w14:val="2612" w14:font="MS Gothic"/>
                  <w14:uncheckedState w14:val="2610" w14:font="MS Gothic"/>
                </w14:checkbox>
              </w:sdtPr>
              <w:sdtEndPr/>
              <w:sdtContent>
                <w:r w:rsidR="00E92C46" w:rsidRPr="00BF323D">
                  <w:rPr>
                    <w:rFonts w:ascii="MS Gothic" w:eastAsia="MS Gothic" w:hAnsi="MS Gothic" w:hint="eastAsia"/>
                    <w:sz w:val="15"/>
                    <w:szCs w:val="15"/>
                  </w:rPr>
                  <w:t>☐</w:t>
                </w:r>
              </w:sdtContent>
            </w:sdt>
            <w:r w:rsidR="00E92C46" w:rsidRPr="00BF323D">
              <w:rPr>
                <w:sz w:val="15"/>
                <w:szCs w:val="15"/>
              </w:rPr>
              <w:t xml:space="preserve"> </w:t>
            </w:r>
            <w:r w:rsidRPr="00BF323D">
              <w:rPr>
                <w:sz w:val="15"/>
                <w:szCs w:val="15"/>
              </w:rPr>
              <w:t>&lt; 6 uur</w:t>
            </w:r>
            <w:r w:rsidR="00E92C46" w:rsidRPr="00BF323D">
              <w:rPr>
                <w:sz w:val="15"/>
                <w:szCs w:val="15"/>
              </w:rPr>
              <w:t> </w:t>
            </w:r>
            <w:sdt>
              <w:sdtPr>
                <w:rPr>
                  <w:sz w:val="15"/>
                  <w:szCs w:val="15"/>
                </w:rPr>
                <w:id w:val="336427801"/>
                <w14:checkbox>
                  <w14:checked w14:val="0"/>
                  <w14:checkedState w14:val="2612" w14:font="MS Gothic"/>
                  <w14:uncheckedState w14:val="2610" w14:font="MS Gothic"/>
                </w14:checkbox>
              </w:sdtPr>
              <w:sdtEndPr/>
              <w:sdtContent>
                <w:r w:rsidR="00E92C46" w:rsidRPr="00BF323D">
                  <w:rPr>
                    <w:rFonts w:ascii="MS Gothic" w:eastAsia="MS Gothic" w:hAnsi="MS Gothic" w:hint="eastAsia"/>
                    <w:sz w:val="15"/>
                    <w:szCs w:val="15"/>
                  </w:rPr>
                  <w:t>☐</w:t>
                </w:r>
              </w:sdtContent>
            </w:sdt>
            <w:r w:rsidR="00E92C46" w:rsidRPr="00BF323D">
              <w:rPr>
                <w:sz w:val="15"/>
                <w:szCs w:val="15"/>
              </w:rPr>
              <w:t xml:space="preserve"> </w:t>
            </w:r>
            <w:r w:rsidRPr="00BF323D">
              <w:rPr>
                <w:sz w:val="15"/>
                <w:szCs w:val="15"/>
              </w:rPr>
              <w:t xml:space="preserve">6 </w:t>
            </w:r>
            <w:r w:rsidRPr="00BF323D">
              <w:rPr>
                <w:rFonts w:ascii="Arial" w:hAnsi="Arial" w:cs="Arial"/>
                <w:sz w:val="15"/>
                <w:szCs w:val="15"/>
              </w:rPr>
              <w:t>–</w:t>
            </w:r>
            <w:r w:rsidRPr="00BF323D">
              <w:rPr>
                <w:sz w:val="15"/>
                <w:szCs w:val="15"/>
              </w:rPr>
              <w:t xml:space="preserve"> 72 uur</w:t>
            </w:r>
            <w:r w:rsidR="00E92C46" w:rsidRPr="00BF323D">
              <w:rPr>
                <w:sz w:val="15"/>
                <w:szCs w:val="15"/>
              </w:rPr>
              <w:t> </w:t>
            </w:r>
            <w:sdt>
              <w:sdtPr>
                <w:rPr>
                  <w:sz w:val="15"/>
                  <w:szCs w:val="15"/>
                </w:rPr>
                <w:id w:val="-709948403"/>
                <w14:checkbox>
                  <w14:checked w14:val="0"/>
                  <w14:checkedState w14:val="2612" w14:font="MS Gothic"/>
                  <w14:uncheckedState w14:val="2610" w14:font="MS Gothic"/>
                </w14:checkbox>
              </w:sdtPr>
              <w:sdtEndPr/>
              <w:sdtContent>
                <w:r w:rsidR="00E92C46" w:rsidRPr="00BF323D">
                  <w:rPr>
                    <w:rFonts w:ascii="MS Gothic" w:eastAsia="MS Gothic" w:hAnsi="MS Gothic" w:hint="eastAsia"/>
                    <w:sz w:val="15"/>
                    <w:szCs w:val="15"/>
                  </w:rPr>
                  <w:t>☐</w:t>
                </w:r>
              </w:sdtContent>
            </w:sdt>
            <w:r w:rsidR="00E92C46" w:rsidRPr="00BF323D">
              <w:rPr>
                <w:sz w:val="15"/>
                <w:szCs w:val="15"/>
              </w:rPr>
              <w:t xml:space="preserve"> </w:t>
            </w:r>
            <w:r w:rsidRPr="00BF323D">
              <w:rPr>
                <w:sz w:val="15"/>
                <w:szCs w:val="15"/>
              </w:rPr>
              <w:t>&gt; 72 uur</w:t>
            </w:r>
          </w:p>
        </w:tc>
      </w:tr>
    </w:tbl>
    <w:p w14:paraId="28F56CE9" w14:textId="77777777" w:rsidR="00470465" w:rsidRPr="00E92C46" w:rsidRDefault="00470465" w:rsidP="00E92C46">
      <w:pPr>
        <w:pStyle w:val="UZInfotitel"/>
      </w:pPr>
    </w:p>
    <w:tbl>
      <w:tblPr>
        <w:tblStyle w:val="TableGrid"/>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85" w:type="dxa"/>
          <w:left w:w="0" w:type="dxa"/>
          <w:right w:w="0" w:type="dxa"/>
        </w:tblCellMar>
        <w:tblLook w:val="04A0" w:firstRow="1" w:lastRow="0" w:firstColumn="1" w:lastColumn="0" w:noHBand="0" w:noVBand="1"/>
      </w:tblPr>
      <w:tblGrid>
        <w:gridCol w:w="10001"/>
      </w:tblGrid>
      <w:tr w:rsidR="00D91372" w14:paraId="7EDD13C7" w14:textId="77777777" w:rsidTr="00AF1B73">
        <w:trPr>
          <w:cantSplit/>
        </w:trPr>
        <w:tc>
          <w:tcPr>
            <w:tcW w:w="10001"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A5FF8EA" w14:textId="77777777" w:rsidR="00D91372" w:rsidRDefault="00D91372" w:rsidP="00A13E56">
            <w:pPr>
              <w:pStyle w:val="UZTabelkop"/>
            </w:pPr>
            <w:r w:rsidRPr="00D91372">
              <w:t>FAMILIALE ANAMNESE EN INFORMATIE OMTRENT EERDERE GENETISCHE ONDERZOEKEN</w:t>
            </w:r>
          </w:p>
        </w:tc>
      </w:tr>
      <w:tr w:rsidR="00E178E9" w:rsidRPr="00F51696" w14:paraId="6F383EC6" w14:textId="77777777" w:rsidTr="00AF1B73">
        <w:trPr>
          <w:cantSplit/>
        </w:trPr>
        <w:tc>
          <w:tcPr>
            <w:tcW w:w="10001" w:type="dxa"/>
            <w:tcBorders>
              <w:top w:val="single" w:sz="4" w:space="0" w:color="1E64C8"/>
              <w:bottom w:val="single" w:sz="4" w:space="0" w:color="1E64C8"/>
            </w:tcBorders>
            <w:tcMar>
              <w:top w:w="85" w:type="dxa"/>
              <w:left w:w="0" w:type="dxa"/>
              <w:bottom w:w="119" w:type="dxa"/>
              <w:right w:w="0" w:type="dxa"/>
            </w:tcMar>
          </w:tcPr>
          <w:p w14:paraId="024CB348" w14:textId="35E74971" w:rsidR="00A13E56" w:rsidRDefault="00F758D9" w:rsidP="00A13E56">
            <w:pPr>
              <w:pStyle w:val="UZInfobodymeerinterlinie"/>
              <w:tabs>
                <w:tab w:val="left" w:pos="238"/>
              </w:tabs>
              <w:rPr>
                <w:sz w:val="15"/>
                <w:szCs w:val="15"/>
              </w:rPr>
            </w:pPr>
            <w:sdt>
              <w:sdtPr>
                <w:rPr>
                  <w:sz w:val="15"/>
                  <w:szCs w:val="15"/>
                </w:rPr>
                <w:id w:val="-203484636"/>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13E56" w:rsidRPr="00A13E56">
              <w:rPr>
                <w:sz w:val="15"/>
                <w:szCs w:val="15"/>
              </w:rPr>
              <w:tab/>
            </w:r>
            <w:r w:rsidR="00A13E56" w:rsidRPr="00AF1B73">
              <w:rPr>
                <w:b/>
                <w:sz w:val="15"/>
                <w:szCs w:val="15"/>
              </w:rPr>
              <w:t>Is er een positieve familiale anamnese voor borst- en/of eierstokkanker?</w:t>
            </w:r>
            <w:r w:rsidR="00A13E56">
              <w:rPr>
                <w:sz w:val="15"/>
                <w:szCs w:val="15"/>
              </w:rPr>
              <w:tab/>
            </w:r>
            <w:bookmarkStart w:id="1" w:name="_GoBack"/>
            <w:r w:rsidR="00A13E56" w:rsidRPr="00CE4CCE">
              <w:object w:dxaOrig="225" w:dyaOrig="225" w14:anchorId="0C5D1D47">
                <v:shape id="_x0000_i1052" type="#_x0000_t75" style="width:9.65pt;height:5.35pt" o:ole="">
                  <v:imagedata r:id="rId11" o:title=""/>
                </v:shape>
                <w:control r:id="rId12" w:name="OptionButton111122" w:shapeid="_x0000_i1052"/>
              </w:object>
            </w:r>
            <w:bookmarkEnd w:id="1"/>
            <w:r w:rsidR="00A13E56">
              <w:t>ja</w:t>
            </w:r>
            <w:r w:rsidR="00A13E56" w:rsidRPr="00CE4CCE">
              <w:t xml:space="preserve"> </w:t>
            </w:r>
            <w:r w:rsidR="00A13E56" w:rsidRPr="00CE4CCE">
              <w:t> </w:t>
            </w:r>
            <w:r w:rsidR="00A13E56" w:rsidRPr="00CE4CCE">
              <w:object w:dxaOrig="225" w:dyaOrig="225" w14:anchorId="6B38E763">
                <v:shape id="_x0000_i1048" type="#_x0000_t75" style="width:9.65pt;height:5.35pt" o:ole="">
                  <v:imagedata r:id="rId8" o:title=""/>
                </v:shape>
                <w:control r:id="rId13" w:name="OptionButton1111112" w:shapeid="_x0000_i1048"/>
              </w:object>
            </w:r>
            <w:r w:rsidR="00A13E56">
              <w:t>neen</w:t>
            </w:r>
            <w:r w:rsidR="00A13E56" w:rsidRPr="00CE4CCE">
              <w:t xml:space="preserve"> </w:t>
            </w:r>
            <w:r w:rsidR="00A13E56" w:rsidRPr="00CE4CCE">
              <w:t> </w:t>
            </w:r>
            <w:r w:rsidR="00A13E56" w:rsidRPr="00CE4CCE">
              <w:object w:dxaOrig="225" w:dyaOrig="225" w14:anchorId="0111B373">
                <v:shape id="_x0000_i1050" type="#_x0000_t75" style="width:9.65pt;height:5.35pt" o:ole="">
                  <v:imagedata r:id="rId8" o:title=""/>
                </v:shape>
                <w:control r:id="rId14" w:name="OptionButton11111121" w:shapeid="_x0000_i1050"/>
              </w:object>
            </w:r>
            <w:r w:rsidR="00A13E56">
              <w:t xml:space="preserve"> </w:t>
            </w:r>
            <w:r w:rsidR="00A13E56" w:rsidRPr="00A13E56">
              <w:t>geen gegevens beschikbaar</w:t>
            </w:r>
          </w:p>
          <w:p w14:paraId="5386798B" w14:textId="77777777" w:rsidR="00A13E56" w:rsidRPr="00A13E56" w:rsidRDefault="00F758D9" w:rsidP="00A13E56">
            <w:pPr>
              <w:pStyle w:val="UZInfobodymeerinterlinie"/>
              <w:tabs>
                <w:tab w:val="left" w:pos="238"/>
              </w:tabs>
              <w:rPr>
                <w:sz w:val="15"/>
                <w:szCs w:val="15"/>
              </w:rPr>
            </w:pPr>
            <w:sdt>
              <w:sdtPr>
                <w:rPr>
                  <w:sz w:val="15"/>
                  <w:szCs w:val="15"/>
                </w:rPr>
                <w:id w:val="818162327"/>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13E56" w:rsidRPr="00A13E56">
              <w:rPr>
                <w:sz w:val="15"/>
                <w:szCs w:val="15"/>
              </w:rPr>
              <w:tab/>
            </w:r>
            <w:r w:rsidR="00A13E56" w:rsidRPr="00AF1B73">
              <w:rPr>
                <w:b/>
                <w:sz w:val="15"/>
                <w:szCs w:val="15"/>
              </w:rPr>
              <w:t>Gebeurde reeds eerder moleculair onderzoek voor BRCA1/2:</w:t>
            </w:r>
          </w:p>
          <w:p w14:paraId="68F19FAA" w14:textId="77777777" w:rsidR="00A13E56" w:rsidRPr="00A13E56" w:rsidRDefault="00A13E56" w:rsidP="00AF1B73">
            <w:pPr>
              <w:pStyle w:val="UZInfobodymeerinterlinie"/>
              <w:tabs>
                <w:tab w:val="left" w:pos="238"/>
                <w:tab w:val="left" w:pos="476"/>
                <w:tab w:val="left" w:pos="1905"/>
                <w:tab w:val="left" w:pos="2143"/>
              </w:tabs>
              <w:rPr>
                <w:sz w:val="15"/>
                <w:szCs w:val="15"/>
              </w:rPr>
            </w:pPr>
            <w:r w:rsidRPr="00A13E56">
              <w:rPr>
                <w:sz w:val="15"/>
                <w:szCs w:val="15"/>
              </w:rPr>
              <w:tab/>
            </w:r>
            <w:sdt>
              <w:sdtPr>
                <w:rPr>
                  <w:sz w:val="15"/>
                  <w:szCs w:val="15"/>
                </w:rPr>
                <w:id w:val="2049173511"/>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F1B73">
              <w:rPr>
                <w:sz w:val="15"/>
                <w:szCs w:val="15"/>
              </w:rPr>
              <w:tab/>
            </w:r>
            <w:r w:rsidRPr="00A13E56">
              <w:rPr>
                <w:sz w:val="15"/>
                <w:szCs w:val="15"/>
              </w:rPr>
              <w:t>bij de pati</w:t>
            </w:r>
            <w:r w:rsidRPr="00A13E56">
              <w:rPr>
                <w:rFonts w:ascii="Arial" w:hAnsi="Arial" w:cs="Arial"/>
                <w:sz w:val="15"/>
                <w:szCs w:val="15"/>
              </w:rPr>
              <w:t>ë</w:t>
            </w:r>
            <w:r w:rsidRPr="00A13E56">
              <w:rPr>
                <w:sz w:val="15"/>
                <w:szCs w:val="15"/>
              </w:rPr>
              <w:t>nte</w:t>
            </w:r>
            <w:r w:rsidR="00AF1B73">
              <w:rPr>
                <w:sz w:val="15"/>
                <w:szCs w:val="15"/>
              </w:rPr>
              <w:tab/>
            </w:r>
            <w:sdt>
              <w:sdtPr>
                <w:rPr>
                  <w:sz w:val="15"/>
                  <w:szCs w:val="15"/>
                </w:rPr>
                <w:id w:val="-1092388688"/>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F1B73">
              <w:rPr>
                <w:sz w:val="15"/>
                <w:szCs w:val="15"/>
              </w:rPr>
              <w:tab/>
            </w:r>
            <w:r w:rsidRPr="00A13E56">
              <w:rPr>
                <w:sz w:val="15"/>
                <w:szCs w:val="15"/>
              </w:rPr>
              <w:t>bij een familielid</w:t>
            </w:r>
            <w:r w:rsidR="00AF1B73">
              <w:rPr>
                <w:sz w:val="15"/>
                <w:szCs w:val="15"/>
              </w:rPr>
              <w:t xml:space="preserve"> </w:t>
            </w:r>
            <w:r w:rsidRPr="00A13E56">
              <w:rPr>
                <w:sz w:val="15"/>
                <w:szCs w:val="15"/>
              </w:rPr>
              <w:t>(naam:</w:t>
            </w:r>
            <w:r w:rsidR="00AF1B73" w:rsidRPr="004E2615">
              <w:rPr>
                <w:sz w:val="15"/>
                <w:szCs w:val="15"/>
              </w:rPr>
              <w:t xml:space="preserve"> </w:t>
            </w:r>
            <w:sdt>
              <w:sdtPr>
                <w:rPr>
                  <w:sz w:val="15"/>
                  <w:szCs w:val="15"/>
                </w:rPr>
                <w:id w:val="-1428958056"/>
                <w:placeholder>
                  <w:docPart w:val="FC2427EFE0E54B58923C0D0EC0261BBE"/>
                </w:placeholder>
                <w:showingPlcHdr/>
              </w:sdtPr>
              <w:sdtEndPr/>
              <w:sdtContent>
                <w:r w:rsidR="00AF1B73" w:rsidRPr="004E2615">
                  <w:rPr>
                    <w:rStyle w:val="PlaceholderText"/>
                    <w:sz w:val="15"/>
                    <w:szCs w:val="15"/>
                  </w:rPr>
                  <w:t>Vul aan</w:t>
                </w:r>
                <w:r w:rsidR="00AF1B73" w:rsidRPr="004E2615">
                  <w:rPr>
                    <w:rStyle w:val="PlaceholderText"/>
                    <w:rFonts w:eastAsiaTheme="minorHAnsi"/>
                    <w:sz w:val="15"/>
                    <w:szCs w:val="15"/>
                  </w:rPr>
                  <w:t>.</w:t>
                </w:r>
              </w:sdtContent>
            </w:sdt>
            <w:r w:rsidRPr="00A13E56">
              <w:rPr>
                <w:sz w:val="15"/>
                <w:szCs w:val="15"/>
              </w:rPr>
              <w:t>; geboortedatum:</w:t>
            </w:r>
            <w:r w:rsidR="00AF1B73">
              <w:rPr>
                <w:sz w:val="15"/>
                <w:szCs w:val="15"/>
              </w:rPr>
              <w:t xml:space="preserve"> </w:t>
            </w:r>
            <w:sdt>
              <w:sdtPr>
                <w:rPr>
                  <w:sz w:val="15"/>
                  <w:szCs w:val="15"/>
                </w:rPr>
                <w:id w:val="-83386136"/>
                <w:placeholder>
                  <w:docPart w:val="D19EA925E7E640C3BFE644E019933417"/>
                </w:placeholder>
                <w:showingPlcHdr/>
                <w:date>
                  <w:dateFormat w:val="dd/MM/yyyy"/>
                  <w:lid w:val="nl-BE"/>
                  <w:storeMappedDataAs w:val="dateTime"/>
                  <w:calendar w:val="gregorian"/>
                </w:date>
              </w:sdtPr>
              <w:sdtEndPr/>
              <w:sdtContent>
                <w:r w:rsidR="00AF1B73" w:rsidRPr="004E2615">
                  <w:rPr>
                    <w:rStyle w:val="PlaceholderText"/>
                    <w:rFonts w:eastAsiaTheme="minorHAnsi"/>
                    <w:sz w:val="15"/>
                    <w:szCs w:val="15"/>
                  </w:rPr>
                  <w:t>Kies een datum.</w:t>
                </w:r>
              </w:sdtContent>
            </w:sdt>
            <w:r w:rsidRPr="00A13E56">
              <w:rPr>
                <w:sz w:val="15"/>
                <w:szCs w:val="15"/>
              </w:rPr>
              <w:t>)</w:t>
            </w:r>
          </w:p>
          <w:p w14:paraId="18872942" w14:textId="77777777" w:rsidR="00A13E56" w:rsidRPr="00A13E56" w:rsidRDefault="00A13E56" w:rsidP="00AF1B73">
            <w:pPr>
              <w:pStyle w:val="UZInfobodymeerinterlinie"/>
              <w:tabs>
                <w:tab w:val="left" w:pos="238"/>
                <w:tab w:val="left" w:pos="476"/>
                <w:tab w:val="left" w:pos="1905"/>
                <w:tab w:val="left" w:pos="2143"/>
              </w:tabs>
              <w:rPr>
                <w:sz w:val="15"/>
                <w:szCs w:val="15"/>
              </w:rPr>
            </w:pPr>
            <w:r w:rsidRPr="00A13E56">
              <w:rPr>
                <w:sz w:val="15"/>
                <w:szCs w:val="15"/>
              </w:rPr>
              <w:tab/>
            </w:r>
            <w:sdt>
              <w:sdtPr>
                <w:rPr>
                  <w:sz w:val="15"/>
                  <w:szCs w:val="15"/>
                </w:rPr>
                <w:id w:val="577169787"/>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F1B73">
              <w:rPr>
                <w:sz w:val="15"/>
                <w:szCs w:val="15"/>
              </w:rPr>
              <w:tab/>
            </w:r>
            <w:r w:rsidRPr="00A13E56">
              <w:rPr>
                <w:sz w:val="15"/>
                <w:szCs w:val="15"/>
              </w:rPr>
              <w:t>nee</w:t>
            </w:r>
            <w:r w:rsidR="00AF1B73">
              <w:rPr>
                <w:sz w:val="15"/>
                <w:szCs w:val="15"/>
              </w:rPr>
              <w:t xml:space="preserve"> </w:t>
            </w:r>
            <w:r w:rsidR="00AF1B73">
              <w:rPr>
                <w:sz w:val="15"/>
                <w:szCs w:val="15"/>
              </w:rPr>
              <w:tab/>
            </w:r>
            <w:sdt>
              <w:sdtPr>
                <w:rPr>
                  <w:sz w:val="15"/>
                  <w:szCs w:val="15"/>
                </w:rPr>
                <w:id w:val="1088122416"/>
                <w14:checkbox>
                  <w14:checked w14:val="0"/>
                  <w14:checkedState w14:val="2612" w14:font="MS Gothic"/>
                  <w14:uncheckedState w14:val="2610" w14:font="MS Gothic"/>
                </w14:checkbox>
              </w:sdtPr>
              <w:sdtEndPr/>
              <w:sdtContent>
                <w:r w:rsidR="00464A98">
                  <w:rPr>
                    <w:rFonts w:ascii="MS Gothic" w:eastAsia="MS Gothic" w:hAnsi="MS Gothic" w:hint="eastAsia"/>
                    <w:sz w:val="15"/>
                    <w:szCs w:val="15"/>
                  </w:rPr>
                  <w:t>☐</w:t>
                </w:r>
              </w:sdtContent>
            </w:sdt>
            <w:r w:rsidR="00AF1B73">
              <w:rPr>
                <w:sz w:val="15"/>
                <w:szCs w:val="15"/>
              </w:rPr>
              <w:tab/>
            </w:r>
            <w:r w:rsidRPr="00A13E56">
              <w:rPr>
                <w:sz w:val="15"/>
                <w:szCs w:val="15"/>
              </w:rPr>
              <w:t>geen gegevens beschikbaar</w:t>
            </w:r>
          </w:p>
          <w:p w14:paraId="14467D0E" w14:textId="77777777" w:rsidR="00E178E9" w:rsidRPr="00A13E56" w:rsidRDefault="00E178E9" w:rsidP="00A13E56">
            <w:pPr>
              <w:pStyle w:val="UZInfobodymeerinterlinie"/>
              <w:tabs>
                <w:tab w:val="left" w:pos="238"/>
              </w:tabs>
              <w:rPr>
                <w:sz w:val="15"/>
                <w:szCs w:val="15"/>
              </w:rPr>
            </w:pPr>
            <w:r w:rsidRPr="00AF1B73">
              <w:rPr>
                <w:b/>
                <w:sz w:val="15"/>
                <w:szCs w:val="15"/>
              </w:rPr>
              <w:t>Indien reeds eerder moleculair onderzoek gebeurde bij mevrouw of een familielid, wat was het resultaat en/of waar kunnen de gegevens opgevraagd worden</w:t>
            </w:r>
            <w:r w:rsidRPr="00A13E56">
              <w:rPr>
                <w:sz w:val="15"/>
                <w:szCs w:val="15"/>
              </w:rPr>
              <w:t>:</w:t>
            </w:r>
            <w:r w:rsidR="00AF1B73">
              <w:rPr>
                <w:sz w:val="15"/>
                <w:szCs w:val="15"/>
              </w:rPr>
              <w:t xml:space="preserve"> </w:t>
            </w:r>
            <w:sdt>
              <w:sdtPr>
                <w:rPr>
                  <w:sz w:val="15"/>
                  <w:szCs w:val="15"/>
                </w:rPr>
                <w:id w:val="1161127663"/>
                <w:placeholder>
                  <w:docPart w:val="A18BF1C55091406FBC8872FE58701BAD"/>
                </w:placeholder>
                <w:showingPlcHdr/>
              </w:sdtPr>
              <w:sdtEndPr/>
              <w:sdtContent>
                <w:r w:rsidR="00AF1B73" w:rsidRPr="004E2615">
                  <w:rPr>
                    <w:rStyle w:val="PlaceholderText"/>
                    <w:sz w:val="15"/>
                    <w:szCs w:val="15"/>
                  </w:rPr>
                  <w:t>Vul aan</w:t>
                </w:r>
                <w:r w:rsidR="00AF1B73" w:rsidRPr="004E2615">
                  <w:rPr>
                    <w:rStyle w:val="PlaceholderText"/>
                    <w:rFonts w:eastAsiaTheme="minorHAnsi"/>
                    <w:sz w:val="15"/>
                    <w:szCs w:val="15"/>
                  </w:rPr>
                  <w:t>.</w:t>
                </w:r>
              </w:sdtContent>
            </w:sdt>
          </w:p>
        </w:tc>
      </w:tr>
    </w:tbl>
    <w:p w14:paraId="5BCD3713" w14:textId="77777777" w:rsidR="00470465" w:rsidRPr="00C16B39" w:rsidRDefault="00470465" w:rsidP="00863ECB">
      <w:pPr>
        <w:pStyle w:val="UZvoetnoot"/>
        <w:rPr>
          <w:sz w:val="2"/>
          <w:szCs w:val="2"/>
        </w:rPr>
      </w:pPr>
    </w:p>
    <w:sectPr w:rsidR="00470465" w:rsidRPr="00C16B39" w:rsidSect="00B15771">
      <w:headerReference w:type="default" r:id="rId15"/>
      <w:footerReference w:type="default" r:id="rId16"/>
      <w:headerReference w:type="first" r:id="rId17"/>
      <w:footerReference w:type="first" r:id="rId18"/>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19B3" w14:textId="77777777" w:rsidR="00A05236" w:rsidRDefault="00A05236" w:rsidP="000666E3">
      <w:pPr>
        <w:spacing w:line="240" w:lineRule="auto"/>
      </w:pPr>
      <w:r>
        <w:separator/>
      </w:r>
    </w:p>
  </w:endnote>
  <w:endnote w:type="continuationSeparator" w:id="0">
    <w:p w14:paraId="01E449F9" w14:textId="77777777" w:rsidR="00A05236" w:rsidRDefault="00A05236"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D483" w14:textId="77777777" w:rsidR="00B15771" w:rsidRDefault="00B15771" w:rsidP="00B15771">
    <w:pPr>
      <w:pStyle w:val="Footer"/>
    </w:pPr>
  </w:p>
  <w:p w14:paraId="0EF26BE0" w14:textId="77777777" w:rsidR="00B15771" w:rsidRPr="00B15771" w:rsidRDefault="00B15771" w:rsidP="00B15771">
    <w:pPr>
      <w:pStyle w:val="Footer"/>
    </w:pPr>
  </w:p>
  <w:p w14:paraId="05213264" w14:textId="77777777" w:rsidR="00B15771" w:rsidRPr="00B15771" w:rsidRDefault="00B15771" w:rsidP="00B15771">
    <w:pPr>
      <w:pStyle w:val="Footer"/>
    </w:pPr>
  </w:p>
  <w:p w14:paraId="6596DAC7" w14:textId="77777777" w:rsidR="00B15771" w:rsidRPr="00B15771" w:rsidRDefault="00B15771" w:rsidP="00B15771">
    <w:pPr>
      <w:pStyle w:val="Footer"/>
    </w:pPr>
  </w:p>
  <w:p w14:paraId="6753E3D3" w14:textId="77777777" w:rsidR="00B15771" w:rsidRPr="00B15771" w:rsidRDefault="00B15771" w:rsidP="00B15771">
    <w:pPr>
      <w:pStyle w:val="Footer"/>
    </w:pPr>
  </w:p>
  <w:p w14:paraId="18580633" w14:textId="77777777" w:rsidR="00B15771" w:rsidRPr="00B15771" w:rsidRDefault="00B15771" w:rsidP="00B15771">
    <w:pPr>
      <w:pStyle w:val="Footer"/>
    </w:pPr>
    <w:r w:rsidRPr="00B15771">
      <w:rPr>
        <w:noProof/>
        <w:lang w:val="nl-BE"/>
      </w:rPr>
      <w:drawing>
        <wp:anchor distT="0" distB="0" distL="114300" distR="114300" simplePos="0" relativeHeight="251678720" behindDoc="0" locked="0" layoutInCell="1" allowOverlap="1" wp14:anchorId="06B858B1" wp14:editId="692F3932">
          <wp:simplePos x="0" y="0"/>
          <wp:positionH relativeFrom="page">
            <wp:posOffset>609600</wp:posOffset>
          </wp:positionH>
          <wp:positionV relativeFrom="page">
            <wp:posOffset>9470571</wp:posOffset>
          </wp:positionV>
          <wp:extent cx="4798800" cy="626483"/>
          <wp:effectExtent l="0" t="0" r="1905" b="2540"/>
          <wp:wrapNone/>
          <wp:docPr id="11" name="Afbeelding 11"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27F43" w14:textId="77777777" w:rsidR="00B15771" w:rsidRPr="00B15771" w:rsidRDefault="00B15771" w:rsidP="00B15771">
    <w:pPr>
      <w:pStyle w:val="Footer"/>
    </w:pPr>
  </w:p>
  <w:p w14:paraId="0908F1AE" w14:textId="77777777" w:rsidR="00B15771" w:rsidRPr="00B15771" w:rsidRDefault="00B15771" w:rsidP="00B1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3A5B" w14:textId="77777777" w:rsidR="00B15771" w:rsidRDefault="00B15771" w:rsidP="00B15771">
    <w:pPr>
      <w:pStyle w:val="Footer"/>
    </w:pPr>
  </w:p>
  <w:p w14:paraId="409C6071" w14:textId="77777777" w:rsidR="00B15771" w:rsidRPr="00B15771" w:rsidRDefault="00B15771" w:rsidP="00B15771">
    <w:pPr>
      <w:pStyle w:val="Footer"/>
    </w:pPr>
  </w:p>
  <w:p w14:paraId="4A2CAF69" w14:textId="77777777" w:rsidR="00B15771" w:rsidRPr="00B15771" w:rsidRDefault="00B15771" w:rsidP="00B15771">
    <w:pPr>
      <w:pStyle w:val="Footer"/>
    </w:pPr>
  </w:p>
  <w:p w14:paraId="2F5224B7" w14:textId="77777777" w:rsidR="00B15771" w:rsidRPr="00B15771" w:rsidRDefault="00B15771" w:rsidP="00B15771">
    <w:pPr>
      <w:pStyle w:val="Footer"/>
    </w:pPr>
  </w:p>
  <w:p w14:paraId="7D574496" w14:textId="77777777" w:rsidR="00B15771" w:rsidRPr="00B15771" w:rsidRDefault="00B15771" w:rsidP="00B15771">
    <w:pPr>
      <w:pStyle w:val="Footer"/>
    </w:pPr>
  </w:p>
  <w:p w14:paraId="17EF32F8" w14:textId="77777777" w:rsidR="00B15771" w:rsidRPr="00B15771" w:rsidRDefault="00B15771" w:rsidP="00B15771">
    <w:pPr>
      <w:pStyle w:val="Footer"/>
    </w:pPr>
    <w:r w:rsidRPr="00B15771">
      <w:rPr>
        <w:noProof/>
        <w:lang w:val="nl-BE"/>
      </w:rPr>
      <w:drawing>
        <wp:anchor distT="0" distB="0" distL="114300" distR="114300" simplePos="0" relativeHeight="251673600" behindDoc="0" locked="0" layoutInCell="1" allowOverlap="1" wp14:anchorId="03BE9EB8" wp14:editId="42DB98D7">
          <wp:simplePos x="0" y="0"/>
          <wp:positionH relativeFrom="page">
            <wp:posOffset>609600</wp:posOffset>
          </wp:positionH>
          <wp:positionV relativeFrom="page">
            <wp:posOffset>9470571</wp:posOffset>
          </wp:positionV>
          <wp:extent cx="4798800" cy="626483"/>
          <wp:effectExtent l="0" t="0" r="1905" b="2540"/>
          <wp:wrapNone/>
          <wp:docPr id="10" name="Afbeelding 10"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30CF7" w14:textId="77777777" w:rsidR="00B15771" w:rsidRPr="00B15771" w:rsidRDefault="00B15771" w:rsidP="00B15771">
    <w:pPr>
      <w:pStyle w:val="Footer"/>
    </w:pPr>
  </w:p>
  <w:p w14:paraId="14953467" w14:textId="77777777" w:rsidR="00180C1D" w:rsidRPr="00B15771" w:rsidRDefault="00180C1D" w:rsidP="00B1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2333" w14:textId="77777777" w:rsidR="00A05236" w:rsidRDefault="00A05236" w:rsidP="000666E3">
      <w:pPr>
        <w:spacing w:line="240" w:lineRule="auto"/>
      </w:pPr>
      <w:r>
        <w:separator/>
      </w:r>
    </w:p>
  </w:footnote>
  <w:footnote w:type="continuationSeparator" w:id="0">
    <w:p w14:paraId="60B27EDF" w14:textId="77777777" w:rsidR="00A05236" w:rsidRDefault="00A05236"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1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7"/>
      <w:gridCol w:w="5957"/>
      <w:gridCol w:w="6135"/>
      <w:gridCol w:w="6135"/>
    </w:tblGrid>
    <w:tr w:rsidR="00F758D9" w:rsidRPr="00F758D9" w14:paraId="217192F7" w14:textId="77777777" w:rsidTr="00D91631">
      <w:tc>
        <w:tcPr>
          <w:tcW w:w="2268" w:type="dxa"/>
          <w:tcBorders>
            <w:top w:val="single" w:sz="4" w:space="0" w:color="1E64C8"/>
          </w:tcBorders>
          <w:tcMar>
            <w:top w:w="85" w:type="dxa"/>
          </w:tcMar>
        </w:tcPr>
        <w:p w14:paraId="26B0B5E6" w14:textId="77777777" w:rsidR="00F758D9" w:rsidRPr="00F758D9" w:rsidRDefault="00F758D9" w:rsidP="00F758D9">
          <w:pPr>
            <w:rPr>
              <w:b/>
              <w:snapToGrid w:val="0"/>
              <w:sz w:val="16"/>
              <w:szCs w:val="16"/>
            </w:rPr>
          </w:pPr>
          <w:r w:rsidRPr="00F758D9">
            <w:rPr>
              <w:b/>
              <w:snapToGrid w:val="0"/>
              <w:sz w:val="16"/>
              <w:szCs w:val="16"/>
            </w:rPr>
            <w:t>Herhaal naam patiënt a.u.b.:</w:t>
          </w:r>
        </w:p>
      </w:tc>
      <w:tc>
        <w:tcPr>
          <w:tcW w:w="3810" w:type="dxa"/>
          <w:tcBorders>
            <w:top w:val="single" w:sz="4" w:space="0" w:color="1E64C8"/>
            <w:bottom w:val="single" w:sz="2" w:space="0" w:color="808080"/>
          </w:tcBorders>
          <w:tcMar>
            <w:top w:w="85" w:type="dxa"/>
          </w:tcMar>
        </w:tcPr>
        <w:p w14:paraId="643F01E8" w14:textId="77777777" w:rsidR="00F758D9" w:rsidRPr="00F758D9" w:rsidRDefault="00F758D9" w:rsidP="00F758D9">
          <w:pPr>
            <w:spacing w:line="240" w:lineRule="auto"/>
            <w:rPr>
              <w:snapToGrid w:val="0"/>
              <w:sz w:val="16"/>
              <w:szCs w:val="16"/>
            </w:rPr>
          </w:pPr>
        </w:p>
      </w:tc>
      <w:tc>
        <w:tcPr>
          <w:tcW w:w="3924" w:type="dxa"/>
          <w:tcBorders>
            <w:top w:val="single" w:sz="4" w:space="0" w:color="1E64C8"/>
            <w:bottom w:val="single" w:sz="2" w:space="0" w:color="808080"/>
          </w:tcBorders>
          <w:tcMar>
            <w:top w:w="85" w:type="dxa"/>
          </w:tcMar>
        </w:tcPr>
        <w:p w14:paraId="60391AD0" w14:textId="77777777" w:rsidR="00F758D9" w:rsidRPr="00F758D9" w:rsidRDefault="00F758D9" w:rsidP="00F758D9">
          <w:pPr>
            <w:spacing w:line="240" w:lineRule="auto"/>
            <w:rPr>
              <w:snapToGrid w:val="0"/>
              <w:sz w:val="16"/>
              <w:szCs w:val="16"/>
            </w:rPr>
          </w:pPr>
        </w:p>
      </w:tc>
      <w:tc>
        <w:tcPr>
          <w:tcW w:w="3924" w:type="dxa"/>
          <w:tcBorders>
            <w:top w:val="single" w:sz="4" w:space="0" w:color="1E64C8"/>
            <w:bottom w:val="single" w:sz="2" w:space="0" w:color="808080"/>
          </w:tcBorders>
        </w:tcPr>
        <w:p w14:paraId="09C68F3B" w14:textId="77777777" w:rsidR="00F758D9" w:rsidRPr="00F758D9" w:rsidRDefault="00F758D9" w:rsidP="00F758D9">
          <w:pPr>
            <w:spacing w:line="240" w:lineRule="auto"/>
            <w:rPr>
              <w:snapToGrid w:val="0"/>
              <w:sz w:val="16"/>
              <w:szCs w:val="16"/>
            </w:rPr>
          </w:pPr>
        </w:p>
      </w:tc>
    </w:tr>
  </w:tbl>
  <w:p w14:paraId="65B68D15" w14:textId="26AAE447" w:rsidR="00B15771" w:rsidRPr="00794830" w:rsidRDefault="00F758D9" w:rsidP="00B15771">
    <w:pPr>
      <w:rPr>
        <w:sz w:val="32"/>
        <w:lang w:val="nl-BE"/>
      </w:rPr>
    </w:pPr>
    <w:r w:rsidRPr="005572DE">
      <w:rPr>
        <w:noProof/>
        <w:sz w:val="32"/>
        <w:lang w:val="nl-BE"/>
      </w:rPr>
      <mc:AlternateContent>
        <mc:Choice Requires="wps">
          <w:drawing>
            <wp:anchor distT="0" distB="0" distL="114300" distR="114300" simplePos="0" relativeHeight="251675648" behindDoc="0" locked="0" layoutInCell="1" allowOverlap="1" wp14:anchorId="317570A0" wp14:editId="7CA0D299">
              <wp:simplePos x="0" y="0"/>
              <wp:positionH relativeFrom="margin">
                <wp:align>left</wp:align>
              </wp:positionH>
              <wp:positionV relativeFrom="paragraph">
                <wp:posOffset>-470336</wp:posOffset>
              </wp:positionV>
              <wp:extent cx="599440" cy="335280"/>
              <wp:effectExtent l="0" t="0" r="10160" b="7620"/>
              <wp:wrapNone/>
              <wp:docPr id="8" name="Tekstvak 8"/>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6D6D2B22" w14:textId="1BD665EF" w:rsidR="00B15771" w:rsidRPr="00762384" w:rsidRDefault="00B15771" w:rsidP="00B15771">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758D9">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758D9">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570A0" id="_x0000_t202" coordsize="21600,21600" o:spt="202" path="m,l,21600r21600,l21600,xe">
              <v:stroke joinstyle="miter"/>
              <v:path gradientshapeok="t" o:connecttype="rect"/>
            </v:shapetype>
            <v:shape id="Tekstvak 8" o:spid="_x0000_s1026" type="#_x0000_t202" style="position:absolute;margin-left:0;margin-top:-37.05pt;width:47.2pt;height:26.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" filled="f" stroked="f" strokeweight=".5pt">
              <v:textbox inset="0,0,0,0">
                <w:txbxContent>
                  <w:p w14:paraId="6D6D2B22" w14:textId="1BD665EF" w:rsidR="00B15771" w:rsidRPr="00762384" w:rsidRDefault="00B15771" w:rsidP="00B15771">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758D9">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758D9">
                      <w:rPr>
                        <w:noProof/>
                        <w:sz w:val="16"/>
                        <w:szCs w:val="16"/>
                      </w:rPr>
                      <w:t>2</w:t>
                    </w:r>
                    <w:r w:rsidRPr="00762384">
                      <w:rPr>
                        <w:noProof/>
                        <w:sz w:val="16"/>
                        <w:szCs w:val="16"/>
                      </w:rPr>
                      <w:fldChar w:fldCharType="end"/>
                    </w:r>
                  </w:p>
                </w:txbxContent>
              </v:textbox>
              <w10:wrap anchorx="margin"/>
            </v:shape>
          </w:pict>
        </mc:Fallback>
      </mc:AlternateContent>
    </w:r>
    <w:r w:rsidR="00B15771" w:rsidRPr="005572DE">
      <w:rPr>
        <w:noProof/>
        <w:sz w:val="32"/>
        <w:lang w:val="nl-BE"/>
      </w:rPr>
      <mc:AlternateContent>
        <mc:Choice Requires="wps">
          <w:drawing>
            <wp:anchor distT="0" distB="0" distL="114300" distR="114300" simplePos="0" relativeHeight="251676672" behindDoc="1" locked="0" layoutInCell="1" allowOverlap="1" wp14:anchorId="39D5CD76" wp14:editId="03624C78">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7D833915" w14:textId="77777777" w:rsidR="00B15771" w:rsidRDefault="00B15771" w:rsidP="00B15771">
                          <w:pPr>
                            <w:jc w:val="right"/>
                            <w:rPr>
                              <w:sz w:val="12"/>
                              <w:szCs w:val="12"/>
                              <w:lang w:val="nl-BE"/>
                            </w:rPr>
                          </w:pPr>
                          <w:r w:rsidRPr="00B15771">
                            <w:rPr>
                              <w:sz w:val="12"/>
                              <w:szCs w:val="12"/>
                              <w:lang w:val="nl-BE"/>
                            </w:rPr>
                            <w:t>H9.2-F8</w:t>
                          </w:r>
                          <w:r>
                            <w:rPr>
                              <w:sz w:val="12"/>
                              <w:szCs w:val="12"/>
                              <w:lang w:val="nl-BE"/>
                            </w:rPr>
                            <w:t>,</w:t>
                          </w:r>
                          <w:r w:rsidRPr="00B15771">
                            <w:rPr>
                              <w:sz w:val="12"/>
                              <w:szCs w:val="12"/>
                              <w:lang w:val="nl-BE"/>
                            </w:rPr>
                            <w:t xml:space="preserve"> </w:t>
                          </w:r>
                          <w:r>
                            <w:rPr>
                              <w:sz w:val="12"/>
                              <w:szCs w:val="12"/>
                              <w:lang w:val="nl-BE"/>
                            </w:rPr>
                            <w:t xml:space="preserve">versie </w:t>
                          </w:r>
                          <w:r w:rsidRPr="00B15771">
                            <w:rPr>
                              <w:sz w:val="12"/>
                              <w:szCs w:val="12"/>
                              <w:lang w:val="nl-BE"/>
                            </w:rPr>
                            <w:t>4, in voege 30/</w:t>
                          </w:r>
                          <w:r>
                            <w:rPr>
                              <w:sz w:val="12"/>
                              <w:szCs w:val="12"/>
                              <w:lang w:val="nl-BE"/>
                            </w:rPr>
                            <w:t>0</w:t>
                          </w:r>
                          <w:r w:rsidRPr="00B15771">
                            <w:rPr>
                              <w:sz w:val="12"/>
                              <w:szCs w:val="12"/>
                              <w:lang w:val="nl-BE"/>
                            </w:rPr>
                            <w:t>4/</w:t>
                          </w:r>
                          <w:r w:rsidRPr="003A049E">
                            <w:rPr>
                              <w:sz w:val="12"/>
                              <w:szCs w:val="12"/>
                              <w:lang w:val="nl-BE"/>
                            </w:rPr>
                            <w:t>2018</w:t>
                          </w:r>
                        </w:p>
                        <w:p w14:paraId="2E31D7B0" w14:textId="77777777" w:rsidR="00B15771" w:rsidRDefault="00B15771" w:rsidP="00B15771">
                          <w:pPr>
                            <w:jc w:val="right"/>
                          </w:pPr>
                        </w:p>
                        <w:p w14:paraId="492C348F" w14:textId="77777777" w:rsidR="00B15771" w:rsidRDefault="00B15771" w:rsidP="00B15771">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CD76" id="Tekstvak 4" o:spid="_x0000_s1027"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7D833915" w14:textId="77777777" w:rsidR="00B15771" w:rsidRDefault="00B15771" w:rsidP="00B15771">
                    <w:pPr>
                      <w:jc w:val="right"/>
                      <w:rPr>
                        <w:sz w:val="12"/>
                        <w:szCs w:val="12"/>
                        <w:lang w:val="nl-BE"/>
                      </w:rPr>
                    </w:pPr>
                    <w:r w:rsidRPr="00B15771">
                      <w:rPr>
                        <w:sz w:val="12"/>
                        <w:szCs w:val="12"/>
                        <w:lang w:val="nl-BE"/>
                      </w:rPr>
                      <w:t>H9.2-F8</w:t>
                    </w:r>
                    <w:r>
                      <w:rPr>
                        <w:sz w:val="12"/>
                        <w:szCs w:val="12"/>
                        <w:lang w:val="nl-BE"/>
                      </w:rPr>
                      <w:t>,</w:t>
                    </w:r>
                    <w:r w:rsidRPr="00B15771">
                      <w:rPr>
                        <w:sz w:val="12"/>
                        <w:szCs w:val="12"/>
                        <w:lang w:val="nl-BE"/>
                      </w:rPr>
                      <w:t xml:space="preserve"> </w:t>
                    </w:r>
                    <w:r>
                      <w:rPr>
                        <w:sz w:val="12"/>
                        <w:szCs w:val="12"/>
                        <w:lang w:val="nl-BE"/>
                      </w:rPr>
                      <w:t xml:space="preserve">versie </w:t>
                    </w:r>
                    <w:r w:rsidRPr="00B15771">
                      <w:rPr>
                        <w:sz w:val="12"/>
                        <w:szCs w:val="12"/>
                        <w:lang w:val="nl-BE"/>
                      </w:rPr>
                      <w:t>4, in voege 30/</w:t>
                    </w:r>
                    <w:r>
                      <w:rPr>
                        <w:sz w:val="12"/>
                        <w:szCs w:val="12"/>
                        <w:lang w:val="nl-BE"/>
                      </w:rPr>
                      <w:t>0</w:t>
                    </w:r>
                    <w:r w:rsidRPr="00B15771">
                      <w:rPr>
                        <w:sz w:val="12"/>
                        <w:szCs w:val="12"/>
                        <w:lang w:val="nl-BE"/>
                      </w:rPr>
                      <w:t>4/</w:t>
                    </w:r>
                    <w:r w:rsidRPr="003A049E">
                      <w:rPr>
                        <w:sz w:val="12"/>
                        <w:szCs w:val="12"/>
                        <w:lang w:val="nl-BE"/>
                      </w:rPr>
                      <w:t>2018</w:t>
                    </w:r>
                  </w:p>
                  <w:p w14:paraId="2E31D7B0" w14:textId="77777777" w:rsidR="00B15771" w:rsidRDefault="00B15771" w:rsidP="00B15771">
                    <w:pPr>
                      <w:jc w:val="right"/>
                    </w:pPr>
                  </w:p>
                  <w:p w14:paraId="492C348F" w14:textId="77777777" w:rsidR="00B15771" w:rsidRDefault="00B15771" w:rsidP="00B15771">
                    <w:pPr>
                      <w:jc w:val="right"/>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6F5F" w14:textId="77777777" w:rsidR="00112A1C" w:rsidRPr="00794830" w:rsidRDefault="00112A1C" w:rsidP="00112A1C">
    <w:pPr>
      <w:pStyle w:val="UZSidebarSubtitle"/>
      <w:rPr>
        <w:lang w:val="nl-BE"/>
      </w:rPr>
    </w:pPr>
    <w:bookmarkStart w:id="2" w:name="_Hlk1636336"/>
    <w:bookmarkStart w:id="3" w:name="_Hlk1636337"/>
    <w:r>
      <w:rPr>
        <w:noProof/>
        <w:szCs w:val="12"/>
        <w:lang w:val="nl-BE"/>
      </w:rPr>
      <mc:AlternateContent>
        <mc:Choice Requires="wps">
          <w:drawing>
            <wp:anchor distT="0" distB="0" distL="114300" distR="114300" simplePos="0" relativeHeight="251671552" behindDoc="1" locked="0" layoutInCell="1" allowOverlap="1" wp14:anchorId="53B20FAA" wp14:editId="710FBC7B">
              <wp:simplePos x="0" y="0"/>
              <wp:positionH relativeFrom="column">
                <wp:posOffset>3020695</wp:posOffset>
              </wp:positionH>
              <wp:positionV relativeFrom="page">
                <wp:posOffset>302260</wp:posOffset>
              </wp:positionV>
              <wp:extent cx="3326400" cy="302400"/>
              <wp:effectExtent l="0" t="0" r="7620" b="2540"/>
              <wp:wrapNone/>
              <wp:docPr id="9" name="Tekstvak 9"/>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5D7D5A5" w14:textId="77777777" w:rsidR="00112A1C" w:rsidRDefault="00B15771" w:rsidP="00112A1C">
                          <w:pPr>
                            <w:jc w:val="right"/>
                            <w:rPr>
                              <w:sz w:val="12"/>
                              <w:szCs w:val="12"/>
                              <w:lang w:val="nl-BE"/>
                            </w:rPr>
                          </w:pPr>
                          <w:r w:rsidRPr="00B15771">
                            <w:rPr>
                              <w:sz w:val="12"/>
                              <w:szCs w:val="12"/>
                              <w:lang w:val="nl-BE"/>
                            </w:rPr>
                            <w:t>H9.2-F8</w:t>
                          </w:r>
                          <w:r>
                            <w:rPr>
                              <w:sz w:val="12"/>
                              <w:szCs w:val="12"/>
                              <w:lang w:val="nl-BE"/>
                            </w:rPr>
                            <w:t>,</w:t>
                          </w:r>
                          <w:r w:rsidRPr="00B15771">
                            <w:rPr>
                              <w:sz w:val="12"/>
                              <w:szCs w:val="12"/>
                              <w:lang w:val="nl-BE"/>
                            </w:rPr>
                            <w:t xml:space="preserve"> </w:t>
                          </w:r>
                          <w:r>
                            <w:rPr>
                              <w:sz w:val="12"/>
                              <w:szCs w:val="12"/>
                              <w:lang w:val="nl-BE"/>
                            </w:rPr>
                            <w:t xml:space="preserve">versie </w:t>
                          </w:r>
                          <w:r w:rsidRPr="00B15771">
                            <w:rPr>
                              <w:sz w:val="12"/>
                              <w:szCs w:val="12"/>
                              <w:lang w:val="nl-BE"/>
                            </w:rPr>
                            <w:t>4, in voege 30/</w:t>
                          </w:r>
                          <w:r>
                            <w:rPr>
                              <w:sz w:val="12"/>
                              <w:szCs w:val="12"/>
                              <w:lang w:val="nl-BE"/>
                            </w:rPr>
                            <w:t>0</w:t>
                          </w:r>
                          <w:r w:rsidRPr="00B15771">
                            <w:rPr>
                              <w:sz w:val="12"/>
                              <w:szCs w:val="12"/>
                              <w:lang w:val="nl-BE"/>
                            </w:rPr>
                            <w:t>4/</w:t>
                          </w:r>
                          <w:r w:rsidR="00112A1C" w:rsidRPr="003A049E">
                            <w:rPr>
                              <w:sz w:val="12"/>
                              <w:szCs w:val="12"/>
                              <w:lang w:val="nl-BE"/>
                            </w:rPr>
                            <w:t>2018</w:t>
                          </w:r>
                        </w:p>
                        <w:p w14:paraId="342BF335" w14:textId="77777777" w:rsidR="00112A1C" w:rsidRDefault="00112A1C" w:rsidP="00112A1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20FAA" id="_x0000_t202" coordsize="21600,21600" o:spt="202" path="m,l,21600r21600,l21600,xe">
              <v:stroke joinstyle="miter"/>
              <v:path gradientshapeok="t" o:connecttype="rect"/>
            </v:shapetype>
            <v:shape id="Tekstvak 9" o:spid="_x0000_s1028" type="#_x0000_t202" style="position:absolute;margin-left:237.85pt;margin-top:23.8pt;width:261.9pt;height:2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" filled="f" stroked="f" strokeweight=".5pt">
              <v:textbox inset="0,0,0,0">
                <w:txbxContent>
                  <w:p w14:paraId="35D7D5A5" w14:textId="77777777" w:rsidR="00112A1C" w:rsidRDefault="00B15771" w:rsidP="00112A1C">
                    <w:pPr>
                      <w:jc w:val="right"/>
                      <w:rPr>
                        <w:sz w:val="12"/>
                        <w:szCs w:val="12"/>
                        <w:lang w:val="nl-BE"/>
                      </w:rPr>
                    </w:pPr>
                    <w:r w:rsidRPr="00B15771">
                      <w:rPr>
                        <w:sz w:val="12"/>
                        <w:szCs w:val="12"/>
                        <w:lang w:val="nl-BE"/>
                      </w:rPr>
                      <w:t>H9.2-F8</w:t>
                    </w:r>
                    <w:r>
                      <w:rPr>
                        <w:sz w:val="12"/>
                        <w:szCs w:val="12"/>
                        <w:lang w:val="nl-BE"/>
                      </w:rPr>
                      <w:t>,</w:t>
                    </w:r>
                    <w:r w:rsidRPr="00B15771">
                      <w:rPr>
                        <w:sz w:val="12"/>
                        <w:szCs w:val="12"/>
                        <w:lang w:val="nl-BE"/>
                      </w:rPr>
                      <w:t xml:space="preserve"> </w:t>
                    </w:r>
                    <w:r>
                      <w:rPr>
                        <w:sz w:val="12"/>
                        <w:szCs w:val="12"/>
                        <w:lang w:val="nl-BE"/>
                      </w:rPr>
                      <w:t xml:space="preserve">versie </w:t>
                    </w:r>
                    <w:r w:rsidRPr="00B15771">
                      <w:rPr>
                        <w:sz w:val="12"/>
                        <w:szCs w:val="12"/>
                        <w:lang w:val="nl-BE"/>
                      </w:rPr>
                      <w:t>4, in voege 30/</w:t>
                    </w:r>
                    <w:r>
                      <w:rPr>
                        <w:sz w:val="12"/>
                        <w:szCs w:val="12"/>
                        <w:lang w:val="nl-BE"/>
                      </w:rPr>
                      <w:t>0</w:t>
                    </w:r>
                    <w:r w:rsidRPr="00B15771">
                      <w:rPr>
                        <w:sz w:val="12"/>
                        <w:szCs w:val="12"/>
                        <w:lang w:val="nl-BE"/>
                      </w:rPr>
                      <w:t>4/</w:t>
                    </w:r>
                    <w:r w:rsidR="00112A1C" w:rsidRPr="003A049E">
                      <w:rPr>
                        <w:sz w:val="12"/>
                        <w:szCs w:val="12"/>
                        <w:lang w:val="nl-BE"/>
                      </w:rPr>
                      <w:t>2018</w:t>
                    </w:r>
                  </w:p>
                  <w:p w14:paraId="342BF335" w14:textId="77777777" w:rsidR="00112A1C" w:rsidRDefault="00112A1C" w:rsidP="00112A1C">
                    <w:pPr>
                      <w:jc w:val="right"/>
                    </w:pPr>
                  </w:p>
                </w:txbxContent>
              </v:textbox>
              <w10:wrap anchory="page"/>
            </v:shape>
          </w:pict>
        </mc:Fallback>
      </mc:AlternateContent>
    </w:r>
    <w:r>
      <w:rPr>
        <w:lang w:val="nl-BE"/>
      </w:rPr>
      <w:t xml:space="preserve"> </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049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1A657F"/>
    <w:multiLevelType w:val="hybridMultilevel"/>
    <w:tmpl w:val="978EB55E"/>
    <w:lvl w:ilvl="0" w:tplc="C23C1FD4">
      <w:start w:val="1"/>
      <w:numFmt w:val="bullet"/>
      <w:lvlText w:val=""/>
      <w:lvlJc w:val="left"/>
      <w:pPr>
        <w:tabs>
          <w:tab w:val="num" w:pos="360"/>
        </w:tabs>
        <w:ind w:left="360" w:hanging="360"/>
      </w:pPr>
      <w:rPr>
        <w:rFonts w:ascii="Wingdings" w:hAnsi="Wingdings" w:hint="default"/>
        <w:sz w:val="20"/>
      </w:rPr>
    </w:lvl>
    <w:lvl w:ilvl="1" w:tplc="08130003">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4" w15:restartNumberingAfterBreak="0">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formatting="1" w:enforcement="1" w:cryptProviderType="rsaAES" w:cryptAlgorithmClass="hash" w:cryptAlgorithmType="typeAny" w:cryptAlgorithmSid="14" w:cryptSpinCount="100000" w:hash="EvXF3tg/S0b8l6P+exWF6sHoMgmc5dAKkYQ6C69BSIeyhPDiD/dljR/UXKtI4aM9MQqhasizWl6iOQdQRQfbmg==" w:salt="36HV80V+lafK0JvoOeyH6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E2"/>
    <w:rsid w:val="00001066"/>
    <w:rsid w:val="00001526"/>
    <w:rsid w:val="000015B6"/>
    <w:rsid w:val="0000284A"/>
    <w:rsid w:val="0000314F"/>
    <w:rsid w:val="00014ECC"/>
    <w:rsid w:val="00016834"/>
    <w:rsid w:val="000168C8"/>
    <w:rsid w:val="000218D3"/>
    <w:rsid w:val="00021BD1"/>
    <w:rsid w:val="0002238F"/>
    <w:rsid w:val="00023205"/>
    <w:rsid w:val="00023AF6"/>
    <w:rsid w:val="00024525"/>
    <w:rsid w:val="000252C8"/>
    <w:rsid w:val="00025844"/>
    <w:rsid w:val="0002766D"/>
    <w:rsid w:val="000305AA"/>
    <w:rsid w:val="00033EC4"/>
    <w:rsid w:val="00034DA9"/>
    <w:rsid w:val="00035AE1"/>
    <w:rsid w:val="00043C75"/>
    <w:rsid w:val="0004413A"/>
    <w:rsid w:val="00044E6B"/>
    <w:rsid w:val="000476A8"/>
    <w:rsid w:val="000503D2"/>
    <w:rsid w:val="00050E35"/>
    <w:rsid w:val="0005168F"/>
    <w:rsid w:val="00056ABE"/>
    <w:rsid w:val="00056C1D"/>
    <w:rsid w:val="00062EF4"/>
    <w:rsid w:val="000630AF"/>
    <w:rsid w:val="000633AA"/>
    <w:rsid w:val="00063784"/>
    <w:rsid w:val="000644DF"/>
    <w:rsid w:val="000666E3"/>
    <w:rsid w:val="00067959"/>
    <w:rsid w:val="00070D87"/>
    <w:rsid w:val="00073B24"/>
    <w:rsid w:val="000757BC"/>
    <w:rsid w:val="00075B92"/>
    <w:rsid w:val="00076A78"/>
    <w:rsid w:val="00085E06"/>
    <w:rsid w:val="00086C1A"/>
    <w:rsid w:val="00090A30"/>
    <w:rsid w:val="00094898"/>
    <w:rsid w:val="000A04FB"/>
    <w:rsid w:val="000A07E8"/>
    <w:rsid w:val="000A16EC"/>
    <w:rsid w:val="000A2ECC"/>
    <w:rsid w:val="000A34FA"/>
    <w:rsid w:val="000A4166"/>
    <w:rsid w:val="000A6505"/>
    <w:rsid w:val="000A7725"/>
    <w:rsid w:val="000B336B"/>
    <w:rsid w:val="000B4CF5"/>
    <w:rsid w:val="000B4E55"/>
    <w:rsid w:val="000B502D"/>
    <w:rsid w:val="000B701B"/>
    <w:rsid w:val="000C0771"/>
    <w:rsid w:val="000C3C55"/>
    <w:rsid w:val="000C3E4B"/>
    <w:rsid w:val="000C4CD9"/>
    <w:rsid w:val="000C4F59"/>
    <w:rsid w:val="000C55AA"/>
    <w:rsid w:val="000C609A"/>
    <w:rsid w:val="000C7132"/>
    <w:rsid w:val="000C73FB"/>
    <w:rsid w:val="000C7786"/>
    <w:rsid w:val="000D0FCC"/>
    <w:rsid w:val="000D35F0"/>
    <w:rsid w:val="000E18F0"/>
    <w:rsid w:val="000E332E"/>
    <w:rsid w:val="000E4BA6"/>
    <w:rsid w:val="000F009E"/>
    <w:rsid w:val="000F049C"/>
    <w:rsid w:val="000F1E03"/>
    <w:rsid w:val="000F28D3"/>
    <w:rsid w:val="000F303F"/>
    <w:rsid w:val="000F5AED"/>
    <w:rsid w:val="000F7345"/>
    <w:rsid w:val="00100954"/>
    <w:rsid w:val="00100FEA"/>
    <w:rsid w:val="00103AFC"/>
    <w:rsid w:val="001054FB"/>
    <w:rsid w:val="00105B85"/>
    <w:rsid w:val="00106EEA"/>
    <w:rsid w:val="00110910"/>
    <w:rsid w:val="00112A1C"/>
    <w:rsid w:val="00121A00"/>
    <w:rsid w:val="001238AB"/>
    <w:rsid w:val="0012526A"/>
    <w:rsid w:val="00126A50"/>
    <w:rsid w:val="00126B37"/>
    <w:rsid w:val="00127BFA"/>
    <w:rsid w:val="00127E99"/>
    <w:rsid w:val="00131C40"/>
    <w:rsid w:val="001344DA"/>
    <w:rsid w:val="00135D77"/>
    <w:rsid w:val="0013721C"/>
    <w:rsid w:val="001376BD"/>
    <w:rsid w:val="0014029F"/>
    <w:rsid w:val="00140731"/>
    <w:rsid w:val="001425CC"/>
    <w:rsid w:val="00142810"/>
    <w:rsid w:val="0014585A"/>
    <w:rsid w:val="00147DA1"/>
    <w:rsid w:val="00150A58"/>
    <w:rsid w:val="00152545"/>
    <w:rsid w:val="00152792"/>
    <w:rsid w:val="00154873"/>
    <w:rsid w:val="00155F3B"/>
    <w:rsid w:val="0015711B"/>
    <w:rsid w:val="00157621"/>
    <w:rsid w:val="0016360C"/>
    <w:rsid w:val="00167317"/>
    <w:rsid w:val="00167414"/>
    <w:rsid w:val="00171C23"/>
    <w:rsid w:val="00176ABA"/>
    <w:rsid w:val="00177348"/>
    <w:rsid w:val="00177910"/>
    <w:rsid w:val="00180C1D"/>
    <w:rsid w:val="001817EA"/>
    <w:rsid w:val="001821B3"/>
    <w:rsid w:val="0018361E"/>
    <w:rsid w:val="00184DAF"/>
    <w:rsid w:val="00186905"/>
    <w:rsid w:val="00186A6E"/>
    <w:rsid w:val="001875F7"/>
    <w:rsid w:val="00190AE2"/>
    <w:rsid w:val="001911B2"/>
    <w:rsid w:val="001926E1"/>
    <w:rsid w:val="001963B3"/>
    <w:rsid w:val="001A40D1"/>
    <w:rsid w:val="001A6918"/>
    <w:rsid w:val="001B0D97"/>
    <w:rsid w:val="001B2AA1"/>
    <w:rsid w:val="001B2B48"/>
    <w:rsid w:val="001B2CBF"/>
    <w:rsid w:val="001B6193"/>
    <w:rsid w:val="001B7A35"/>
    <w:rsid w:val="001C01BD"/>
    <w:rsid w:val="001C3534"/>
    <w:rsid w:val="001C39CA"/>
    <w:rsid w:val="001C4BAB"/>
    <w:rsid w:val="001C5B10"/>
    <w:rsid w:val="001C5FC0"/>
    <w:rsid w:val="001C6BFB"/>
    <w:rsid w:val="001C762F"/>
    <w:rsid w:val="001D0DE9"/>
    <w:rsid w:val="001D1CEC"/>
    <w:rsid w:val="001D2BD5"/>
    <w:rsid w:val="001D42C5"/>
    <w:rsid w:val="001D4D8A"/>
    <w:rsid w:val="001D62FA"/>
    <w:rsid w:val="001E0071"/>
    <w:rsid w:val="001E08EA"/>
    <w:rsid w:val="001E13EB"/>
    <w:rsid w:val="001E1502"/>
    <w:rsid w:val="001E5272"/>
    <w:rsid w:val="001F6558"/>
    <w:rsid w:val="001F6F0C"/>
    <w:rsid w:val="001F79CE"/>
    <w:rsid w:val="002002B0"/>
    <w:rsid w:val="00200B01"/>
    <w:rsid w:val="00201167"/>
    <w:rsid w:val="00201E3F"/>
    <w:rsid w:val="00202219"/>
    <w:rsid w:val="0020222D"/>
    <w:rsid w:val="00202DF8"/>
    <w:rsid w:val="00203A1B"/>
    <w:rsid w:val="002063F3"/>
    <w:rsid w:val="0020712A"/>
    <w:rsid w:val="00213CBC"/>
    <w:rsid w:val="00213EB4"/>
    <w:rsid w:val="00214FF1"/>
    <w:rsid w:val="00216BB0"/>
    <w:rsid w:val="0021727D"/>
    <w:rsid w:val="002209EE"/>
    <w:rsid w:val="0022242B"/>
    <w:rsid w:val="00223375"/>
    <w:rsid w:val="00225371"/>
    <w:rsid w:val="00227042"/>
    <w:rsid w:val="00230DD5"/>
    <w:rsid w:val="00230FC2"/>
    <w:rsid w:val="00231577"/>
    <w:rsid w:val="002326CC"/>
    <w:rsid w:val="00234B60"/>
    <w:rsid w:val="0024433C"/>
    <w:rsid w:val="00244FCA"/>
    <w:rsid w:val="002469BB"/>
    <w:rsid w:val="00247376"/>
    <w:rsid w:val="002474E2"/>
    <w:rsid w:val="00247BBE"/>
    <w:rsid w:val="00252027"/>
    <w:rsid w:val="00252136"/>
    <w:rsid w:val="002560C7"/>
    <w:rsid w:val="0025766C"/>
    <w:rsid w:val="00257BD6"/>
    <w:rsid w:val="002601D1"/>
    <w:rsid w:val="00260C98"/>
    <w:rsid w:val="00261E33"/>
    <w:rsid w:val="00266023"/>
    <w:rsid w:val="002662AF"/>
    <w:rsid w:val="00266C8D"/>
    <w:rsid w:val="00272B4D"/>
    <w:rsid w:val="00272D9B"/>
    <w:rsid w:val="00273EF6"/>
    <w:rsid w:val="0027487E"/>
    <w:rsid w:val="00274DBB"/>
    <w:rsid w:val="00275416"/>
    <w:rsid w:val="0027673C"/>
    <w:rsid w:val="00277495"/>
    <w:rsid w:val="00277594"/>
    <w:rsid w:val="00277B4E"/>
    <w:rsid w:val="002807F6"/>
    <w:rsid w:val="00280F92"/>
    <w:rsid w:val="002840A7"/>
    <w:rsid w:val="0028547C"/>
    <w:rsid w:val="0028561C"/>
    <w:rsid w:val="00285813"/>
    <w:rsid w:val="00287015"/>
    <w:rsid w:val="002907A0"/>
    <w:rsid w:val="00290D4C"/>
    <w:rsid w:val="00290DEB"/>
    <w:rsid w:val="00291C91"/>
    <w:rsid w:val="002962AE"/>
    <w:rsid w:val="0029729E"/>
    <w:rsid w:val="002A0CF2"/>
    <w:rsid w:val="002A0D48"/>
    <w:rsid w:val="002A0DD0"/>
    <w:rsid w:val="002A17CC"/>
    <w:rsid w:val="002A367C"/>
    <w:rsid w:val="002A567A"/>
    <w:rsid w:val="002A5D4E"/>
    <w:rsid w:val="002A5E98"/>
    <w:rsid w:val="002A64D5"/>
    <w:rsid w:val="002A6DEF"/>
    <w:rsid w:val="002A6FFB"/>
    <w:rsid w:val="002A71B0"/>
    <w:rsid w:val="002B1C81"/>
    <w:rsid w:val="002B2957"/>
    <w:rsid w:val="002B2DC4"/>
    <w:rsid w:val="002B50AD"/>
    <w:rsid w:val="002B7C01"/>
    <w:rsid w:val="002C1D02"/>
    <w:rsid w:val="002C2D16"/>
    <w:rsid w:val="002C449B"/>
    <w:rsid w:val="002C60B3"/>
    <w:rsid w:val="002C7210"/>
    <w:rsid w:val="002C7748"/>
    <w:rsid w:val="002C791C"/>
    <w:rsid w:val="002D12B9"/>
    <w:rsid w:val="002D1370"/>
    <w:rsid w:val="002D158C"/>
    <w:rsid w:val="002D2D0E"/>
    <w:rsid w:val="002D32A5"/>
    <w:rsid w:val="002D377E"/>
    <w:rsid w:val="002D4887"/>
    <w:rsid w:val="002D76D1"/>
    <w:rsid w:val="002E0620"/>
    <w:rsid w:val="002E2B9F"/>
    <w:rsid w:val="002E3ACA"/>
    <w:rsid w:val="002E4B4C"/>
    <w:rsid w:val="002E7467"/>
    <w:rsid w:val="002E7A36"/>
    <w:rsid w:val="002E7F89"/>
    <w:rsid w:val="002F1D67"/>
    <w:rsid w:val="002F2890"/>
    <w:rsid w:val="002F3FEA"/>
    <w:rsid w:val="002F50F5"/>
    <w:rsid w:val="002F70AF"/>
    <w:rsid w:val="002F7175"/>
    <w:rsid w:val="002F73FF"/>
    <w:rsid w:val="002F7D34"/>
    <w:rsid w:val="00300FE2"/>
    <w:rsid w:val="00302253"/>
    <w:rsid w:val="00302280"/>
    <w:rsid w:val="00306A5B"/>
    <w:rsid w:val="00314B8A"/>
    <w:rsid w:val="0031557C"/>
    <w:rsid w:val="00316205"/>
    <w:rsid w:val="003174E1"/>
    <w:rsid w:val="00317FB2"/>
    <w:rsid w:val="00321FBA"/>
    <w:rsid w:val="003227C2"/>
    <w:rsid w:val="00324A41"/>
    <w:rsid w:val="003265BC"/>
    <w:rsid w:val="00330BFF"/>
    <w:rsid w:val="003322E8"/>
    <w:rsid w:val="0033542F"/>
    <w:rsid w:val="003374DC"/>
    <w:rsid w:val="003402FD"/>
    <w:rsid w:val="00342CC4"/>
    <w:rsid w:val="00344A1E"/>
    <w:rsid w:val="00350467"/>
    <w:rsid w:val="00350B26"/>
    <w:rsid w:val="00351B2B"/>
    <w:rsid w:val="0035473D"/>
    <w:rsid w:val="00363DF4"/>
    <w:rsid w:val="00363E89"/>
    <w:rsid w:val="0036496A"/>
    <w:rsid w:val="0037284B"/>
    <w:rsid w:val="00372EB0"/>
    <w:rsid w:val="003753D7"/>
    <w:rsid w:val="00381A97"/>
    <w:rsid w:val="00382439"/>
    <w:rsid w:val="0038384D"/>
    <w:rsid w:val="00385208"/>
    <w:rsid w:val="0038553D"/>
    <w:rsid w:val="00385EE8"/>
    <w:rsid w:val="003920B9"/>
    <w:rsid w:val="0039366C"/>
    <w:rsid w:val="00394BE1"/>
    <w:rsid w:val="003A3353"/>
    <w:rsid w:val="003A44B7"/>
    <w:rsid w:val="003A477D"/>
    <w:rsid w:val="003A504A"/>
    <w:rsid w:val="003A58B2"/>
    <w:rsid w:val="003B14BE"/>
    <w:rsid w:val="003B1A40"/>
    <w:rsid w:val="003B71BB"/>
    <w:rsid w:val="003B76F0"/>
    <w:rsid w:val="003C1DFD"/>
    <w:rsid w:val="003C40AE"/>
    <w:rsid w:val="003C680B"/>
    <w:rsid w:val="003D0233"/>
    <w:rsid w:val="003D3BB7"/>
    <w:rsid w:val="003D3C0C"/>
    <w:rsid w:val="003D3DA9"/>
    <w:rsid w:val="003D4EAA"/>
    <w:rsid w:val="003E02DF"/>
    <w:rsid w:val="003E15EB"/>
    <w:rsid w:val="003E2E16"/>
    <w:rsid w:val="003E6060"/>
    <w:rsid w:val="003E62BD"/>
    <w:rsid w:val="003E7967"/>
    <w:rsid w:val="003F0E62"/>
    <w:rsid w:val="003F18EE"/>
    <w:rsid w:val="003F194D"/>
    <w:rsid w:val="003F355A"/>
    <w:rsid w:val="003F4208"/>
    <w:rsid w:val="003F609E"/>
    <w:rsid w:val="003F65B6"/>
    <w:rsid w:val="003F669E"/>
    <w:rsid w:val="003F77E3"/>
    <w:rsid w:val="0040108A"/>
    <w:rsid w:val="004034AE"/>
    <w:rsid w:val="00406D5A"/>
    <w:rsid w:val="00407352"/>
    <w:rsid w:val="00407E2F"/>
    <w:rsid w:val="00411BF9"/>
    <w:rsid w:val="00414AE7"/>
    <w:rsid w:val="00414FE4"/>
    <w:rsid w:val="00422482"/>
    <w:rsid w:val="0042264F"/>
    <w:rsid w:val="00423ACA"/>
    <w:rsid w:val="004244E5"/>
    <w:rsid w:val="00424C37"/>
    <w:rsid w:val="00425421"/>
    <w:rsid w:val="004259C2"/>
    <w:rsid w:val="00430149"/>
    <w:rsid w:val="004305E7"/>
    <w:rsid w:val="00430916"/>
    <w:rsid w:val="00430A60"/>
    <w:rsid w:val="00434B19"/>
    <w:rsid w:val="00435649"/>
    <w:rsid w:val="00435D31"/>
    <w:rsid w:val="0043694C"/>
    <w:rsid w:val="00437B40"/>
    <w:rsid w:val="00437D88"/>
    <w:rsid w:val="00440DD0"/>
    <w:rsid w:val="00442D07"/>
    <w:rsid w:val="00443689"/>
    <w:rsid w:val="004441CC"/>
    <w:rsid w:val="004458E2"/>
    <w:rsid w:val="004473EE"/>
    <w:rsid w:val="0045052A"/>
    <w:rsid w:val="00452F63"/>
    <w:rsid w:val="00453E8E"/>
    <w:rsid w:val="004554B5"/>
    <w:rsid w:val="004568F0"/>
    <w:rsid w:val="00457A1B"/>
    <w:rsid w:val="00460FA3"/>
    <w:rsid w:val="00463F20"/>
    <w:rsid w:val="004641BC"/>
    <w:rsid w:val="00464A98"/>
    <w:rsid w:val="00464FC7"/>
    <w:rsid w:val="004663E1"/>
    <w:rsid w:val="00467019"/>
    <w:rsid w:val="004676C2"/>
    <w:rsid w:val="00470465"/>
    <w:rsid w:val="00470C02"/>
    <w:rsid w:val="004727E5"/>
    <w:rsid w:val="004730EA"/>
    <w:rsid w:val="0047556C"/>
    <w:rsid w:val="004758CA"/>
    <w:rsid w:val="00482CAB"/>
    <w:rsid w:val="00484C4D"/>
    <w:rsid w:val="0048523C"/>
    <w:rsid w:val="00485A5A"/>
    <w:rsid w:val="00485D60"/>
    <w:rsid w:val="00487A48"/>
    <w:rsid w:val="00490CC8"/>
    <w:rsid w:val="004912A0"/>
    <w:rsid w:val="004918C4"/>
    <w:rsid w:val="0049247C"/>
    <w:rsid w:val="00493B32"/>
    <w:rsid w:val="00493B51"/>
    <w:rsid w:val="0049771F"/>
    <w:rsid w:val="004A066E"/>
    <w:rsid w:val="004A11B3"/>
    <w:rsid w:val="004A1B17"/>
    <w:rsid w:val="004A27AB"/>
    <w:rsid w:val="004A2AE4"/>
    <w:rsid w:val="004A3626"/>
    <w:rsid w:val="004A4801"/>
    <w:rsid w:val="004A6B81"/>
    <w:rsid w:val="004A6EFB"/>
    <w:rsid w:val="004B0192"/>
    <w:rsid w:val="004B2210"/>
    <w:rsid w:val="004B2449"/>
    <w:rsid w:val="004B3BCD"/>
    <w:rsid w:val="004B47E5"/>
    <w:rsid w:val="004B6BC6"/>
    <w:rsid w:val="004B7C1E"/>
    <w:rsid w:val="004B7DD6"/>
    <w:rsid w:val="004C294A"/>
    <w:rsid w:val="004C31A6"/>
    <w:rsid w:val="004C37CA"/>
    <w:rsid w:val="004C5782"/>
    <w:rsid w:val="004C5EBC"/>
    <w:rsid w:val="004C7DF8"/>
    <w:rsid w:val="004D0F96"/>
    <w:rsid w:val="004D18B0"/>
    <w:rsid w:val="004D437A"/>
    <w:rsid w:val="004D578B"/>
    <w:rsid w:val="004D7E5E"/>
    <w:rsid w:val="004E1369"/>
    <w:rsid w:val="004E2398"/>
    <w:rsid w:val="004E2615"/>
    <w:rsid w:val="004E2806"/>
    <w:rsid w:val="004E6CA0"/>
    <w:rsid w:val="004F3C14"/>
    <w:rsid w:val="004F4A7F"/>
    <w:rsid w:val="004F58AE"/>
    <w:rsid w:val="004F5C1D"/>
    <w:rsid w:val="004F6711"/>
    <w:rsid w:val="00500BC7"/>
    <w:rsid w:val="0050159A"/>
    <w:rsid w:val="00502D70"/>
    <w:rsid w:val="00504223"/>
    <w:rsid w:val="00505D69"/>
    <w:rsid w:val="0050771D"/>
    <w:rsid w:val="00510C52"/>
    <w:rsid w:val="005126B2"/>
    <w:rsid w:val="005132C0"/>
    <w:rsid w:val="00513666"/>
    <w:rsid w:val="00513DD0"/>
    <w:rsid w:val="00514623"/>
    <w:rsid w:val="005148BF"/>
    <w:rsid w:val="00516C82"/>
    <w:rsid w:val="005172C1"/>
    <w:rsid w:val="00517909"/>
    <w:rsid w:val="00522FFD"/>
    <w:rsid w:val="00523B48"/>
    <w:rsid w:val="0052563B"/>
    <w:rsid w:val="00525FB6"/>
    <w:rsid w:val="00526772"/>
    <w:rsid w:val="00526DC7"/>
    <w:rsid w:val="005270F9"/>
    <w:rsid w:val="00530332"/>
    <w:rsid w:val="0053195B"/>
    <w:rsid w:val="00533A64"/>
    <w:rsid w:val="005366B0"/>
    <w:rsid w:val="00541B21"/>
    <w:rsid w:val="005433E8"/>
    <w:rsid w:val="00545F3C"/>
    <w:rsid w:val="00546D35"/>
    <w:rsid w:val="00547006"/>
    <w:rsid w:val="00550CCF"/>
    <w:rsid w:val="00550E7A"/>
    <w:rsid w:val="005512B2"/>
    <w:rsid w:val="00551DE6"/>
    <w:rsid w:val="005522C1"/>
    <w:rsid w:val="005527DC"/>
    <w:rsid w:val="005529EC"/>
    <w:rsid w:val="00555573"/>
    <w:rsid w:val="00556076"/>
    <w:rsid w:val="0055747F"/>
    <w:rsid w:val="00557B08"/>
    <w:rsid w:val="005619E4"/>
    <w:rsid w:val="00562C36"/>
    <w:rsid w:val="00564BE0"/>
    <w:rsid w:val="00570EDD"/>
    <w:rsid w:val="005711BE"/>
    <w:rsid w:val="00571B2C"/>
    <w:rsid w:val="00573EEF"/>
    <w:rsid w:val="005741EA"/>
    <w:rsid w:val="00574218"/>
    <w:rsid w:val="00574812"/>
    <w:rsid w:val="00574B8D"/>
    <w:rsid w:val="0057548E"/>
    <w:rsid w:val="00575F66"/>
    <w:rsid w:val="00576035"/>
    <w:rsid w:val="00580664"/>
    <w:rsid w:val="00581057"/>
    <w:rsid w:val="00582E5D"/>
    <w:rsid w:val="00585C93"/>
    <w:rsid w:val="00587F62"/>
    <w:rsid w:val="00591101"/>
    <w:rsid w:val="005914CF"/>
    <w:rsid w:val="00595CA7"/>
    <w:rsid w:val="005A0821"/>
    <w:rsid w:val="005A1B12"/>
    <w:rsid w:val="005A2473"/>
    <w:rsid w:val="005A3A5A"/>
    <w:rsid w:val="005A5052"/>
    <w:rsid w:val="005A5E4B"/>
    <w:rsid w:val="005B1679"/>
    <w:rsid w:val="005B298B"/>
    <w:rsid w:val="005B2B80"/>
    <w:rsid w:val="005C1543"/>
    <w:rsid w:val="005C2461"/>
    <w:rsid w:val="005C4E86"/>
    <w:rsid w:val="005C7A5E"/>
    <w:rsid w:val="005D0892"/>
    <w:rsid w:val="005D0920"/>
    <w:rsid w:val="005D1584"/>
    <w:rsid w:val="005D1679"/>
    <w:rsid w:val="005D418E"/>
    <w:rsid w:val="005D6B2A"/>
    <w:rsid w:val="005E1AA0"/>
    <w:rsid w:val="005E336E"/>
    <w:rsid w:val="005E6C29"/>
    <w:rsid w:val="005F1FDD"/>
    <w:rsid w:val="005F365F"/>
    <w:rsid w:val="005F3F13"/>
    <w:rsid w:val="005F4627"/>
    <w:rsid w:val="005F5535"/>
    <w:rsid w:val="005F69F2"/>
    <w:rsid w:val="006028A7"/>
    <w:rsid w:val="00605AFC"/>
    <w:rsid w:val="00605C24"/>
    <w:rsid w:val="00606BE9"/>
    <w:rsid w:val="00607FE8"/>
    <w:rsid w:val="00610A55"/>
    <w:rsid w:val="00612341"/>
    <w:rsid w:val="006127FE"/>
    <w:rsid w:val="00621805"/>
    <w:rsid w:val="00621E57"/>
    <w:rsid w:val="006232D4"/>
    <w:rsid w:val="00623890"/>
    <w:rsid w:val="00624858"/>
    <w:rsid w:val="0062623B"/>
    <w:rsid w:val="00626F2B"/>
    <w:rsid w:val="00630035"/>
    <w:rsid w:val="00630981"/>
    <w:rsid w:val="00631F4D"/>
    <w:rsid w:val="00635B8C"/>
    <w:rsid w:val="00635CB2"/>
    <w:rsid w:val="00636968"/>
    <w:rsid w:val="00636E2E"/>
    <w:rsid w:val="006371EE"/>
    <w:rsid w:val="00637861"/>
    <w:rsid w:val="006407ED"/>
    <w:rsid w:val="00642652"/>
    <w:rsid w:val="00650D99"/>
    <w:rsid w:val="00653E3F"/>
    <w:rsid w:val="0065450F"/>
    <w:rsid w:val="0065483B"/>
    <w:rsid w:val="00655FA8"/>
    <w:rsid w:val="0065613A"/>
    <w:rsid w:val="0065712F"/>
    <w:rsid w:val="00657D0C"/>
    <w:rsid w:val="00660AB9"/>
    <w:rsid w:val="0066135F"/>
    <w:rsid w:val="00661B8B"/>
    <w:rsid w:val="00665750"/>
    <w:rsid w:val="00665CD1"/>
    <w:rsid w:val="00666979"/>
    <w:rsid w:val="006729E8"/>
    <w:rsid w:val="00677947"/>
    <w:rsid w:val="00680516"/>
    <w:rsid w:val="00680895"/>
    <w:rsid w:val="00680D70"/>
    <w:rsid w:val="00680E93"/>
    <w:rsid w:val="006838AE"/>
    <w:rsid w:val="00684559"/>
    <w:rsid w:val="00691B6C"/>
    <w:rsid w:val="00695A16"/>
    <w:rsid w:val="00695B6F"/>
    <w:rsid w:val="006A1745"/>
    <w:rsid w:val="006A46F6"/>
    <w:rsid w:val="006A65CD"/>
    <w:rsid w:val="006B1BBF"/>
    <w:rsid w:val="006B2A92"/>
    <w:rsid w:val="006B45C4"/>
    <w:rsid w:val="006B6EA0"/>
    <w:rsid w:val="006B79C3"/>
    <w:rsid w:val="006B7C6A"/>
    <w:rsid w:val="006B7F3B"/>
    <w:rsid w:val="006C03F7"/>
    <w:rsid w:val="006C5C48"/>
    <w:rsid w:val="006C7E73"/>
    <w:rsid w:val="006D5702"/>
    <w:rsid w:val="006D5A5D"/>
    <w:rsid w:val="006D62E6"/>
    <w:rsid w:val="006D7F37"/>
    <w:rsid w:val="006E0969"/>
    <w:rsid w:val="006E0E99"/>
    <w:rsid w:val="006E0F83"/>
    <w:rsid w:val="006E29C3"/>
    <w:rsid w:val="006E44D5"/>
    <w:rsid w:val="006E454D"/>
    <w:rsid w:val="006E4CDF"/>
    <w:rsid w:val="006E53A7"/>
    <w:rsid w:val="006E5729"/>
    <w:rsid w:val="006E7AE4"/>
    <w:rsid w:val="006E7B7A"/>
    <w:rsid w:val="006F1E47"/>
    <w:rsid w:val="006F201A"/>
    <w:rsid w:val="006F2568"/>
    <w:rsid w:val="006F378E"/>
    <w:rsid w:val="006F4BFA"/>
    <w:rsid w:val="00700F24"/>
    <w:rsid w:val="00701C73"/>
    <w:rsid w:val="00701D40"/>
    <w:rsid w:val="00703472"/>
    <w:rsid w:val="007043EA"/>
    <w:rsid w:val="00706C2E"/>
    <w:rsid w:val="00710377"/>
    <w:rsid w:val="0071049D"/>
    <w:rsid w:val="007138B3"/>
    <w:rsid w:val="00714299"/>
    <w:rsid w:val="0071575A"/>
    <w:rsid w:val="007173D9"/>
    <w:rsid w:val="00717522"/>
    <w:rsid w:val="007179C3"/>
    <w:rsid w:val="00727911"/>
    <w:rsid w:val="00730AE4"/>
    <w:rsid w:val="007332CF"/>
    <w:rsid w:val="00734090"/>
    <w:rsid w:val="00737981"/>
    <w:rsid w:val="00742949"/>
    <w:rsid w:val="00742EF8"/>
    <w:rsid w:val="00744D70"/>
    <w:rsid w:val="00754724"/>
    <w:rsid w:val="007547C4"/>
    <w:rsid w:val="00754879"/>
    <w:rsid w:val="00755F63"/>
    <w:rsid w:val="00756AEA"/>
    <w:rsid w:val="00760416"/>
    <w:rsid w:val="00762384"/>
    <w:rsid w:val="00762EC1"/>
    <w:rsid w:val="00763790"/>
    <w:rsid w:val="0076585F"/>
    <w:rsid w:val="007660A7"/>
    <w:rsid w:val="007678CF"/>
    <w:rsid w:val="0077200C"/>
    <w:rsid w:val="007731DC"/>
    <w:rsid w:val="00774570"/>
    <w:rsid w:val="00776072"/>
    <w:rsid w:val="0077748E"/>
    <w:rsid w:val="00777B93"/>
    <w:rsid w:val="007816B9"/>
    <w:rsid w:val="00784BE5"/>
    <w:rsid w:val="00786ADE"/>
    <w:rsid w:val="00786DC7"/>
    <w:rsid w:val="007907E6"/>
    <w:rsid w:val="00791A55"/>
    <w:rsid w:val="00791E7B"/>
    <w:rsid w:val="00792C93"/>
    <w:rsid w:val="007941BD"/>
    <w:rsid w:val="00794694"/>
    <w:rsid w:val="00794A62"/>
    <w:rsid w:val="00794C1E"/>
    <w:rsid w:val="00796AC8"/>
    <w:rsid w:val="007A0E45"/>
    <w:rsid w:val="007A2F9D"/>
    <w:rsid w:val="007A6D93"/>
    <w:rsid w:val="007B0334"/>
    <w:rsid w:val="007B03CF"/>
    <w:rsid w:val="007B1268"/>
    <w:rsid w:val="007B1F5B"/>
    <w:rsid w:val="007B3CA8"/>
    <w:rsid w:val="007B673A"/>
    <w:rsid w:val="007B7206"/>
    <w:rsid w:val="007B7F33"/>
    <w:rsid w:val="007C0024"/>
    <w:rsid w:val="007C3E01"/>
    <w:rsid w:val="007C5C07"/>
    <w:rsid w:val="007C7D93"/>
    <w:rsid w:val="007D0D7B"/>
    <w:rsid w:val="007D1170"/>
    <w:rsid w:val="007D2FFC"/>
    <w:rsid w:val="007E157D"/>
    <w:rsid w:val="007E2D0E"/>
    <w:rsid w:val="007E442E"/>
    <w:rsid w:val="007E69CF"/>
    <w:rsid w:val="007F2C69"/>
    <w:rsid w:val="007F3002"/>
    <w:rsid w:val="007F4478"/>
    <w:rsid w:val="007F4577"/>
    <w:rsid w:val="007F71CA"/>
    <w:rsid w:val="007F72BF"/>
    <w:rsid w:val="008000D6"/>
    <w:rsid w:val="00802754"/>
    <w:rsid w:val="00803E4A"/>
    <w:rsid w:val="00805588"/>
    <w:rsid w:val="008063E9"/>
    <w:rsid w:val="00806605"/>
    <w:rsid w:val="008074F6"/>
    <w:rsid w:val="00813068"/>
    <w:rsid w:val="00816F09"/>
    <w:rsid w:val="008218CB"/>
    <w:rsid w:val="00823B28"/>
    <w:rsid w:val="008248D4"/>
    <w:rsid w:val="00825F54"/>
    <w:rsid w:val="008313B6"/>
    <w:rsid w:val="00831945"/>
    <w:rsid w:val="00832566"/>
    <w:rsid w:val="0083288F"/>
    <w:rsid w:val="0083637D"/>
    <w:rsid w:val="008423B2"/>
    <w:rsid w:val="00844C51"/>
    <w:rsid w:val="00844EED"/>
    <w:rsid w:val="00846FE3"/>
    <w:rsid w:val="00851F99"/>
    <w:rsid w:val="008548EA"/>
    <w:rsid w:val="0085681B"/>
    <w:rsid w:val="00857512"/>
    <w:rsid w:val="008603E4"/>
    <w:rsid w:val="00862277"/>
    <w:rsid w:val="00863043"/>
    <w:rsid w:val="00863ECB"/>
    <w:rsid w:val="00864C6E"/>
    <w:rsid w:val="00865300"/>
    <w:rsid w:val="00865F15"/>
    <w:rsid w:val="00865F63"/>
    <w:rsid w:val="008678EC"/>
    <w:rsid w:val="00871471"/>
    <w:rsid w:val="00872E59"/>
    <w:rsid w:val="00873189"/>
    <w:rsid w:val="00874266"/>
    <w:rsid w:val="00874ADD"/>
    <w:rsid w:val="00882AC0"/>
    <w:rsid w:val="00882ACE"/>
    <w:rsid w:val="00883FD7"/>
    <w:rsid w:val="00890681"/>
    <w:rsid w:val="008938C7"/>
    <w:rsid w:val="00894003"/>
    <w:rsid w:val="00894BC5"/>
    <w:rsid w:val="008970BF"/>
    <w:rsid w:val="008A0B92"/>
    <w:rsid w:val="008A18AE"/>
    <w:rsid w:val="008A1D84"/>
    <w:rsid w:val="008A2B10"/>
    <w:rsid w:val="008A3FBB"/>
    <w:rsid w:val="008A5552"/>
    <w:rsid w:val="008A7B81"/>
    <w:rsid w:val="008B0031"/>
    <w:rsid w:val="008B09BF"/>
    <w:rsid w:val="008B1C1B"/>
    <w:rsid w:val="008B4278"/>
    <w:rsid w:val="008B50C2"/>
    <w:rsid w:val="008B7695"/>
    <w:rsid w:val="008C045E"/>
    <w:rsid w:val="008C1C72"/>
    <w:rsid w:val="008C2287"/>
    <w:rsid w:val="008C4258"/>
    <w:rsid w:val="008C4953"/>
    <w:rsid w:val="008D1451"/>
    <w:rsid w:val="008D26C4"/>
    <w:rsid w:val="008D32F5"/>
    <w:rsid w:val="008D4D6D"/>
    <w:rsid w:val="008D530F"/>
    <w:rsid w:val="008D6C8E"/>
    <w:rsid w:val="008D7FFD"/>
    <w:rsid w:val="008E6BB7"/>
    <w:rsid w:val="008E6D41"/>
    <w:rsid w:val="008E7E4D"/>
    <w:rsid w:val="008F1B7B"/>
    <w:rsid w:val="008F1C7D"/>
    <w:rsid w:val="008F205D"/>
    <w:rsid w:val="008F2F34"/>
    <w:rsid w:val="008F59F0"/>
    <w:rsid w:val="008F5F52"/>
    <w:rsid w:val="008F7319"/>
    <w:rsid w:val="008F7ADD"/>
    <w:rsid w:val="00900634"/>
    <w:rsid w:val="0090150B"/>
    <w:rsid w:val="0090169E"/>
    <w:rsid w:val="00904733"/>
    <w:rsid w:val="00904C9C"/>
    <w:rsid w:val="00907542"/>
    <w:rsid w:val="009101B3"/>
    <w:rsid w:val="0091067F"/>
    <w:rsid w:val="00913527"/>
    <w:rsid w:val="009148FD"/>
    <w:rsid w:val="00914B54"/>
    <w:rsid w:val="00917B47"/>
    <w:rsid w:val="00920223"/>
    <w:rsid w:val="00921E61"/>
    <w:rsid w:val="00923166"/>
    <w:rsid w:val="00924E82"/>
    <w:rsid w:val="00931018"/>
    <w:rsid w:val="009323FB"/>
    <w:rsid w:val="00932442"/>
    <w:rsid w:val="0093334C"/>
    <w:rsid w:val="009337E8"/>
    <w:rsid w:val="0093513B"/>
    <w:rsid w:val="00937214"/>
    <w:rsid w:val="009400A5"/>
    <w:rsid w:val="009407B3"/>
    <w:rsid w:val="00940FBC"/>
    <w:rsid w:val="009447BE"/>
    <w:rsid w:val="00946211"/>
    <w:rsid w:val="00947401"/>
    <w:rsid w:val="00950807"/>
    <w:rsid w:val="00950A15"/>
    <w:rsid w:val="0095668E"/>
    <w:rsid w:val="00960054"/>
    <w:rsid w:val="00960115"/>
    <w:rsid w:val="00960255"/>
    <w:rsid w:val="009622DC"/>
    <w:rsid w:val="00964F9A"/>
    <w:rsid w:val="00965D42"/>
    <w:rsid w:val="00971602"/>
    <w:rsid w:val="00972A5C"/>
    <w:rsid w:val="00972E5C"/>
    <w:rsid w:val="00972F67"/>
    <w:rsid w:val="009733B8"/>
    <w:rsid w:val="00973463"/>
    <w:rsid w:val="009737B0"/>
    <w:rsid w:val="00974826"/>
    <w:rsid w:val="0097639B"/>
    <w:rsid w:val="00977F38"/>
    <w:rsid w:val="00983996"/>
    <w:rsid w:val="00984669"/>
    <w:rsid w:val="00984996"/>
    <w:rsid w:val="0098628B"/>
    <w:rsid w:val="00986375"/>
    <w:rsid w:val="00986BB5"/>
    <w:rsid w:val="00990A4F"/>
    <w:rsid w:val="009920D8"/>
    <w:rsid w:val="00992581"/>
    <w:rsid w:val="00994D44"/>
    <w:rsid w:val="0099760E"/>
    <w:rsid w:val="009A1325"/>
    <w:rsid w:val="009A2179"/>
    <w:rsid w:val="009A22C2"/>
    <w:rsid w:val="009A5477"/>
    <w:rsid w:val="009A6D8C"/>
    <w:rsid w:val="009A6FF0"/>
    <w:rsid w:val="009A7E3F"/>
    <w:rsid w:val="009A7FBD"/>
    <w:rsid w:val="009B3138"/>
    <w:rsid w:val="009B485B"/>
    <w:rsid w:val="009B618B"/>
    <w:rsid w:val="009B74A2"/>
    <w:rsid w:val="009C1D5F"/>
    <w:rsid w:val="009C21A1"/>
    <w:rsid w:val="009C49D8"/>
    <w:rsid w:val="009C4B0C"/>
    <w:rsid w:val="009C73A3"/>
    <w:rsid w:val="009C77C2"/>
    <w:rsid w:val="009D146B"/>
    <w:rsid w:val="009D199C"/>
    <w:rsid w:val="009D27DB"/>
    <w:rsid w:val="009D31E2"/>
    <w:rsid w:val="009D46E1"/>
    <w:rsid w:val="009D6038"/>
    <w:rsid w:val="009D62E1"/>
    <w:rsid w:val="009D70F7"/>
    <w:rsid w:val="009D7485"/>
    <w:rsid w:val="009D7988"/>
    <w:rsid w:val="009E1891"/>
    <w:rsid w:val="009E2768"/>
    <w:rsid w:val="009E314E"/>
    <w:rsid w:val="009E6AC6"/>
    <w:rsid w:val="009F0866"/>
    <w:rsid w:val="009F1F01"/>
    <w:rsid w:val="009F5863"/>
    <w:rsid w:val="009F7464"/>
    <w:rsid w:val="00A00BEA"/>
    <w:rsid w:val="00A02300"/>
    <w:rsid w:val="00A05236"/>
    <w:rsid w:val="00A05801"/>
    <w:rsid w:val="00A07C94"/>
    <w:rsid w:val="00A109A7"/>
    <w:rsid w:val="00A13E56"/>
    <w:rsid w:val="00A15833"/>
    <w:rsid w:val="00A17CAD"/>
    <w:rsid w:val="00A209C8"/>
    <w:rsid w:val="00A24324"/>
    <w:rsid w:val="00A26746"/>
    <w:rsid w:val="00A277D9"/>
    <w:rsid w:val="00A27BA3"/>
    <w:rsid w:val="00A27F3D"/>
    <w:rsid w:val="00A30C47"/>
    <w:rsid w:val="00A33D09"/>
    <w:rsid w:val="00A352BE"/>
    <w:rsid w:val="00A36D84"/>
    <w:rsid w:val="00A36EDF"/>
    <w:rsid w:val="00A37A1E"/>
    <w:rsid w:val="00A37C04"/>
    <w:rsid w:val="00A4384D"/>
    <w:rsid w:val="00A46753"/>
    <w:rsid w:val="00A46B35"/>
    <w:rsid w:val="00A46F0F"/>
    <w:rsid w:val="00A508B3"/>
    <w:rsid w:val="00A56115"/>
    <w:rsid w:val="00A57C94"/>
    <w:rsid w:val="00A61AA6"/>
    <w:rsid w:val="00A70FD0"/>
    <w:rsid w:val="00A757B5"/>
    <w:rsid w:val="00A80082"/>
    <w:rsid w:val="00A80B05"/>
    <w:rsid w:val="00A82817"/>
    <w:rsid w:val="00A838F0"/>
    <w:rsid w:val="00A86CF0"/>
    <w:rsid w:val="00A87CE2"/>
    <w:rsid w:val="00A942B3"/>
    <w:rsid w:val="00A94BB3"/>
    <w:rsid w:val="00AA11C7"/>
    <w:rsid w:val="00AA3C50"/>
    <w:rsid w:val="00AA626A"/>
    <w:rsid w:val="00AA6C10"/>
    <w:rsid w:val="00AB0712"/>
    <w:rsid w:val="00AB0A11"/>
    <w:rsid w:val="00AB17D9"/>
    <w:rsid w:val="00AB1F5E"/>
    <w:rsid w:val="00AB2E1F"/>
    <w:rsid w:val="00AB358E"/>
    <w:rsid w:val="00AB443A"/>
    <w:rsid w:val="00AB58BB"/>
    <w:rsid w:val="00AB6C57"/>
    <w:rsid w:val="00AC1D18"/>
    <w:rsid w:val="00AC30F9"/>
    <w:rsid w:val="00AC33D6"/>
    <w:rsid w:val="00AC524F"/>
    <w:rsid w:val="00AC5E13"/>
    <w:rsid w:val="00AC6083"/>
    <w:rsid w:val="00AD141B"/>
    <w:rsid w:val="00AD28B2"/>
    <w:rsid w:val="00AD450B"/>
    <w:rsid w:val="00AD5BF6"/>
    <w:rsid w:val="00AE0669"/>
    <w:rsid w:val="00AE5620"/>
    <w:rsid w:val="00AE5EF5"/>
    <w:rsid w:val="00AF17B9"/>
    <w:rsid w:val="00AF1B73"/>
    <w:rsid w:val="00AF2869"/>
    <w:rsid w:val="00AF31DC"/>
    <w:rsid w:val="00AF3A69"/>
    <w:rsid w:val="00AF420D"/>
    <w:rsid w:val="00B0150E"/>
    <w:rsid w:val="00B019DF"/>
    <w:rsid w:val="00B04DD3"/>
    <w:rsid w:val="00B0535E"/>
    <w:rsid w:val="00B05B94"/>
    <w:rsid w:val="00B07127"/>
    <w:rsid w:val="00B10DBA"/>
    <w:rsid w:val="00B11514"/>
    <w:rsid w:val="00B15771"/>
    <w:rsid w:val="00B17357"/>
    <w:rsid w:val="00B21666"/>
    <w:rsid w:val="00B21910"/>
    <w:rsid w:val="00B22797"/>
    <w:rsid w:val="00B22D11"/>
    <w:rsid w:val="00B23A9B"/>
    <w:rsid w:val="00B25068"/>
    <w:rsid w:val="00B25D80"/>
    <w:rsid w:val="00B26BF5"/>
    <w:rsid w:val="00B270B0"/>
    <w:rsid w:val="00B270BB"/>
    <w:rsid w:val="00B279AE"/>
    <w:rsid w:val="00B33EDC"/>
    <w:rsid w:val="00B35C93"/>
    <w:rsid w:val="00B36E83"/>
    <w:rsid w:val="00B41775"/>
    <w:rsid w:val="00B437FF"/>
    <w:rsid w:val="00B43822"/>
    <w:rsid w:val="00B43944"/>
    <w:rsid w:val="00B439C7"/>
    <w:rsid w:val="00B45162"/>
    <w:rsid w:val="00B4637A"/>
    <w:rsid w:val="00B463CB"/>
    <w:rsid w:val="00B4654C"/>
    <w:rsid w:val="00B505BB"/>
    <w:rsid w:val="00B51558"/>
    <w:rsid w:val="00B55CE5"/>
    <w:rsid w:val="00B56EC4"/>
    <w:rsid w:val="00B60E0E"/>
    <w:rsid w:val="00B6125F"/>
    <w:rsid w:val="00B619AC"/>
    <w:rsid w:val="00B63979"/>
    <w:rsid w:val="00B63C65"/>
    <w:rsid w:val="00B64AA5"/>
    <w:rsid w:val="00B65976"/>
    <w:rsid w:val="00B67F4A"/>
    <w:rsid w:val="00B71BD3"/>
    <w:rsid w:val="00B72F92"/>
    <w:rsid w:val="00B73EBD"/>
    <w:rsid w:val="00B747FB"/>
    <w:rsid w:val="00B82DA4"/>
    <w:rsid w:val="00B8372D"/>
    <w:rsid w:val="00B84EDD"/>
    <w:rsid w:val="00B85FF5"/>
    <w:rsid w:val="00B90E46"/>
    <w:rsid w:val="00B91430"/>
    <w:rsid w:val="00B91F0B"/>
    <w:rsid w:val="00BA0381"/>
    <w:rsid w:val="00BA2A8F"/>
    <w:rsid w:val="00BA2E00"/>
    <w:rsid w:val="00BA4638"/>
    <w:rsid w:val="00BA535C"/>
    <w:rsid w:val="00BB07EC"/>
    <w:rsid w:val="00BB0F29"/>
    <w:rsid w:val="00BB2532"/>
    <w:rsid w:val="00BB2E12"/>
    <w:rsid w:val="00BB3ED4"/>
    <w:rsid w:val="00BB406B"/>
    <w:rsid w:val="00BB5F27"/>
    <w:rsid w:val="00BB7D65"/>
    <w:rsid w:val="00BC1DBE"/>
    <w:rsid w:val="00BC461A"/>
    <w:rsid w:val="00BC4B04"/>
    <w:rsid w:val="00BC6AE5"/>
    <w:rsid w:val="00BD23AA"/>
    <w:rsid w:val="00BD2544"/>
    <w:rsid w:val="00BD2A5F"/>
    <w:rsid w:val="00BD4D24"/>
    <w:rsid w:val="00BD71DE"/>
    <w:rsid w:val="00BE3ED0"/>
    <w:rsid w:val="00BE5DE5"/>
    <w:rsid w:val="00BF0127"/>
    <w:rsid w:val="00BF3073"/>
    <w:rsid w:val="00BF323D"/>
    <w:rsid w:val="00BF3340"/>
    <w:rsid w:val="00BF3DA9"/>
    <w:rsid w:val="00BF3F7E"/>
    <w:rsid w:val="00BF4291"/>
    <w:rsid w:val="00BF518B"/>
    <w:rsid w:val="00C0061F"/>
    <w:rsid w:val="00C024C8"/>
    <w:rsid w:val="00C038FC"/>
    <w:rsid w:val="00C05A00"/>
    <w:rsid w:val="00C05EBF"/>
    <w:rsid w:val="00C05F50"/>
    <w:rsid w:val="00C0669C"/>
    <w:rsid w:val="00C0752F"/>
    <w:rsid w:val="00C07AB6"/>
    <w:rsid w:val="00C12646"/>
    <w:rsid w:val="00C14760"/>
    <w:rsid w:val="00C1604E"/>
    <w:rsid w:val="00C16B39"/>
    <w:rsid w:val="00C1727D"/>
    <w:rsid w:val="00C2598C"/>
    <w:rsid w:val="00C31255"/>
    <w:rsid w:val="00C3420E"/>
    <w:rsid w:val="00C345E3"/>
    <w:rsid w:val="00C40730"/>
    <w:rsid w:val="00C41896"/>
    <w:rsid w:val="00C41FEE"/>
    <w:rsid w:val="00C42359"/>
    <w:rsid w:val="00C434A0"/>
    <w:rsid w:val="00C45FE4"/>
    <w:rsid w:val="00C463BC"/>
    <w:rsid w:val="00C52720"/>
    <w:rsid w:val="00C54CA3"/>
    <w:rsid w:val="00C56181"/>
    <w:rsid w:val="00C5637B"/>
    <w:rsid w:val="00C62F2F"/>
    <w:rsid w:val="00C65E14"/>
    <w:rsid w:val="00C66373"/>
    <w:rsid w:val="00C7069D"/>
    <w:rsid w:val="00C70E22"/>
    <w:rsid w:val="00C73097"/>
    <w:rsid w:val="00C741E2"/>
    <w:rsid w:val="00C74FFB"/>
    <w:rsid w:val="00C753EA"/>
    <w:rsid w:val="00C7764E"/>
    <w:rsid w:val="00C816DF"/>
    <w:rsid w:val="00C81925"/>
    <w:rsid w:val="00C84EDE"/>
    <w:rsid w:val="00C85E49"/>
    <w:rsid w:val="00C86F41"/>
    <w:rsid w:val="00C91354"/>
    <w:rsid w:val="00C96C75"/>
    <w:rsid w:val="00CA552D"/>
    <w:rsid w:val="00CA5538"/>
    <w:rsid w:val="00CA63DA"/>
    <w:rsid w:val="00CA7297"/>
    <w:rsid w:val="00CB096F"/>
    <w:rsid w:val="00CB237C"/>
    <w:rsid w:val="00CB2D92"/>
    <w:rsid w:val="00CB47AE"/>
    <w:rsid w:val="00CB4BB5"/>
    <w:rsid w:val="00CB532F"/>
    <w:rsid w:val="00CB652C"/>
    <w:rsid w:val="00CB7201"/>
    <w:rsid w:val="00CC090F"/>
    <w:rsid w:val="00CC161C"/>
    <w:rsid w:val="00CC1B4E"/>
    <w:rsid w:val="00CC2D14"/>
    <w:rsid w:val="00CC4BED"/>
    <w:rsid w:val="00CC5272"/>
    <w:rsid w:val="00CC59F9"/>
    <w:rsid w:val="00CC6F63"/>
    <w:rsid w:val="00CC7C53"/>
    <w:rsid w:val="00CD4039"/>
    <w:rsid w:val="00CD6BD9"/>
    <w:rsid w:val="00CD6DBC"/>
    <w:rsid w:val="00CD7221"/>
    <w:rsid w:val="00CE11C0"/>
    <w:rsid w:val="00CE54DC"/>
    <w:rsid w:val="00CE7FCE"/>
    <w:rsid w:val="00CF202C"/>
    <w:rsid w:val="00CF4308"/>
    <w:rsid w:val="00CF73A6"/>
    <w:rsid w:val="00D00DE7"/>
    <w:rsid w:val="00D02103"/>
    <w:rsid w:val="00D10E64"/>
    <w:rsid w:val="00D14611"/>
    <w:rsid w:val="00D16888"/>
    <w:rsid w:val="00D17687"/>
    <w:rsid w:val="00D17B3F"/>
    <w:rsid w:val="00D270AC"/>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2A97"/>
    <w:rsid w:val="00D74544"/>
    <w:rsid w:val="00D749B9"/>
    <w:rsid w:val="00D76538"/>
    <w:rsid w:val="00D778C6"/>
    <w:rsid w:val="00D77DC6"/>
    <w:rsid w:val="00D801DF"/>
    <w:rsid w:val="00D80E21"/>
    <w:rsid w:val="00D81F1D"/>
    <w:rsid w:val="00D8232A"/>
    <w:rsid w:val="00D84990"/>
    <w:rsid w:val="00D84C10"/>
    <w:rsid w:val="00D9079E"/>
    <w:rsid w:val="00D908AE"/>
    <w:rsid w:val="00D91372"/>
    <w:rsid w:val="00D917C9"/>
    <w:rsid w:val="00D917F1"/>
    <w:rsid w:val="00D93401"/>
    <w:rsid w:val="00D93C70"/>
    <w:rsid w:val="00D94B13"/>
    <w:rsid w:val="00D95374"/>
    <w:rsid w:val="00D95892"/>
    <w:rsid w:val="00D96743"/>
    <w:rsid w:val="00D97261"/>
    <w:rsid w:val="00DA2AFB"/>
    <w:rsid w:val="00DA3104"/>
    <w:rsid w:val="00DA3BA4"/>
    <w:rsid w:val="00DA62DF"/>
    <w:rsid w:val="00DB03C7"/>
    <w:rsid w:val="00DB0582"/>
    <w:rsid w:val="00DB1041"/>
    <w:rsid w:val="00DB2CD6"/>
    <w:rsid w:val="00DB632E"/>
    <w:rsid w:val="00DC7ABB"/>
    <w:rsid w:val="00DC7CA1"/>
    <w:rsid w:val="00DD23E9"/>
    <w:rsid w:val="00DD71BF"/>
    <w:rsid w:val="00DE002A"/>
    <w:rsid w:val="00DE05A2"/>
    <w:rsid w:val="00DE22B0"/>
    <w:rsid w:val="00DE27B5"/>
    <w:rsid w:val="00DE3426"/>
    <w:rsid w:val="00DE4622"/>
    <w:rsid w:val="00DE52C6"/>
    <w:rsid w:val="00DE5DBD"/>
    <w:rsid w:val="00DE79EB"/>
    <w:rsid w:val="00DF0529"/>
    <w:rsid w:val="00DF24A0"/>
    <w:rsid w:val="00E013B2"/>
    <w:rsid w:val="00E042F5"/>
    <w:rsid w:val="00E06668"/>
    <w:rsid w:val="00E075B5"/>
    <w:rsid w:val="00E07B03"/>
    <w:rsid w:val="00E10088"/>
    <w:rsid w:val="00E11F0E"/>
    <w:rsid w:val="00E13004"/>
    <w:rsid w:val="00E13109"/>
    <w:rsid w:val="00E14637"/>
    <w:rsid w:val="00E1671C"/>
    <w:rsid w:val="00E167D3"/>
    <w:rsid w:val="00E178E9"/>
    <w:rsid w:val="00E22950"/>
    <w:rsid w:val="00E230FC"/>
    <w:rsid w:val="00E23376"/>
    <w:rsid w:val="00E25BF0"/>
    <w:rsid w:val="00E270EA"/>
    <w:rsid w:val="00E30618"/>
    <w:rsid w:val="00E31A5C"/>
    <w:rsid w:val="00E32D08"/>
    <w:rsid w:val="00E330BD"/>
    <w:rsid w:val="00E35C99"/>
    <w:rsid w:val="00E40968"/>
    <w:rsid w:val="00E4098B"/>
    <w:rsid w:val="00E447EA"/>
    <w:rsid w:val="00E530A7"/>
    <w:rsid w:val="00E57528"/>
    <w:rsid w:val="00E62258"/>
    <w:rsid w:val="00E63ED4"/>
    <w:rsid w:val="00E65BF9"/>
    <w:rsid w:val="00E67018"/>
    <w:rsid w:val="00E671A5"/>
    <w:rsid w:val="00E7258C"/>
    <w:rsid w:val="00E72CA3"/>
    <w:rsid w:val="00E77512"/>
    <w:rsid w:val="00E8080A"/>
    <w:rsid w:val="00E81049"/>
    <w:rsid w:val="00E81532"/>
    <w:rsid w:val="00E840DF"/>
    <w:rsid w:val="00E84F69"/>
    <w:rsid w:val="00E90B57"/>
    <w:rsid w:val="00E90D47"/>
    <w:rsid w:val="00E91FC8"/>
    <w:rsid w:val="00E92C46"/>
    <w:rsid w:val="00E96FA6"/>
    <w:rsid w:val="00E979DC"/>
    <w:rsid w:val="00E97DC2"/>
    <w:rsid w:val="00EA456B"/>
    <w:rsid w:val="00EA4A43"/>
    <w:rsid w:val="00EA5F25"/>
    <w:rsid w:val="00EA7080"/>
    <w:rsid w:val="00EA7C0D"/>
    <w:rsid w:val="00EB1C5F"/>
    <w:rsid w:val="00EB742F"/>
    <w:rsid w:val="00EB7FC0"/>
    <w:rsid w:val="00EC07E4"/>
    <w:rsid w:val="00EC55AE"/>
    <w:rsid w:val="00EC5B0A"/>
    <w:rsid w:val="00EC6EB4"/>
    <w:rsid w:val="00ED0183"/>
    <w:rsid w:val="00ED0C1F"/>
    <w:rsid w:val="00ED1854"/>
    <w:rsid w:val="00ED217C"/>
    <w:rsid w:val="00ED45B1"/>
    <w:rsid w:val="00ED506B"/>
    <w:rsid w:val="00EE3A30"/>
    <w:rsid w:val="00EE5583"/>
    <w:rsid w:val="00EE7B8C"/>
    <w:rsid w:val="00EF03BE"/>
    <w:rsid w:val="00EF101E"/>
    <w:rsid w:val="00EF2928"/>
    <w:rsid w:val="00EF39DF"/>
    <w:rsid w:val="00EF3BB7"/>
    <w:rsid w:val="00EF41D0"/>
    <w:rsid w:val="00EF5E35"/>
    <w:rsid w:val="00EF60A1"/>
    <w:rsid w:val="00EF6C7B"/>
    <w:rsid w:val="00EF6CE1"/>
    <w:rsid w:val="00EF6F9A"/>
    <w:rsid w:val="00F037A7"/>
    <w:rsid w:val="00F04E08"/>
    <w:rsid w:val="00F0627B"/>
    <w:rsid w:val="00F0740C"/>
    <w:rsid w:val="00F079B5"/>
    <w:rsid w:val="00F135DB"/>
    <w:rsid w:val="00F156F6"/>
    <w:rsid w:val="00F16302"/>
    <w:rsid w:val="00F17A95"/>
    <w:rsid w:val="00F2089F"/>
    <w:rsid w:val="00F22A85"/>
    <w:rsid w:val="00F24B5A"/>
    <w:rsid w:val="00F26306"/>
    <w:rsid w:val="00F267E2"/>
    <w:rsid w:val="00F2784F"/>
    <w:rsid w:val="00F3225C"/>
    <w:rsid w:val="00F33557"/>
    <w:rsid w:val="00F3357D"/>
    <w:rsid w:val="00F34D61"/>
    <w:rsid w:val="00F352B0"/>
    <w:rsid w:val="00F364F0"/>
    <w:rsid w:val="00F37EB0"/>
    <w:rsid w:val="00F436B9"/>
    <w:rsid w:val="00F4392C"/>
    <w:rsid w:val="00F465FA"/>
    <w:rsid w:val="00F46601"/>
    <w:rsid w:val="00F47B74"/>
    <w:rsid w:val="00F51696"/>
    <w:rsid w:val="00F51CF5"/>
    <w:rsid w:val="00F52D98"/>
    <w:rsid w:val="00F52FBD"/>
    <w:rsid w:val="00F54D8E"/>
    <w:rsid w:val="00F568A5"/>
    <w:rsid w:val="00F57031"/>
    <w:rsid w:val="00F60DE1"/>
    <w:rsid w:val="00F6119F"/>
    <w:rsid w:val="00F61D4F"/>
    <w:rsid w:val="00F633A2"/>
    <w:rsid w:val="00F63628"/>
    <w:rsid w:val="00F63F9D"/>
    <w:rsid w:val="00F6644C"/>
    <w:rsid w:val="00F66523"/>
    <w:rsid w:val="00F70797"/>
    <w:rsid w:val="00F7123D"/>
    <w:rsid w:val="00F715D8"/>
    <w:rsid w:val="00F73C02"/>
    <w:rsid w:val="00F74E69"/>
    <w:rsid w:val="00F758D9"/>
    <w:rsid w:val="00F76D3B"/>
    <w:rsid w:val="00F77FE0"/>
    <w:rsid w:val="00F84668"/>
    <w:rsid w:val="00F84CD9"/>
    <w:rsid w:val="00F86DF3"/>
    <w:rsid w:val="00F876EF"/>
    <w:rsid w:val="00F90BCA"/>
    <w:rsid w:val="00F90CC3"/>
    <w:rsid w:val="00F93150"/>
    <w:rsid w:val="00F93F24"/>
    <w:rsid w:val="00F97462"/>
    <w:rsid w:val="00FA147F"/>
    <w:rsid w:val="00FA2773"/>
    <w:rsid w:val="00FA4F12"/>
    <w:rsid w:val="00FA5978"/>
    <w:rsid w:val="00FA6EF4"/>
    <w:rsid w:val="00FA75CF"/>
    <w:rsid w:val="00FB08DB"/>
    <w:rsid w:val="00FB46B4"/>
    <w:rsid w:val="00FB4705"/>
    <w:rsid w:val="00FB734B"/>
    <w:rsid w:val="00FC3C03"/>
    <w:rsid w:val="00FC7F48"/>
    <w:rsid w:val="00FD14D5"/>
    <w:rsid w:val="00FD32F0"/>
    <w:rsid w:val="00FD51DE"/>
    <w:rsid w:val="00FE09DE"/>
    <w:rsid w:val="00FE143E"/>
    <w:rsid w:val="00FE1D5F"/>
    <w:rsid w:val="00FE1DA8"/>
    <w:rsid w:val="00FE2D37"/>
    <w:rsid w:val="00FE2FD6"/>
    <w:rsid w:val="00FE3690"/>
    <w:rsid w:val="00FF21F6"/>
    <w:rsid w:val="00FF32A7"/>
    <w:rsid w:val="00FF4A74"/>
    <w:rsid w:val="00FF5088"/>
    <w:rsid w:val="00FF5D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BCA6D"/>
  <w15:chartTrackingRefBased/>
  <w15:docId w15:val="{AE527EB2-3D16-4F91-84CD-7B6A57F6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9A"/>
    <w:pPr>
      <w:spacing w:after="0" w:line="269" w:lineRule="auto"/>
    </w:pPr>
    <w:rPr>
      <w:rFonts w:eastAsia="Times New Roman" w:cs="Times New Roman"/>
      <w:sz w:val="18"/>
      <w:szCs w:val="20"/>
      <w:lang w:val="nl-NL" w:eastAsia="nl-BE"/>
    </w:rPr>
  </w:style>
  <w:style w:type="paragraph" w:styleId="Heading1">
    <w:name w:val="heading 1"/>
    <w:basedOn w:val="Normal"/>
    <w:next w:val="Normal"/>
    <w:link w:val="Heading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Heading2">
    <w:name w:val="heading 2"/>
    <w:basedOn w:val="Heading1"/>
    <w:next w:val="Normal"/>
    <w:link w:val="Heading2Char"/>
    <w:uiPriority w:val="9"/>
    <w:unhideWhenUsed/>
    <w:qFormat/>
    <w:rsid w:val="007E69CF"/>
    <w:pPr>
      <w:framePr w:hSpace="141" w:wrap="around" w:vAnchor="text" w:hAnchor="text" w:y="-249"/>
      <w:outlineLvl w:val="1"/>
    </w:pPr>
    <w:rPr>
      <w:sz w:val="26"/>
    </w:rPr>
  </w:style>
  <w:style w:type="paragraph" w:styleId="Heading3">
    <w:name w:val="heading 3"/>
    <w:basedOn w:val="Normal"/>
    <w:next w:val="Normal"/>
    <w:link w:val="Heading3Char"/>
    <w:qFormat/>
    <w:rsid w:val="007E69CF"/>
    <w:pPr>
      <w:keepNext/>
      <w:outlineLvl w:val="2"/>
    </w:pPr>
    <w:rPr>
      <w:rFonts w:ascii="Arial" w:hAnsi="Arial"/>
      <w:b/>
      <w:caps/>
      <w:snapToGrid w:val="0"/>
      <w:lang w:val="nl-BE"/>
    </w:rPr>
  </w:style>
  <w:style w:type="paragraph" w:styleId="Heading4">
    <w:name w:val="heading 4"/>
    <w:basedOn w:val="Normal"/>
    <w:next w:val="Normal"/>
    <w:link w:val="Heading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Heading5">
    <w:name w:val="heading 5"/>
    <w:basedOn w:val="Normal"/>
    <w:next w:val="Normal"/>
    <w:link w:val="Heading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083"/>
    <w:pPr>
      <w:tabs>
        <w:tab w:val="center" w:pos="4536"/>
        <w:tab w:val="right" w:pos="9072"/>
      </w:tabs>
      <w:spacing w:line="240" w:lineRule="auto"/>
    </w:pPr>
  </w:style>
  <w:style w:type="character" w:customStyle="1" w:styleId="FooterChar">
    <w:name w:val="Footer Char"/>
    <w:basedOn w:val="DefaultParagraphFont"/>
    <w:link w:val="Footer"/>
    <w:uiPriority w:val="99"/>
    <w:rsid w:val="00AC6083"/>
  </w:style>
  <w:style w:type="paragraph" w:styleId="Header">
    <w:name w:val="header"/>
    <w:basedOn w:val="Normal"/>
    <w:link w:val="HeaderChar"/>
    <w:unhideWhenUsed/>
    <w:rsid w:val="000666E3"/>
    <w:pPr>
      <w:tabs>
        <w:tab w:val="center" w:pos="4536"/>
        <w:tab w:val="right" w:pos="9072"/>
      </w:tabs>
      <w:spacing w:line="240" w:lineRule="auto"/>
    </w:pPr>
  </w:style>
  <w:style w:type="character" w:customStyle="1" w:styleId="HeaderChar">
    <w:name w:val="Header Char"/>
    <w:basedOn w:val="DefaultParagraphFont"/>
    <w:link w:val="Header"/>
    <w:rsid w:val="000666E3"/>
  </w:style>
  <w:style w:type="table" w:styleId="TableGrid">
    <w:name w:val="Table Grid"/>
    <w:basedOn w:val="TableNorma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Normal"/>
    <w:link w:val="UZSidebarTitleChar"/>
    <w:qFormat/>
    <w:rsid w:val="006E53A7"/>
    <w:rPr>
      <w:b/>
      <w:caps/>
      <w:sz w:val="12"/>
    </w:rPr>
  </w:style>
  <w:style w:type="paragraph" w:customStyle="1" w:styleId="UZSidebarSubtitle">
    <w:name w:val="UZ_Sidebar_Subtitle"/>
    <w:basedOn w:val="Normal"/>
    <w:link w:val="UZSidebarSubtitleChar"/>
    <w:qFormat/>
    <w:rsid w:val="006E53A7"/>
    <w:rPr>
      <w:b/>
      <w:sz w:val="12"/>
    </w:rPr>
  </w:style>
  <w:style w:type="character" w:customStyle="1" w:styleId="UZSidebarTitleChar">
    <w:name w:val="UZ_Sidebar_Title Char"/>
    <w:basedOn w:val="DefaultParagraphFont"/>
    <w:link w:val="UZSidebarTitle"/>
    <w:rsid w:val="006E53A7"/>
    <w:rPr>
      <w:rFonts w:ascii="Arial" w:hAnsi="Arial"/>
      <w:b/>
      <w:caps/>
      <w:sz w:val="12"/>
    </w:rPr>
  </w:style>
  <w:style w:type="paragraph" w:customStyle="1" w:styleId="UZSidebarBody">
    <w:name w:val="UZ_Sidebar_Body"/>
    <w:basedOn w:val="Normal"/>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DefaultParagraphFont"/>
    <w:link w:val="UZSidebarSubtitle"/>
    <w:rsid w:val="006E53A7"/>
    <w:rPr>
      <w:rFonts w:ascii="Arial" w:hAnsi="Arial"/>
      <w:b/>
      <w:sz w:val="12"/>
    </w:rPr>
  </w:style>
  <w:style w:type="paragraph" w:customStyle="1" w:styleId="UZAdresregelbrievenbusnaam">
    <w:name w:val="UZ_Adresregel_brievenbusnaam"/>
    <w:basedOn w:val="Normal"/>
    <w:link w:val="UZAdresregelbrievenbusnaamChar"/>
    <w:qFormat/>
    <w:rsid w:val="00730AE4"/>
    <w:pPr>
      <w:spacing w:after="220"/>
    </w:pPr>
    <w:rPr>
      <w:sz w:val="14"/>
      <w:szCs w:val="14"/>
    </w:rPr>
  </w:style>
  <w:style w:type="character" w:customStyle="1" w:styleId="UZSidebarBodyChar">
    <w:name w:val="UZ_Sidebar_Body Char"/>
    <w:basedOn w:val="DefaultParagraphFont"/>
    <w:link w:val="UZSidebarBody"/>
    <w:rsid w:val="0049247C"/>
    <w:rPr>
      <w:rFonts w:eastAsia="Times New Roman" w:cs="Times New Roman"/>
      <w:sz w:val="12"/>
      <w:szCs w:val="20"/>
      <w:lang w:val="nl-NL" w:eastAsia="nl-BE"/>
    </w:rPr>
  </w:style>
  <w:style w:type="paragraph" w:customStyle="1" w:styleId="UZAdresregel">
    <w:name w:val="UZ_Adresregel"/>
    <w:basedOn w:val="Normal"/>
    <w:link w:val="UZAdresregelChar"/>
    <w:qFormat/>
    <w:rsid w:val="00730AE4"/>
  </w:style>
  <w:style w:type="character" w:customStyle="1" w:styleId="UZAdresregelbrievenbusnaamChar">
    <w:name w:val="UZ_Adresregel_brievenbusnaam Char"/>
    <w:basedOn w:val="DefaultParagraphFont"/>
    <w:link w:val="UZAdresregelbrievenbusnaam"/>
    <w:rsid w:val="00730AE4"/>
    <w:rPr>
      <w:rFonts w:ascii="Arial" w:hAnsi="Arial"/>
      <w:sz w:val="14"/>
      <w:szCs w:val="14"/>
    </w:rPr>
  </w:style>
  <w:style w:type="character" w:customStyle="1" w:styleId="UZAdresregelChar">
    <w:name w:val="UZ_Adresregel Char"/>
    <w:basedOn w:val="DefaultParagraphFont"/>
    <w:link w:val="UZAdresregel"/>
    <w:rsid w:val="00730AE4"/>
    <w:rPr>
      <w:rFonts w:ascii="Arial" w:hAnsi="Arial"/>
      <w:sz w:val="20"/>
    </w:rPr>
  </w:style>
  <w:style w:type="paragraph" w:customStyle="1" w:styleId="UZInfotitel">
    <w:name w:val="UZ_Info_titel"/>
    <w:basedOn w:val="Normal"/>
    <w:link w:val="UZInfotitelChar"/>
    <w:qFormat/>
    <w:rsid w:val="00964F9A"/>
    <w:rPr>
      <w:b/>
      <w:sz w:val="16"/>
      <w:szCs w:val="16"/>
    </w:rPr>
  </w:style>
  <w:style w:type="paragraph" w:customStyle="1" w:styleId="UZInfobodymeerinterlinie">
    <w:name w:val="UZ_Info_body (meer interlinie)"/>
    <w:basedOn w:val="Normal"/>
    <w:link w:val="UZInfobodymeerinterlinieChar"/>
    <w:qFormat/>
    <w:rsid w:val="00CB7201"/>
    <w:pPr>
      <w:spacing w:line="360" w:lineRule="auto"/>
    </w:pPr>
    <w:rPr>
      <w:sz w:val="16"/>
      <w:szCs w:val="16"/>
    </w:rPr>
  </w:style>
  <w:style w:type="character" w:customStyle="1" w:styleId="UZInfotitelChar">
    <w:name w:val="UZ_Info_titel Char"/>
    <w:basedOn w:val="DefaultParagraphFont"/>
    <w:link w:val="UZInfotitel"/>
    <w:rsid w:val="00964F9A"/>
    <w:rPr>
      <w:rFonts w:eastAsia="Times New Roman" w:cs="Times New Roman"/>
      <w:b/>
      <w:sz w:val="16"/>
      <w:szCs w:val="16"/>
      <w:lang w:val="nl-NL" w:eastAsia="nl-BE"/>
    </w:rPr>
  </w:style>
  <w:style w:type="character" w:customStyle="1" w:styleId="UZInfobodymeerinterlinieChar">
    <w:name w:val="UZ_Info_body (meer interlinie) Char"/>
    <w:basedOn w:val="DefaultParagraphFont"/>
    <w:link w:val="UZInfobodymeerinterlinie"/>
    <w:rsid w:val="00CB7201"/>
    <w:rPr>
      <w:rFonts w:eastAsia="Times New Roman" w:cs="Times New Roman"/>
      <w:sz w:val="16"/>
      <w:szCs w:val="16"/>
      <w:lang w:val="nl-NL" w:eastAsia="nl-BE"/>
    </w:rPr>
  </w:style>
  <w:style w:type="paragraph" w:styleId="BalloonText">
    <w:name w:val="Balloon Text"/>
    <w:basedOn w:val="Normal"/>
    <w:link w:val="BalloonTextChar"/>
    <w:uiPriority w:val="99"/>
    <w:semiHidden/>
    <w:unhideWhenUsed/>
    <w:rsid w:val="006E09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E0969"/>
    <w:rPr>
      <w:rFonts w:ascii="Segoe UI" w:hAnsi="Segoe UI" w:cs="Segoe UI"/>
      <w:sz w:val="18"/>
      <w:szCs w:val="18"/>
    </w:rPr>
  </w:style>
  <w:style w:type="character" w:customStyle="1" w:styleId="Heading3Char">
    <w:name w:val="Heading 3 Char"/>
    <w:basedOn w:val="DefaultParagraphFont"/>
    <w:link w:val="Heading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stParagraph">
    <w:name w:val="List Paragraph"/>
    <w:basedOn w:val="Normal"/>
    <w:uiPriority w:val="34"/>
    <w:qFormat/>
    <w:rsid w:val="00AC524F"/>
    <w:pPr>
      <w:ind w:left="708"/>
    </w:pPr>
  </w:style>
  <w:style w:type="character" w:customStyle="1" w:styleId="Heading1Char">
    <w:name w:val="Heading 1 Char"/>
    <w:basedOn w:val="DefaultParagraphFont"/>
    <w:link w:val="Heading1"/>
    <w:uiPriority w:val="9"/>
    <w:rsid w:val="006C03F7"/>
    <w:rPr>
      <w:rFonts w:asciiTheme="majorHAnsi" w:eastAsiaTheme="majorEastAsia" w:hAnsiTheme="majorHAnsi" w:cstheme="majorBidi"/>
      <w:b/>
      <w:color w:val="1E64C8"/>
      <w:sz w:val="32"/>
      <w:szCs w:val="32"/>
      <w:lang w:val="nl-NL" w:eastAsia="nl-BE"/>
    </w:rPr>
  </w:style>
  <w:style w:type="character" w:customStyle="1" w:styleId="Heading4Char">
    <w:name w:val="Heading 4 Char"/>
    <w:basedOn w:val="DefaultParagraphFont"/>
    <w:link w:val="Heading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Normal"/>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DefaultParagraphFont"/>
    <w:link w:val="UZopsomming"/>
    <w:rsid w:val="005F3F13"/>
    <w:rPr>
      <w:rFonts w:ascii="Arial" w:eastAsia="Times New Roman" w:hAnsi="Arial" w:cs="Times New Roman"/>
      <w:snapToGrid w:val="0"/>
      <w:sz w:val="20"/>
      <w:szCs w:val="20"/>
      <w:lang w:eastAsia="nl-NL"/>
    </w:rPr>
  </w:style>
  <w:style w:type="character" w:customStyle="1" w:styleId="Heading2Char">
    <w:name w:val="Heading 2 Char"/>
    <w:basedOn w:val="DefaultParagraphFont"/>
    <w:link w:val="Heading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DefaultParagraphFont"/>
    <w:uiPriority w:val="1"/>
    <w:qFormat/>
    <w:rsid w:val="009D7485"/>
    <w:rPr>
      <w:b/>
      <w:sz w:val="16"/>
    </w:rPr>
  </w:style>
  <w:style w:type="paragraph" w:styleId="ListBullet">
    <w:name w:val="List Bullet"/>
    <w:basedOn w:val="Normal"/>
    <w:uiPriority w:val="99"/>
    <w:unhideWhenUsed/>
    <w:rsid w:val="00BF518B"/>
    <w:pPr>
      <w:numPr>
        <w:numId w:val="3"/>
      </w:numPr>
      <w:contextualSpacing/>
    </w:pPr>
  </w:style>
  <w:style w:type="character" w:customStyle="1" w:styleId="Heading5Char">
    <w:name w:val="Heading 5 Char"/>
    <w:basedOn w:val="DefaultParagraphFont"/>
    <w:link w:val="Heading5"/>
    <w:uiPriority w:val="99"/>
    <w:rsid w:val="009F5863"/>
    <w:rPr>
      <w:rFonts w:asciiTheme="majorHAnsi" w:eastAsiaTheme="majorEastAsia" w:hAnsiTheme="majorHAnsi" w:cstheme="majorBidi"/>
      <w:color w:val="164A95" w:themeColor="accent1" w:themeShade="BF"/>
      <w:sz w:val="20"/>
    </w:rPr>
  </w:style>
  <w:style w:type="paragraph" w:styleId="Caption">
    <w:name w:val="caption"/>
    <w:basedOn w:val="Normal"/>
    <w:next w:val="Normal"/>
    <w:qFormat/>
    <w:rsid w:val="009F5863"/>
    <w:pPr>
      <w:spacing w:line="240" w:lineRule="auto"/>
      <w:ind w:right="283"/>
    </w:pPr>
    <w:rPr>
      <w:rFonts w:ascii="Arial" w:hAnsi="Arial"/>
      <w:b/>
    </w:rPr>
  </w:style>
  <w:style w:type="paragraph" w:styleId="FootnoteText">
    <w:name w:val="footnote text"/>
    <w:basedOn w:val="Normal"/>
    <w:link w:val="FootnoteTex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FootnoteTextChar">
    <w:name w:val="Footnote Text Char"/>
    <w:basedOn w:val="DefaultParagraphFont"/>
    <w:link w:val="FootnoteText"/>
    <w:uiPriority w:val="99"/>
    <w:semiHidden/>
    <w:rsid w:val="00BB406B"/>
    <w:rPr>
      <w:rFonts w:ascii="Arial" w:hAnsi="Arial"/>
      <w:color w:val="808080" w:themeColor="background1" w:themeShade="80"/>
      <w:sz w:val="14"/>
      <w:szCs w:val="20"/>
    </w:rPr>
  </w:style>
  <w:style w:type="character" w:styleId="FootnoteReference">
    <w:name w:val="footnote reference"/>
    <w:basedOn w:val="DefaultParagraphFont"/>
    <w:uiPriority w:val="99"/>
    <w:semiHidden/>
    <w:unhideWhenUsed/>
    <w:rsid w:val="00BB406B"/>
    <w:rPr>
      <w:vertAlign w:val="superscript"/>
    </w:rPr>
  </w:style>
  <w:style w:type="character" w:styleId="IntenseReference">
    <w:name w:val="Intense Reference"/>
    <w:basedOn w:val="DefaultParagraphFont"/>
    <w:uiPriority w:val="32"/>
    <w:qFormat/>
    <w:rsid w:val="00BB406B"/>
    <w:rPr>
      <w:b w:val="0"/>
      <w:bCs/>
      <w:caps w:val="0"/>
      <w:smallCaps w:val="0"/>
      <w:color w:val="808080" w:themeColor="background1" w:themeShade="80"/>
      <w:spacing w:val="5"/>
    </w:rPr>
  </w:style>
  <w:style w:type="paragraph" w:customStyle="1" w:styleId="UZvoetnoot">
    <w:name w:val="UZ_voetnoot"/>
    <w:basedOn w:val="FootnoteText"/>
    <w:qFormat/>
    <w:rsid w:val="00BB406B"/>
  </w:style>
  <w:style w:type="paragraph" w:customStyle="1" w:styleId="UZTabelkop">
    <w:name w:val="UZ_Tabelkop"/>
    <w:basedOn w:val="Normal"/>
    <w:qFormat/>
    <w:rsid w:val="0049247C"/>
    <w:rPr>
      <w:rFonts w:ascii="Arial" w:eastAsiaTheme="minorHAnsi" w:hAnsi="Arial" w:cstheme="minorBidi"/>
      <w:b/>
      <w:caps/>
      <w:color w:val="1E64C8" w:themeColor="text2"/>
      <w:szCs w:val="18"/>
      <w:lang w:val="nl-BE" w:eastAsia="en-US"/>
    </w:rPr>
  </w:style>
  <w:style w:type="character" w:styleId="CommentReference">
    <w:name w:val="annotation reference"/>
    <w:basedOn w:val="DefaultParagraphFont"/>
    <w:uiPriority w:val="99"/>
    <w:semiHidden/>
    <w:unhideWhenUsed/>
    <w:rsid w:val="00453E8E"/>
    <w:rPr>
      <w:sz w:val="16"/>
      <w:szCs w:val="16"/>
    </w:rPr>
  </w:style>
  <w:style w:type="paragraph" w:styleId="CommentText">
    <w:name w:val="annotation text"/>
    <w:basedOn w:val="Normal"/>
    <w:link w:val="CommentTextChar"/>
    <w:uiPriority w:val="99"/>
    <w:semiHidden/>
    <w:unhideWhenUsed/>
    <w:rsid w:val="00453E8E"/>
    <w:pPr>
      <w:spacing w:line="240" w:lineRule="auto"/>
    </w:pPr>
    <w:rPr>
      <w:sz w:val="20"/>
    </w:rPr>
  </w:style>
  <w:style w:type="character" w:customStyle="1" w:styleId="CommentTextChar">
    <w:name w:val="Comment Text Char"/>
    <w:basedOn w:val="DefaultParagraphFont"/>
    <w:link w:val="CommentText"/>
    <w:uiPriority w:val="99"/>
    <w:semiHidden/>
    <w:rsid w:val="00453E8E"/>
    <w:rPr>
      <w:rFonts w:eastAsia="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453E8E"/>
    <w:rPr>
      <w:b/>
      <w:bCs/>
    </w:rPr>
  </w:style>
  <w:style w:type="character" w:customStyle="1" w:styleId="CommentSubjectChar">
    <w:name w:val="Comment Subject Char"/>
    <w:basedOn w:val="CommentTextChar"/>
    <w:link w:val="CommentSubject"/>
    <w:uiPriority w:val="99"/>
    <w:semiHidden/>
    <w:rsid w:val="00453E8E"/>
    <w:rPr>
      <w:rFonts w:eastAsia="Times New Roman" w:cs="Times New Roman"/>
      <w:b/>
      <w:bCs/>
      <w:sz w:val="20"/>
      <w:szCs w:val="20"/>
      <w:lang w:val="nl-NL" w:eastAsia="nl-BE"/>
    </w:rPr>
  </w:style>
  <w:style w:type="character" w:styleId="PlaceholderText">
    <w:name w:val="Placeholder Text"/>
    <w:basedOn w:val="DefaultParagraphFont"/>
    <w:uiPriority w:val="99"/>
    <w:semiHidden/>
    <w:rsid w:val="00CB7201"/>
    <w:rPr>
      <w:color w:val="808080"/>
    </w:rPr>
  </w:style>
  <w:style w:type="paragraph" w:customStyle="1" w:styleId="UZInfobodyklein">
    <w:name w:val="UZ_Info_body (klein)"/>
    <w:basedOn w:val="UZInfobodymeerinterlinie"/>
    <w:qFormat/>
    <w:rsid w:val="0066135F"/>
    <w:pPr>
      <w:framePr w:hSpace="141" w:wrap="around" w:vAnchor="text" w:hAnchor="text" w:y="1"/>
      <w:spacing w:line="269" w:lineRule="auto"/>
      <w:suppressOverlap/>
    </w:pPr>
    <w:rPr>
      <w:sz w:val="15"/>
      <w:szCs w:val="15"/>
    </w:rPr>
  </w:style>
  <w:style w:type="paragraph" w:customStyle="1" w:styleId="UZInfobody">
    <w:name w:val="UZ_Info_body"/>
    <w:basedOn w:val="Normal"/>
    <w:link w:val="UZInfobodyChar"/>
    <w:qFormat/>
    <w:rsid w:val="00F758D9"/>
    <w:pPr>
      <w:spacing w:line="240" w:lineRule="auto"/>
    </w:pPr>
    <w:rPr>
      <w:sz w:val="16"/>
      <w:szCs w:val="16"/>
    </w:rPr>
  </w:style>
  <w:style w:type="character" w:customStyle="1" w:styleId="UZInfobodyChar">
    <w:name w:val="UZ_Info_body Char"/>
    <w:basedOn w:val="DefaultParagraphFont"/>
    <w:link w:val="UZInfobody"/>
    <w:locked/>
    <w:rsid w:val="00F758D9"/>
    <w:rPr>
      <w:rFonts w:eastAsia="Times New Roman" w:cs="Times New Roman"/>
      <w:sz w:val="16"/>
      <w:szCs w:val="16"/>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E:\nieuwe%20huisstijl\Aanvraagformulier%20tBRCA%20testin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F897F011CF45C4B15079C9554B1090"/>
        <w:category>
          <w:name w:val="Algemeen"/>
          <w:gallery w:val="placeholder"/>
        </w:category>
        <w:types>
          <w:type w:val="bbPlcHdr"/>
        </w:types>
        <w:behaviors>
          <w:behavior w:val="content"/>
        </w:behaviors>
        <w:guid w:val="{429B44CE-85DF-4364-97BC-8C910F2D7EB7}"/>
      </w:docPartPr>
      <w:docPartBody>
        <w:p w:rsidR="007D007B" w:rsidRDefault="00B565AF" w:rsidP="00B565AF">
          <w:pPr>
            <w:pStyle w:val="80F897F011CF45C4B15079C9554B10901"/>
          </w:pPr>
          <w:r>
            <w:rPr>
              <w:rStyle w:val="PlaceholderText"/>
            </w:rPr>
            <w:t>Klik en vul aan</w:t>
          </w:r>
          <w:r w:rsidRPr="00962713">
            <w:rPr>
              <w:rStyle w:val="PlaceholderText"/>
              <w:rFonts w:eastAsiaTheme="minorHAnsi"/>
            </w:rPr>
            <w:t>.</w:t>
          </w:r>
        </w:p>
      </w:docPartBody>
    </w:docPart>
    <w:docPart>
      <w:docPartPr>
        <w:name w:val="C907E6507B26450385DC9E14679B8C4F"/>
        <w:category>
          <w:name w:val="Algemeen"/>
          <w:gallery w:val="placeholder"/>
        </w:category>
        <w:types>
          <w:type w:val="bbPlcHdr"/>
        </w:types>
        <w:behaviors>
          <w:behavior w:val="content"/>
        </w:behaviors>
        <w:guid w:val="{E4C7C9F4-6E18-432E-B789-3F849B495CC7}"/>
      </w:docPartPr>
      <w:docPartBody>
        <w:p w:rsidR="007D007B" w:rsidRDefault="00B565AF" w:rsidP="00B565AF">
          <w:pPr>
            <w:pStyle w:val="C907E6507B26450385DC9E14679B8C4F1"/>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E8DD4F5C0B2E4A1D884B8046F3548F17"/>
        <w:category>
          <w:name w:val="Algemeen"/>
          <w:gallery w:val="placeholder"/>
        </w:category>
        <w:types>
          <w:type w:val="bbPlcHdr"/>
        </w:types>
        <w:behaviors>
          <w:behavior w:val="content"/>
        </w:behaviors>
        <w:guid w:val="{92AA8BCE-1115-4ADC-8875-C480406D0D0C}"/>
      </w:docPartPr>
      <w:docPartBody>
        <w:p w:rsidR="007D007B" w:rsidRDefault="00B565AF" w:rsidP="00B565AF">
          <w:pPr>
            <w:pStyle w:val="E8DD4F5C0B2E4A1D884B8046F3548F171"/>
          </w:pPr>
          <w:r>
            <w:rPr>
              <w:rStyle w:val="PlaceholderText"/>
            </w:rPr>
            <w:t>Klik en vul aan</w:t>
          </w:r>
          <w:r w:rsidRPr="00962713">
            <w:rPr>
              <w:rStyle w:val="PlaceholderText"/>
              <w:rFonts w:eastAsiaTheme="minorHAnsi"/>
            </w:rPr>
            <w:t>.</w:t>
          </w:r>
        </w:p>
      </w:docPartBody>
    </w:docPart>
    <w:docPart>
      <w:docPartPr>
        <w:name w:val="9F49CDCA184349F6B4F7DB76E3F92ACE"/>
        <w:category>
          <w:name w:val="Algemeen"/>
          <w:gallery w:val="placeholder"/>
        </w:category>
        <w:types>
          <w:type w:val="bbPlcHdr"/>
        </w:types>
        <w:behaviors>
          <w:behavior w:val="content"/>
        </w:behaviors>
        <w:guid w:val="{B5209296-DDA3-4E9A-971A-40423DC537E6}"/>
      </w:docPartPr>
      <w:docPartBody>
        <w:p w:rsidR="007D007B" w:rsidRDefault="00B565AF" w:rsidP="00B565AF">
          <w:pPr>
            <w:pStyle w:val="9F49CDCA184349F6B4F7DB76E3F92ACE1"/>
          </w:pPr>
          <w:r>
            <w:rPr>
              <w:rStyle w:val="PlaceholderText"/>
            </w:rPr>
            <w:t>Klik en vul aan</w:t>
          </w:r>
          <w:r w:rsidRPr="00962713">
            <w:rPr>
              <w:rStyle w:val="PlaceholderText"/>
              <w:rFonts w:eastAsiaTheme="minorHAnsi"/>
            </w:rPr>
            <w:t>.</w:t>
          </w:r>
        </w:p>
      </w:docPartBody>
    </w:docPart>
    <w:docPart>
      <w:docPartPr>
        <w:name w:val="DADF7CAC60684B8587B4A978A992411B"/>
        <w:category>
          <w:name w:val="Algemeen"/>
          <w:gallery w:val="placeholder"/>
        </w:category>
        <w:types>
          <w:type w:val="bbPlcHdr"/>
        </w:types>
        <w:behaviors>
          <w:behavior w:val="content"/>
        </w:behaviors>
        <w:guid w:val="{610EE9CC-0EB5-4C7C-962A-F39E6E36E00F}"/>
      </w:docPartPr>
      <w:docPartBody>
        <w:p w:rsidR="007D007B" w:rsidRDefault="00B565AF" w:rsidP="00B565AF">
          <w:pPr>
            <w:pStyle w:val="DADF7CAC60684B8587B4A978A992411B1"/>
          </w:pPr>
          <w:r>
            <w:rPr>
              <w:rStyle w:val="PlaceholderText"/>
            </w:rPr>
            <w:t>Klik en vul aan</w:t>
          </w:r>
          <w:r w:rsidRPr="00962713">
            <w:rPr>
              <w:rStyle w:val="PlaceholderText"/>
              <w:rFonts w:eastAsiaTheme="minorHAnsi"/>
            </w:rPr>
            <w:t>.</w:t>
          </w:r>
        </w:p>
      </w:docPartBody>
    </w:docPart>
    <w:docPart>
      <w:docPartPr>
        <w:name w:val="17C22FE588A44B1BB066C2D9D7FF1824"/>
        <w:category>
          <w:name w:val="Algemeen"/>
          <w:gallery w:val="placeholder"/>
        </w:category>
        <w:types>
          <w:type w:val="bbPlcHdr"/>
        </w:types>
        <w:behaviors>
          <w:behavior w:val="content"/>
        </w:behaviors>
        <w:guid w:val="{CA9BF7D6-7907-4BF4-B3D3-542E7D228DF1}"/>
      </w:docPartPr>
      <w:docPartBody>
        <w:p w:rsidR="007D007B" w:rsidRDefault="00B565AF" w:rsidP="00B565AF">
          <w:pPr>
            <w:pStyle w:val="17C22FE588A44B1BB066C2D9D7FF18241"/>
          </w:pPr>
          <w:r>
            <w:rPr>
              <w:rStyle w:val="PlaceholderText"/>
            </w:rPr>
            <w:t>Klik en vul aan</w:t>
          </w:r>
          <w:r w:rsidRPr="00962713">
            <w:rPr>
              <w:rStyle w:val="PlaceholderText"/>
              <w:rFonts w:eastAsiaTheme="minorHAnsi"/>
            </w:rPr>
            <w:t>.</w:t>
          </w:r>
        </w:p>
      </w:docPartBody>
    </w:docPart>
    <w:docPart>
      <w:docPartPr>
        <w:name w:val="A09F03D02BC54E928B2FE05723C51B76"/>
        <w:category>
          <w:name w:val="Algemeen"/>
          <w:gallery w:val="placeholder"/>
        </w:category>
        <w:types>
          <w:type w:val="bbPlcHdr"/>
        </w:types>
        <w:behaviors>
          <w:behavior w:val="content"/>
        </w:behaviors>
        <w:guid w:val="{9677BE4F-43E2-4AF9-973A-30AD6CE5DA04}"/>
      </w:docPartPr>
      <w:docPartBody>
        <w:p w:rsidR="007D007B" w:rsidRDefault="00B565AF" w:rsidP="00B565AF">
          <w:pPr>
            <w:pStyle w:val="A09F03D02BC54E928B2FE05723C51B761"/>
          </w:pPr>
          <w:r>
            <w:rPr>
              <w:rStyle w:val="PlaceholderText"/>
            </w:rPr>
            <w:t>Vul aan</w:t>
          </w:r>
          <w:r w:rsidRPr="00962713">
            <w:rPr>
              <w:rStyle w:val="PlaceholderText"/>
              <w:rFonts w:eastAsiaTheme="minorHAnsi"/>
            </w:rPr>
            <w:t>.</w:t>
          </w:r>
        </w:p>
      </w:docPartBody>
    </w:docPart>
    <w:docPart>
      <w:docPartPr>
        <w:name w:val="5BC4ADC1515F4343BED8C8B65C70F3A8"/>
        <w:category>
          <w:name w:val="Algemeen"/>
          <w:gallery w:val="placeholder"/>
        </w:category>
        <w:types>
          <w:type w:val="bbPlcHdr"/>
        </w:types>
        <w:behaviors>
          <w:behavior w:val="content"/>
        </w:behaviors>
        <w:guid w:val="{C7AA4B9C-4C8F-4D19-8605-48BE8D348574}"/>
      </w:docPartPr>
      <w:docPartBody>
        <w:p w:rsidR="007D007B" w:rsidRDefault="00B565AF" w:rsidP="00B565AF">
          <w:pPr>
            <w:pStyle w:val="5BC4ADC1515F4343BED8C8B65C70F3A81"/>
          </w:pPr>
          <w:r>
            <w:rPr>
              <w:rStyle w:val="PlaceholderText"/>
            </w:rPr>
            <w:t>Vul aan</w:t>
          </w:r>
          <w:r w:rsidRPr="00962713">
            <w:rPr>
              <w:rStyle w:val="PlaceholderText"/>
              <w:rFonts w:eastAsiaTheme="minorHAnsi"/>
            </w:rPr>
            <w:t>.</w:t>
          </w:r>
        </w:p>
      </w:docPartBody>
    </w:docPart>
    <w:docPart>
      <w:docPartPr>
        <w:name w:val="8852922DED8E467EBAFB69BFD9C17EB7"/>
        <w:category>
          <w:name w:val="Algemeen"/>
          <w:gallery w:val="placeholder"/>
        </w:category>
        <w:types>
          <w:type w:val="bbPlcHdr"/>
        </w:types>
        <w:behaviors>
          <w:behavior w:val="content"/>
        </w:behaviors>
        <w:guid w:val="{AEA67A41-8EC1-49F5-AEAF-0620E12FDFE9}"/>
      </w:docPartPr>
      <w:docPartBody>
        <w:p w:rsidR="007D007B" w:rsidRDefault="00B565AF" w:rsidP="00B565AF">
          <w:pPr>
            <w:pStyle w:val="8852922DED8E467EBAFB69BFD9C17EB71"/>
          </w:pPr>
          <w:r>
            <w:rPr>
              <w:rStyle w:val="PlaceholderText"/>
            </w:rPr>
            <w:t>Klik en vul aan</w:t>
          </w:r>
          <w:r w:rsidRPr="00962713">
            <w:rPr>
              <w:rStyle w:val="PlaceholderText"/>
              <w:rFonts w:eastAsiaTheme="minorHAnsi"/>
            </w:rPr>
            <w:t>.</w:t>
          </w:r>
        </w:p>
      </w:docPartBody>
    </w:docPart>
    <w:docPart>
      <w:docPartPr>
        <w:name w:val="B7384EC2A9BE413F88C6EE175F579ED4"/>
        <w:category>
          <w:name w:val="Algemeen"/>
          <w:gallery w:val="placeholder"/>
        </w:category>
        <w:types>
          <w:type w:val="bbPlcHdr"/>
        </w:types>
        <w:behaviors>
          <w:behavior w:val="content"/>
        </w:behaviors>
        <w:guid w:val="{3FB85858-B3F1-4DDF-A853-EB91AE98CDF7}"/>
      </w:docPartPr>
      <w:docPartBody>
        <w:p w:rsidR="007D007B" w:rsidRDefault="00B565AF" w:rsidP="00B565AF">
          <w:pPr>
            <w:pStyle w:val="B7384EC2A9BE413F88C6EE175F579ED41"/>
          </w:pPr>
          <w:r>
            <w:rPr>
              <w:rStyle w:val="PlaceholderText"/>
            </w:rPr>
            <w:t>Klik en vul aan</w:t>
          </w:r>
          <w:r w:rsidRPr="00962713">
            <w:rPr>
              <w:rStyle w:val="PlaceholderText"/>
              <w:rFonts w:eastAsiaTheme="minorHAnsi"/>
            </w:rPr>
            <w:t>.</w:t>
          </w:r>
        </w:p>
      </w:docPartBody>
    </w:docPart>
    <w:docPart>
      <w:docPartPr>
        <w:name w:val="5ED5B97646FA42E29D5A496A000B0BFD"/>
        <w:category>
          <w:name w:val="Algemeen"/>
          <w:gallery w:val="placeholder"/>
        </w:category>
        <w:types>
          <w:type w:val="bbPlcHdr"/>
        </w:types>
        <w:behaviors>
          <w:behavior w:val="content"/>
        </w:behaviors>
        <w:guid w:val="{8481F813-911A-4400-81CD-027311222B0A}"/>
      </w:docPartPr>
      <w:docPartBody>
        <w:p w:rsidR="007D007B" w:rsidRDefault="00B565AF" w:rsidP="00B565AF">
          <w:pPr>
            <w:pStyle w:val="5ED5B97646FA42E29D5A496A000B0BFD1"/>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FC54C3E6A9E34AC5873770B325D743BB"/>
        <w:category>
          <w:name w:val="Algemeen"/>
          <w:gallery w:val="placeholder"/>
        </w:category>
        <w:types>
          <w:type w:val="bbPlcHdr"/>
        </w:types>
        <w:behaviors>
          <w:behavior w:val="content"/>
        </w:behaviors>
        <w:guid w:val="{55572B45-E11D-4CD5-BC1A-C6125140406D}"/>
      </w:docPartPr>
      <w:docPartBody>
        <w:p w:rsidR="007D007B" w:rsidRDefault="00B565AF" w:rsidP="00B565AF">
          <w:pPr>
            <w:pStyle w:val="FC54C3E6A9E34AC5873770B325D743BB1"/>
          </w:pPr>
          <w:r>
            <w:rPr>
              <w:rStyle w:val="PlaceholderText"/>
            </w:rPr>
            <w:t>Klik en vul aan</w:t>
          </w:r>
          <w:r w:rsidRPr="00962713">
            <w:rPr>
              <w:rStyle w:val="PlaceholderText"/>
              <w:rFonts w:eastAsiaTheme="minorHAnsi"/>
            </w:rPr>
            <w:t>.</w:t>
          </w:r>
        </w:p>
      </w:docPartBody>
    </w:docPart>
    <w:docPart>
      <w:docPartPr>
        <w:name w:val="527E93BD90D846E196A524427A639F77"/>
        <w:category>
          <w:name w:val="Algemeen"/>
          <w:gallery w:val="placeholder"/>
        </w:category>
        <w:types>
          <w:type w:val="bbPlcHdr"/>
        </w:types>
        <w:behaviors>
          <w:behavior w:val="content"/>
        </w:behaviors>
        <w:guid w:val="{30082601-737B-4C33-8FC5-E92F21EBC7A5}"/>
      </w:docPartPr>
      <w:docPartBody>
        <w:p w:rsidR="007D007B" w:rsidRDefault="00B565AF" w:rsidP="00B565AF">
          <w:pPr>
            <w:pStyle w:val="527E93BD90D846E196A524427A639F771"/>
          </w:pPr>
          <w:r>
            <w:rPr>
              <w:rStyle w:val="PlaceholderText"/>
            </w:rPr>
            <w:t>Klik en vul aan</w:t>
          </w:r>
          <w:r w:rsidRPr="00962713">
            <w:rPr>
              <w:rStyle w:val="PlaceholderText"/>
              <w:rFonts w:eastAsiaTheme="minorHAnsi"/>
            </w:rPr>
            <w:t>.</w:t>
          </w:r>
        </w:p>
      </w:docPartBody>
    </w:docPart>
    <w:docPart>
      <w:docPartPr>
        <w:name w:val="9829CC71B1DC4D139513458DE66A66F6"/>
        <w:category>
          <w:name w:val="Algemeen"/>
          <w:gallery w:val="placeholder"/>
        </w:category>
        <w:types>
          <w:type w:val="bbPlcHdr"/>
        </w:types>
        <w:behaviors>
          <w:behavior w:val="content"/>
        </w:behaviors>
        <w:guid w:val="{49FF55DD-7133-4056-A214-6F9D797D5F99}"/>
      </w:docPartPr>
      <w:docPartBody>
        <w:p w:rsidR="007D007B" w:rsidRDefault="00B565AF" w:rsidP="00B565AF">
          <w:pPr>
            <w:pStyle w:val="9829CC71B1DC4D139513458DE66A66F61"/>
          </w:pPr>
          <w:r>
            <w:rPr>
              <w:rStyle w:val="PlaceholderText"/>
            </w:rPr>
            <w:t>Klik en vul aan</w:t>
          </w:r>
          <w:r w:rsidRPr="00962713">
            <w:rPr>
              <w:rStyle w:val="PlaceholderText"/>
              <w:rFonts w:eastAsiaTheme="minorHAnsi"/>
            </w:rPr>
            <w:t>.</w:t>
          </w:r>
        </w:p>
      </w:docPartBody>
    </w:docPart>
    <w:docPart>
      <w:docPartPr>
        <w:name w:val="807D4A63696F4C6FBC4685717192AD68"/>
        <w:category>
          <w:name w:val="Algemeen"/>
          <w:gallery w:val="placeholder"/>
        </w:category>
        <w:types>
          <w:type w:val="bbPlcHdr"/>
        </w:types>
        <w:behaviors>
          <w:behavior w:val="content"/>
        </w:behaviors>
        <w:guid w:val="{3BF71F91-E100-4796-9ED6-5633CDD5D1D8}"/>
      </w:docPartPr>
      <w:docPartBody>
        <w:p w:rsidR="007D007B" w:rsidRDefault="00B565AF" w:rsidP="00B565AF">
          <w:pPr>
            <w:pStyle w:val="807D4A63696F4C6FBC4685717192AD681"/>
          </w:pPr>
          <w:r>
            <w:rPr>
              <w:rStyle w:val="PlaceholderText"/>
            </w:rPr>
            <w:t>(Adres)</w:t>
          </w:r>
        </w:p>
      </w:docPartBody>
    </w:docPart>
    <w:docPart>
      <w:docPartPr>
        <w:name w:val="CCB6D0AD545A4663BBC1D2B73526E540"/>
        <w:category>
          <w:name w:val="Algemeen"/>
          <w:gallery w:val="placeholder"/>
        </w:category>
        <w:types>
          <w:type w:val="bbPlcHdr"/>
        </w:types>
        <w:behaviors>
          <w:behavior w:val="content"/>
        </w:behaviors>
        <w:guid w:val="{CD3F6570-6948-4253-8507-114637D3E9AC}"/>
      </w:docPartPr>
      <w:docPartBody>
        <w:p w:rsidR="007D007B" w:rsidRDefault="00B565AF" w:rsidP="00B565AF">
          <w:pPr>
            <w:pStyle w:val="CCB6D0AD545A4663BBC1D2B73526E5401"/>
          </w:pPr>
          <w:r>
            <w:rPr>
              <w:rStyle w:val="PlaceholderText"/>
            </w:rPr>
            <w:t>Vul aan</w:t>
          </w:r>
          <w:r w:rsidRPr="00962713">
            <w:rPr>
              <w:rStyle w:val="PlaceholderText"/>
              <w:rFonts w:eastAsiaTheme="minorHAnsi"/>
            </w:rPr>
            <w:t>.</w:t>
          </w:r>
        </w:p>
      </w:docPartBody>
    </w:docPart>
    <w:docPart>
      <w:docPartPr>
        <w:name w:val="F98C9A498A744467BAB75694FA69B4D3"/>
        <w:category>
          <w:name w:val="Algemeen"/>
          <w:gallery w:val="placeholder"/>
        </w:category>
        <w:types>
          <w:type w:val="bbPlcHdr"/>
        </w:types>
        <w:behaviors>
          <w:behavior w:val="content"/>
        </w:behaviors>
        <w:guid w:val="{04828840-4E89-4EC9-A38B-D0AD5FF0570B}"/>
      </w:docPartPr>
      <w:docPartBody>
        <w:p w:rsidR="007D007B" w:rsidRDefault="00B565AF" w:rsidP="00B565AF">
          <w:pPr>
            <w:pStyle w:val="F98C9A498A744467BAB75694FA69B4D31"/>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2B6B05E1034244B59AF47A2F9A63C68D"/>
        <w:category>
          <w:name w:val="Algemeen"/>
          <w:gallery w:val="placeholder"/>
        </w:category>
        <w:types>
          <w:type w:val="bbPlcHdr"/>
        </w:types>
        <w:behaviors>
          <w:behavior w:val="content"/>
        </w:behaviors>
        <w:guid w:val="{2DB21DB9-41A0-4DCE-A1E8-DB5566A263B9}"/>
      </w:docPartPr>
      <w:docPartBody>
        <w:p w:rsidR="007D007B" w:rsidRDefault="00B565AF" w:rsidP="00B565AF">
          <w:pPr>
            <w:pStyle w:val="2B6B05E1034244B59AF47A2F9A63C68D1"/>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3D70C1DC6E0244D9A35BD82184DD826E"/>
        <w:category>
          <w:name w:val="Algemeen"/>
          <w:gallery w:val="placeholder"/>
        </w:category>
        <w:types>
          <w:type w:val="bbPlcHdr"/>
        </w:types>
        <w:behaviors>
          <w:behavior w:val="content"/>
        </w:behaviors>
        <w:guid w:val="{E3F4D596-234C-4327-A441-960B73752E22}"/>
      </w:docPartPr>
      <w:docPartBody>
        <w:p w:rsidR="007D007B" w:rsidRDefault="00B565AF" w:rsidP="00B565AF">
          <w:pPr>
            <w:pStyle w:val="3D70C1DC6E0244D9A35BD82184DD826E1"/>
          </w:pPr>
          <w:r w:rsidRPr="00BF323D">
            <w:rPr>
              <w:rStyle w:val="PlaceholderText"/>
              <w:sz w:val="15"/>
              <w:szCs w:val="15"/>
            </w:rPr>
            <w:t>Vul aan</w:t>
          </w:r>
          <w:r w:rsidRPr="00BF323D">
            <w:rPr>
              <w:rStyle w:val="PlaceholderText"/>
              <w:rFonts w:eastAsiaTheme="minorHAnsi"/>
              <w:sz w:val="15"/>
              <w:szCs w:val="15"/>
            </w:rPr>
            <w:t>.</w:t>
          </w:r>
        </w:p>
      </w:docPartBody>
    </w:docPart>
    <w:docPart>
      <w:docPartPr>
        <w:name w:val="25AD336FD09E45F4B0649E8A582720AC"/>
        <w:category>
          <w:name w:val="Algemeen"/>
          <w:gallery w:val="placeholder"/>
        </w:category>
        <w:types>
          <w:type w:val="bbPlcHdr"/>
        </w:types>
        <w:behaviors>
          <w:behavior w:val="content"/>
        </w:behaviors>
        <w:guid w:val="{EE05F717-5B77-4AD4-AFC7-D44134AD3D10}"/>
      </w:docPartPr>
      <w:docPartBody>
        <w:p w:rsidR="007D007B" w:rsidRDefault="00B565AF" w:rsidP="00B565AF">
          <w:pPr>
            <w:pStyle w:val="25AD336FD09E45F4B0649E8A582720AC1"/>
          </w:pPr>
          <w:r w:rsidRPr="00BF323D">
            <w:rPr>
              <w:rStyle w:val="PlaceholderText"/>
              <w:sz w:val="15"/>
              <w:szCs w:val="15"/>
            </w:rPr>
            <w:t>Vul aan</w:t>
          </w:r>
          <w:r w:rsidRPr="00BF323D">
            <w:rPr>
              <w:rStyle w:val="PlaceholderText"/>
              <w:rFonts w:eastAsiaTheme="minorHAnsi"/>
              <w:sz w:val="15"/>
              <w:szCs w:val="15"/>
            </w:rPr>
            <w:t>.</w:t>
          </w:r>
        </w:p>
      </w:docPartBody>
    </w:docPart>
    <w:docPart>
      <w:docPartPr>
        <w:name w:val="87548B279D7F470F9F9381DE62B49A21"/>
        <w:category>
          <w:name w:val="Algemeen"/>
          <w:gallery w:val="placeholder"/>
        </w:category>
        <w:types>
          <w:type w:val="bbPlcHdr"/>
        </w:types>
        <w:behaviors>
          <w:behavior w:val="content"/>
        </w:behaviors>
        <w:guid w:val="{608C3427-C7B7-4FE0-8747-AA25F51DA691}"/>
      </w:docPartPr>
      <w:docPartBody>
        <w:p w:rsidR="007D007B" w:rsidRDefault="00B565AF" w:rsidP="00B565AF">
          <w:pPr>
            <w:pStyle w:val="87548B279D7F470F9F9381DE62B49A21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B9433EEC80324602BAB1958FC4A0BAAA"/>
        <w:category>
          <w:name w:val="Algemeen"/>
          <w:gallery w:val="placeholder"/>
        </w:category>
        <w:types>
          <w:type w:val="bbPlcHdr"/>
        </w:types>
        <w:behaviors>
          <w:behavior w:val="content"/>
        </w:behaviors>
        <w:guid w:val="{2583CCCB-A771-4126-971E-73C4D20811F8}"/>
      </w:docPartPr>
      <w:docPartBody>
        <w:p w:rsidR="007D007B" w:rsidRDefault="00B565AF" w:rsidP="00B565AF">
          <w:pPr>
            <w:pStyle w:val="B9433EEC80324602BAB1958FC4A0BAAA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F40257D069164648A4C1728650F008B0"/>
        <w:category>
          <w:name w:val="Algemeen"/>
          <w:gallery w:val="placeholder"/>
        </w:category>
        <w:types>
          <w:type w:val="bbPlcHdr"/>
        </w:types>
        <w:behaviors>
          <w:behavior w:val="content"/>
        </w:behaviors>
        <w:guid w:val="{EF4273DD-6E35-4583-9392-E66D3748CB20}"/>
      </w:docPartPr>
      <w:docPartBody>
        <w:p w:rsidR="007D007B" w:rsidRDefault="00B565AF" w:rsidP="00B565AF">
          <w:pPr>
            <w:pStyle w:val="F40257D069164648A4C1728650F008B0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E683F45807DD49C686B24104AAC19248"/>
        <w:category>
          <w:name w:val="Algemeen"/>
          <w:gallery w:val="placeholder"/>
        </w:category>
        <w:types>
          <w:type w:val="bbPlcHdr"/>
        </w:types>
        <w:behaviors>
          <w:behavior w:val="content"/>
        </w:behaviors>
        <w:guid w:val="{0D5C66F8-5BD1-44ED-A4BF-6FF6F60D3B60}"/>
      </w:docPartPr>
      <w:docPartBody>
        <w:p w:rsidR="007D007B" w:rsidRDefault="00B565AF" w:rsidP="00B565AF">
          <w:pPr>
            <w:pStyle w:val="E683F45807DD49C686B24104AAC19248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1C3E810EB43B462188DD5B6FEF5588A3"/>
        <w:category>
          <w:name w:val="Algemeen"/>
          <w:gallery w:val="placeholder"/>
        </w:category>
        <w:types>
          <w:type w:val="bbPlcHdr"/>
        </w:types>
        <w:behaviors>
          <w:behavior w:val="content"/>
        </w:behaviors>
        <w:guid w:val="{39BA2B6E-E197-48CA-A9FA-73E2C2D5CC90}"/>
      </w:docPartPr>
      <w:docPartBody>
        <w:p w:rsidR="007D007B" w:rsidRDefault="00B565AF" w:rsidP="00B565AF">
          <w:pPr>
            <w:pStyle w:val="1C3E810EB43B462188DD5B6FEF5588A3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F6886C80D2C64A68818CE0D367AEA3FA"/>
        <w:category>
          <w:name w:val="Algemeen"/>
          <w:gallery w:val="placeholder"/>
        </w:category>
        <w:types>
          <w:type w:val="bbPlcHdr"/>
        </w:types>
        <w:behaviors>
          <w:behavior w:val="content"/>
        </w:behaviors>
        <w:guid w:val="{EEAB031D-CBBA-4D58-8D13-ECBF89D9C492}"/>
      </w:docPartPr>
      <w:docPartBody>
        <w:p w:rsidR="007D007B" w:rsidRDefault="00B565AF" w:rsidP="00B565AF">
          <w:pPr>
            <w:pStyle w:val="F6886C80D2C64A68818CE0D367AEA3FA1"/>
          </w:pPr>
          <w:r w:rsidRPr="004E2615">
            <w:rPr>
              <w:rStyle w:val="PlaceholderText"/>
              <w:rFonts w:eastAsiaTheme="minorHAnsi"/>
              <w:sz w:val="15"/>
              <w:szCs w:val="15"/>
            </w:rPr>
            <w:t>Kies een datum.</w:t>
          </w:r>
        </w:p>
      </w:docPartBody>
    </w:docPart>
    <w:docPart>
      <w:docPartPr>
        <w:name w:val="869D955D84FF4D38AB4D8A9210E0CB67"/>
        <w:category>
          <w:name w:val="Algemeen"/>
          <w:gallery w:val="placeholder"/>
        </w:category>
        <w:types>
          <w:type w:val="bbPlcHdr"/>
        </w:types>
        <w:behaviors>
          <w:behavior w:val="content"/>
        </w:behaviors>
        <w:guid w:val="{F7D5205D-151C-4D97-9710-0F20721DC7A0}"/>
      </w:docPartPr>
      <w:docPartBody>
        <w:p w:rsidR="007D007B" w:rsidRDefault="00B565AF" w:rsidP="00B565AF">
          <w:pPr>
            <w:pStyle w:val="869D955D84FF4D38AB4D8A9210E0CB671"/>
          </w:pPr>
          <w:r w:rsidRPr="004E2615">
            <w:rPr>
              <w:rStyle w:val="PlaceholderText"/>
              <w:rFonts w:eastAsiaTheme="minorHAnsi"/>
              <w:sz w:val="15"/>
              <w:szCs w:val="15"/>
            </w:rPr>
            <w:t>Kies een datum.</w:t>
          </w:r>
        </w:p>
      </w:docPartBody>
    </w:docPart>
    <w:docPart>
      <w:docPartPr>
        <w:name w:val="5E81275E1C3847898A6FCE9DBF4C6196"/>
        <w:category>
          <w:name w:val="Algemeen"/>
          <w:gallery w:val="placeholder"/>
        </w:category>
        <w:types>
          <w:type w:val="bbPlcHdr"/>
        </w:types>
        <w:behaviors>
          <w:behavior w:val="content"/>
        </w:behaviors>
        <w:guid w:val="{E37002B9-2211-4D06-A311-DE48ECE1B529}"/>
      </w:docPartPr>
      <w:docPartBody>
        <w:p w:rsidR="007D007B" w:rsidRDefault="00B565AF" w:rsidP="00B565AF">
          <w:pPr>
            <w:pStyle w:val="5E81275E1C3847898A6FCE9DBF4C61961"/>
          </w:pPr>
          <w:r w:rsidRPr="004E2615">
            <w:rPr>
              <w:rStyle w:val="PlaceholderText"/>
              <w:rFonts w:eastAsiaTheme="minorHAnsi"/>
              <w:sz w:val="15"/>
              <w:szCs w:val="15"/>
            </w:rPr>
            <w:t>Kies een datum.</w:t>
          </w:r>
        </w:p>
      </w:docPartBody>
    </w:docPart>
    <w:docPart>
      <w:docPartPr>
        <w:name w:val="A18BF1C55091406FBC8872FE58701BAD"/>
        <w:category>
          <w:name w:val="Algemeen"/>
          <w:gallery w:val="placeholder"/>
        </w:category>
        <w:types>
          <w:type w:val="bbPlcHdr"/>
        </w:types>
        <w:behaviors>
          <w:behavior w:val="content"/>
        </w:behaviors>
        <w:guid w:val="{D6981743-E8BF-491B-B43B-9C338F6F870D}"/>
      </w:docPartPr>
      <w:docPartBody>
        <w:p w:rsidR="007D007B" w:rsidRDefault="00B565AF" w:rsidP="00B565AF">
          <w:pPr>
            <w:pStyle w:val="A18BF1C55091406FBC8872FE58701BAD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FC2427EFE0E54B58923C0D0EC0261BBE"/>
        <w:category>
          <w:name w:val="Algemeen"/>
          <w:gallery w:val="placeholder"/>
        </w:category>
        <w:types>
          <w:type w:val="bbPlcHdr"/>
        </w:types>
        <w:behaviors>
          <w:behavior w:val="content"/>
        </w:behaviors>
        <w:guid w:val="{9D4114A5-C040-424F-837B-D9A6E12903FA}"/>
      </w:docPartPr>
      <w:docPartBody>
        <w:p w:rsidR="007D007B" w:rsidRDefault="00B565AF" w:rsidP="00B565AF">
          <w:pPr>
            <w:pStyle w:val="FC2427EFE0E54B58923C0D0EC0261BBE1"/>
          </w:pPr>
          <w:r w:rsidRPr="004E2615">
            <w:rPr>
              <w:rStyle w:val="PlaceholderText"/>
              <w:sz w:val="15"/>
              <w:szCs w:val="15"/>
            </w:rPr>
            <w:t>Vul aan</w:t>
          </w:r>
          <w:r w:rsidRPr="004E2615">
            <w:rPr>
              <w:rStyle w:val="PlaceholderText"/>
              <w:rFonts w:eastAsiaTheme="minorHAnsi"/>
              <w:sz w:val="15"/>
              <w:szCs w:val="15"/>
            </w:rPr>
            <w:t>.</w:t>
          </w:r>
        </w:p>
      </w:docPartBody>
    </w:docPart>
    <w:docPart>
      <w:docPartPr>
        <w:name w:val="D19EA925E7E640C3BFE644E019933417"/>
        <w:category>
          <w:name w:val="Algemeen"/>
          <w:gallery w:val="placeholder"/>
        </w:category>
        <w:types>
          <w:type w:val="bbPlcHdr"/>
        </w:types>
        <w:behaviors>
          <w:behavior w:val="content"/>
        </w:behaviors>
        <w:guid w:val="{C79ADDA1-3F9C-4A0B-82DD-A724E60F0B7E}"/>
      </w:docPartPr>
      <w:docPartBody>
        <w:p w:rsidR="007D007B" w:rsidRDefault="00B565AF" w:rsidP="00B565AF">
          <w:pPr>
            <w:pStyle w:val="D19EA925E7E640C3BFE644E0199334171"/>
          </w:pPr>
          <w:r w:rsidRPr="004E2615">
            <w:rPr>
              <w:rStyle w:val="PlaceholderText"/>
              <w:rFonts w:eastAsiaTheme="minorHAnsi"/>
              <w:sz w:val="15"/>
              <w:szCs w:val="15"/>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AF"/>
    <w:rsid w:val="007D007B"/>
    <w:rsid w:val="00B565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5AF"/>
    <w:rPr>
      <w:color w:val="808080"/>
    </w:rPr>
  </w:style>
  <w:style w:type="paragraph" w:customStyle="1" w:styleId="80F897F011CF45C4B15079C9554B1090">
    <w:name w:val="80F897F011CF45C4B15079C9554B1090"/>
    <w:rsid w:val="00B565AF"/>
  </w:style>
  <w:style w:type="paragraph" w:customStyle="1" w:styleId="C907E6507B26450385DC9E14679B8C4F">
    <w:name w:val="C907E6507B26450385DC9E14679B8C4F"/>
    <w:rsid w:val="00B565AF"/>
  </w:style>
  <w:style w:type="paragraph" w:customStyle="1" w:styleId="E8DD4F5C0B2E4A1D884B8046F3548F17">
    <w:name w:val="E8DD4F5C0B2E4A1D884B8046F3548F17"/>
    <w:rsid w:val="00B565AF"/>
  </w:style>
  <w:style w:type="paragraph" w:customStyle="1" w:styleId="9F49CDCA184349F6B4F7DB76E3F92ACE">
    <w:name w:val="9F49CDCA184349F6B4F7DB76E3F92ACE"/>
    <w:rsid w:val="00B565AF"/>
  </w:style>
  <w:style w:type="paragraph" w:customStyle="1" w:styleId="DADF7CAC60684B8587B4A978A992411B">
    <w:name w:val="DADF7CAC60684B8587B4A978A992411B"/>
    <w:rsid w:val="00B565AF"/>
  </w:style>
  <w:style w:type="paragraph" w:customStyle="1" w:styleId="17C22FE588A44B1BB066C2D9D7FF1824">
    <w:name w:val="17C22FE588A44B1BB066C2D9D7FF1824"/>
    <w:rsid w:val="00B565AF"/>
  </w:style>
  <w:style w:type="paragraph" w:customStyle="1" w:styleId="A09F03D02BC54E928B2FE05723C51B76">
    <w:name w:val="A09F03D02BC54E928B2FE05723C51B76"/>
    <w:rsid w:val="00B565AF"/>
  </w:style>
  <w:style w:type="paragraph" w:customStyle="1" w:styleId="5BC4ADC1515F4343BED8C8B65C70F3A8">
    <w:name w:val="5BC4ADC1515F4343BED8C8B65C70F3A8"/>
    <w:rsid w:val="00B565AF"/>
  </w:style>
  <w:style w:type="paragraph" w:customStyle="1" w:styleId="8852922DED8E467EBAFB69BFD9C17EB7">
    <w:name w:val="8852922DED8E467EBAFB69BFD9C17EB7"/>
    <w:rsid w:val="00B565AF"/>
  </w:style>
  <w:style w:type="paragraph" w:customStyle="1" w:styleId="B7384EC2A9BE413F88C6EE175F579ED4">
    <w:name w:val="B7384EC2A9BE413F88C6EE175F579ED4"/>
    <w:rsid w:val="00B565AF"/>
  </w:style>
  <w:style w:type="paragraph" w:customStyle="1" w:styleId="5ED5B97646FA42E29D5A496A000B0BFD">
    <w:name w:val="5ED5B97646FA42E29D5A496A000B0BFD"/>
    <w:rsid w:val="00B565AF"/>
  </w:style>
  <w:style w:type="paragraph" w:customStyle="1" w:styleId="FC54C3E6A9E34AC5873770B325D743BB">
    <w:name w:val="FC54C3E6A9E34AC5873770B325D743BB"/>
    <w:rsid w:val="00B565AF"/>
  </w:style>
  <w:style w:type="paragraph" w:customStyle="1" w:styleId="527E93BD90D846E196A524427A639F77">
    <w:name w:val="527E93BD90D846E196A524427A639F77"/>
    <w:rsid w:val="00B565AF"/>
  </w:style>
  <w:style w:type="paragraph" w:customStyle="1" w:styleId="9829CC71B1DC4D139513458DE66A66F6">
    <w:name w:val="9829CC71B1DC4D139513458DE66A66F6"/>
    <w:rsid w:val="00B565AF"/>
  </w:style>
  <w:style w:type="paragraph" w:customStyle="1" w:styleId="807D4A63696F4C6FBC4685717192AD68">
    <w:name w:val="807D4A63696F4C6FBC4685717192AD68"/>
    <w:rsid w:val="00B565AF"/>
  </w:style>
  <w:style w:type="paragraph" w:customStyle="1" w:styleId="CCB6D0AD545A4663BBC1D2B73526E540">
    <w:name w:val="CCB6D0AD545A4663BBC1D2B73526E540"/>
    <w:rsid w:val="00B565AF"/>
  </w:style>
  <w:style w:type="paragraph" w:customStyle="1" w:styleId="F98C9A498A744467BAB75694FA69B4D3">
    <w:name w:val="F98C9A498A744467BAB75694FA69B4D3"/>
    <w:rsid w:val="00B565AF"/>
  </w:style>
  <w:style w:type="paragraph" w:customStyle="1" w:styleId="2B6B05E1034244B59AF47A2F9A63C68D">
    <w:name w:val="2B6B05E1034244B59AF47A2F9A63C68D"/>
    <w:rsid w:val="00B565AF"/>
  </w:style>
  <w:style w:type="paragraph" w:customStyle="1" w:styleId="3D70C1DC6E0244D9A35BD82184DD826E">
    <w:name w:val="3D70C1DC6E0244D9A35BD82184DD826E"/>
    <w:rsid w:val="00B565AF"/>
  </w:style>
  <w:style w:type="paragraph" w:customStyle="1" w:styleId="25AD336FD09E45F4B0649E8A582720AC">
    <w:name w:val="25AD336FD09E45F4B0649E8A582720AC"/>
    <w:rsid w:val="00B565AF"/>
  </w:style>
  <w:style w:type="paragraph" w:customStyle="1" w:styleId="C9A6598690A1447DAED87B3E5C81C2B8">
    <w:name w:val="C9A6598690A1447DAED87B3E5C81C2B8"/>
    <w:rsid w:val="00B565AF"/>
  </w:style>
  <w:style w:type="paragraph" w:customStyle="1" w:styleId="87548B279D7F470F9F9381DE62B49A21">
    <w:name w:val="87548B279D7F470F9F9381DE62B49A21"/>
    <w:rsid w:val="00B565AF"/>
  </w:style>
  <w:style w:type="paragraph" w:customStyle="1" w:styleId="B9433EEC80324602BAB1958FC4A0BAAA">
    <w:name w:val="B9433EEC80324602BAB1958FC4A0BAAA"/>
    <w:rsid w:val="00B565AF"/>
  </w:style>
  <w:style w:type="paragraph" w:customStyle="1" w:styleId="F40257D069164648A4C1728650F008B0">
    <w:name w:val="F40257D069164648A4C1728650F008B0"/>
    <w:rsid w:val="00B565AF"/>
  </w:style>
  <w:style w:type="paragraph" w:customStyle="1" w:styleId="9FA0F00BB11F4A5CB53FA5EA42836DD5">
    <w:name w:val="9FA0F00BB11F4A5CB53FA5EA42836DD5"/>
    <w:rsid w:val="00B565AF"/>
  </w:style>
  <w:style w:type="paragraph" w:customStyle="1" w:styleId="E683F45807DD49C686B24104AAC19248">
    <w:name w:val="E683F45807DD49C686B24104AAC19248"/>
    <w:rsid w:val="00B565AF"/>
  </w:style>
  <w:style w:type="paragraph" w:customStyle="1" w:styleId="1C3E810EB43B462188DD5B6FEF5588A3">
    <w:name w:val="1C3E810EB43B462188DD5B6FEF5588A3"/>
    <w:rsid w:val="00B565AF"/>
  </w:style>
  <w:style w:type="paragraph" w:customStyle="1" w:styleId="F6886C80D2C64A68818CE0D367AEA3FA">
    <w:name w:val="F6886C80D2C64A68818CE0D367AEA3FA"/>
    <w:rsid w:val="00B565AF"/>
  </w:style>
  <w:style w:type="paragraph" w:customStyle="1" w:styleId="869D955D84FF4D38AB4D8A9210E0CB67">
    <w:name w:val="869D955D84FF4D38AB4D8A9210E0CB67"/>
    <w:rsid w:val="00B565AF"/>
  </w:style>
  <w:style w:type="paragraph" w:customStyle="1" w:styleId="5E81275E1C3847898A6FCE9DBF4C6196">
    <w:name w:val="5E81275E1C3847898A6FCE9DBF4C6196"/>
    <w:rsid w:val="00B565AF"/>
  </w:style>
  <w:style w:type="paragraph" w:customStyle="1" w:styleId="A18BF1C55091406FBC8872FE58701BAD">
    <w:name w:val="A18BF1C55091406FBC8872FE58701BAD"/>
    <w:rsid w:val="00B565AF"/>
  </w:style>
  <w:style w:type="paragraph" w:customStyle="1" w:styleId="FC2427EFE0E54B58923C0D0EC0261BBE">
    <w:name w:val="FC2427EFE0E54B58923C0D0EC0261BBE"/>
    <w:rsid w:val="00B565AF"/>
  </w:style>
  <w:style w:type="paragraph" w:customStyle="1" w:styleId="D19EA925E7E640C3BFE644E019933417">
    <w:name w:val="D19EA925E7E640C3BFE644E019933417"/>
    <w:rsid w:val="00B565AF"/>
  </w:style>
  <w:style w:type="paragraph" w:customStyle="1" w:styleId="80F897F011CF45C4B15079C9554B10901">
    <w:name w:val="80F897F011CF45C4B15079C9554B10901"/>
    <w:rsid w:val="00B565AF"/>
    <w:pPr>
      <w:spacing w:after="0" w:line="360" w:lineRule="auto"/>
    </w:pPr>
    <w:rPr>
      <w:rFonts w:eastAsia="Times New Roman" w:cs="Times New Roman"/>
      <w:sz w:val="16"/>
      <w:szCs w:val="16"/>
      <w:lang w:val="nl-NL"/>
    </w:rPr>
  </w:style>
  <w:style w:type="paragraph" w:customStyle="1" w:styleId="C907E6507B26450385DC9E14679B8C4F1">
    <w:name w:val="C907E6507B26450385DC9E14679B8C4F1"/>
    <w:rsid w:val="00B565AF"/>
    <w:pPr>
      <w:spacing w:after="0" w:line="360" w:lineRule="auto"/>
    </w:pPr>
    <w:rPr>
      <w:rFonts w:eastAsia="Times New Roman" w:cs="Times New Roman"/>
      <w:sz w:val="16"/>
      <w:szCs w:val="16"/>
      <w:lang w:val="nl-NL"/>
    </w:rPr>
  </w:style>
  <w:style w:type="paragraph" w:customStyle="1" w:styleId="CCB6D0AD545A4663BBC1D2B73526E5401">
    <w:name w:val="CCB6D0AD545A4663BBC1D2B73526E5401"/>
    <w:rsid w:val="00B565AF"/>
    <w:pPr>
      <w:spacing w:after="0" w:line="360" w:lineRule="auto"/>
    </w:pPr>
    <w:rPr>
      <w:rFonts w:eastAsia="Times New Roman" w:cs="Times New Roman"/>
      <w:sz w:val="16"/>
      <w:szCs w:val="16"/>
      <w:lang w:val="nl-NL"/>
    </w:rPr>
  </w:style>
  <w:style w:type="paragraph" w:customStyle="1" w:styleId="E8DD4F5C0B2E4A1D884B8046F3548F171">
    <w:name w:val="E8DD4F5C0B2E4A1D884B8046F3548F171"/>
    <w:rsid w:val="00B565AF"/>
    <w:pPr>
      <w:spacing w:after="0" w:line="360" w:lineRule="auto"/>
    </w:pPr>
    <w:rPr>
      <w:rFonts w:eastAsia="Times New Roman" w:cs="Times New Roman"/>
      <w:sz w:val="16"/>
      <w:szCs w:val="16"/>
      <w:lang w:val="nl-NL"/>
    </w:rPr>
  </w:style>
  <w:style w:type="paragraph" w:customStyle="1" w:styleId="9F49CDCA184349F6B4F7DB76E3F92ACE1">
    <w:name w:val="9F49CDCA184349F6B4F7DB76E3F92ACE1"/>
    <w:rsid w:val="00B565AF"/>
    <w:pPr>
      <w:spacing w:after="0" w:line="360" w:lineRule="auto"/>
    </w:pPr>
    <w:rPr>
      <w:rFonts w:eastAsia="Times New Roman" w:cs="Times New Roman"/>
      <w:sz w:val="16"/>
      <w:szCs w:val="16"/>
      <w:lang w:val="nl-NL"/>
    </w:rPr>
  </w:style>
  <w:style w:type="paragraph" w:customStyle="1" w:styleId="DADF7CAC60684B8587B4A978A992411B1">
    <w:name w:val="DADF7CAC60684B8587B4A978A992411B1"/>
    <w:rsid w:val="00B565AF"/>
    <w:pPr>
      <w:spacing w:after="0" w:line="360" w:lineRule="auto"/>
    </w:pPr>
    <w:rPr>
      <w:rFonts w:eastAsia="Times New Roman" w:cs="Times New Roman"/>
      <w:sz w:val="16"/>
      <w:szCs w:val="16"/>
      <w:lang w:val="nl-NL"/>
    </w:rPr>
  </w:style>
  <w:style w:type="paragraph" w:customStyle="1" w:styleId="17C22FE588A44B1BB066C2D9D7FF18241">
    <w:name w:val="17C22FE588A44B1BB066C2D9D7FF18241"/>
    <w:rsid w:val="00B565AF"/>
    <w:pPr>
      <w:spacing w:after="0" w:line="360" w:lineRule="auto"/>
    </w:pPr>
    <w:rPr>
      <w:rFonts w:eastAsia="Times New Roman" w:cs="Times New Roman"/>
      <w:sz w:val="16"/>
      <w:szCs w:val="16"/>
      <w:lang w:val="nl-NL"/>
    </w:rPr>
  </w:style>
  <w:style w:type="paragraph" w:customStyle="1" w:styleId="A09F03D02BC54E928B2FE05723C51B761">
    <w:name w:val="A09F03D02BC54E928B2FE05723C51B761"/>
    <w:rsid w:val="00B565AF"/>
    <w:pPr>
      <w:spacing w:after="0" w:line="360" w:lineRule="auto"/>
    </w:pPr>
    <w:rPr>
      <w:rFonts w:eastAsia="Times New Roman" w:cs="Times New Roman"/>
      <w:sz w:val="16"/>
      <w:szCs w:val="16"/>
      <w:lang w:val="nl-NL"/>
    </w:rPr>
  </w:style>
  <w:style w:type="paragraph" w:customStyle="1" w:styleId="5BC4ADC1515F4343BED8C8B65C70F3A81">
    <w:name w:val="5BC4ADC1515F4343BED8C8B65C70F3A81"/>
    <w:rsid w:val="00B565AF"/>
    <w:pPr>
      <w:spacing w:after="0" w:line="360" w:lineRule="auto"/>
    </w:pPr>
    <w:rPr>
      <w:rFonts w:eastAsia="Times New Roman" w:cs="Times New Roman"/>
      <w:sz w:val="16"/>
      <w:szCs w:val="16"/>
      <w:lang w:val="nl-NL"/>
    </w:rPr>
  </w:style>
  <w:style w:type="paragraph" w:customStyle="1" w:styleId="8852922DED8E467EBAFB69BFD9C17EB71">
    <w:name w:val="8852922DED8E467EBAFB69BFD9C17EB71"/>
    <w:rsid w:val="00B565AF"/>
    <w:pPr>
      <w:spacing w:after="0" w:line="360" w:lineRule="auto"/>
    </w:pPr>
    <w:rPr>
      <w:rFonts w:eastAsia="Times New Roman" w:cs="Times New Roman"/>
      <w:sz w:val="16"/>
      <w:szCs w:val="16"/>
      <w:lang w:val="nl-NL"/>
    </w:rPr>
  </w:style>
  <w:style w:type="paragraph" w:customStyle="1" w:styleId="B7384EC2A9BE413F88C6EE175F579ED41">
    <w:name w:val="B7384EC2A9BE413F88C6EE175F579ED41"/>
    <w:rsid w:val="00B565AF"/>
    <w:pPr>
      <w:spacing w:after="0" w:line="360" w:lineRule="auto"/>
    </w:pPr>
    <w:rPr>
      <w:rFonts w:eastAsia="Times New Roman" w:cs="Times New Roman"/>
      <w:sz w:val="16"/>
      <w:szCs w:val="16"/>
      <w:lang w:val="nl-NL"/>
    </w:rPr>
  </w:style>
  <w:style w:type="paragraph" w:customStyle="1" w:styleId="5ED5B97646FA42E29D5A496A000B0BFD1">
    <w:name w:val="5ED5B97646FA42E29D5A496A000B0BFD1"/>
    <w:rsid w:val="00B565AF"/>
    <w:pPr>
      <w:spacing w:after="0" w:line="360" w:lineRule="auto"/>
    </w:pPr>
    <w:rPr>
      <w:rFonts w:eastAsia="Times New Roman" w:cs="Times New Roman"/>
      <w:sz w:val="16"/>
      <w:szCs w:val="16"/>
      <w:lang w:val="nl-NL"/>
    </w:rPr>
  </w:style>
  <w:style w:type="paragraph" w:customStyle="1" w:styleId="F98C9A498A744467BAB75694FA69B4D31">
    <w:name w:val="F98C9A498A744467BAB75694FA69B4D31"/>
    <w:rsid w:val="00B565AF"/>
    <w:pPr>
      <w:spacing w:after="0" w:line="360" w:lineRule="auto"/>
    </w:pPr>
    <w:rPr>
      <w:rFonts w:eastAsia="Times New Roman" w:cs="Times New Roman"/>
      <w:sz w:val="16"/>
      <w:szCs w:val="16"/>
      <w:lang w:val="nl-NL"/>
    </w:rPr>
  </w:style>
  <w:style w:type="paragraph" w:customStyle="1" w:styleId="FC54C3E6A9E34AC5873770B325D743BB1">
    <w:name w:val="FC54C3E6A9E34AC5873770B325D743BB1"/>
    <w:rsid w:val="00B565AF"/>
    <w:pPr>
      <w:spacing w:after="0" w:line="360" w:lineRule="auto"/>
    </w:pPr>
    <w:rPr>
      <w:rFonts w:eastAsia="Times New Roman" w:cs="Times New Roman"/>
      <w:sz w:val="16"/>
      <w:szCs w:val="16"/>
      <w:lang w:val="nl-NL"/>
    </w:rPr>
  </w:style>
  <w:style w:type="paragraph" w:customStyle="1" w:styleId="527E93BD90D846E196A524427A639F771">
    <w:name w:val="527E93BD90D846E196A524427A639F771"/>
    <w:rsid w:val="00B565AF"/>
    <w:pPr>
      <w:spacing w:after="0" w:line="360" w:lineRule="auto"/>
    </w:pPr>
    <w:rPr>
      <w:rFonts w:eastAsia="Times New Roman" w:cs="Times New Roman"/>
      <w:sz w:val="16"/>
      <w:szCs w:val="16"/>
      <w:lang w:val="nl-NL"/>
    </w:rPr>
  </w:style>
  <w:style w:type="paragraph" w:customStyle="1" w:styleId="9829CC71B1DC4D139513458DE66A66F61">
    <w:name w:val="9829CC71B1DC4D139513458DE66A66F61"/>
    <w:rsid w:val="00B565AF"/>
    <w:pPr>
      <w:spacing w:after="0" w:line="360" w:lineRule="auto"/>
    </w:pPr>
    <w:rPr>
      <w:rFonts w:eastAsia="Times New Roman" w:cs="Times New Roman"/>
      <w:sz w:val="16"/>
      <w:szCs w:val="16"/>
      <w:lang w:val="nl-NL"/>
    </w:rPr>
  </w:style>
  <w:style w:type="paragraph" w:customStyle="1" w:styleId="807D4A63696F4C6FBC4685717192AD681">
    <w:name w:val="807D4A63696F4C6FBC4685717192AD681"/>
    <w:rsid w:val="00B565AF"/>
    <w:pPr>
      <w:spacing w:after="0" w:line="360" w:lineRule="auto"/>
    </w:pPr>
    <w:rPr>
      <w:rFonts w:eastAsia="Times New Roman" w:cs="Times New Roman"/>
      <w:sz w:val="16"/>
      <w:szCs w:val="16"/>
      <w:lang w:val="nl-NL"/>
    </w:rPr>
  </w:style>
  <w:style w:type="paragraph" w:customStyle="1" w:styleId="2B6B05E1034244B59AF47A2F9A63C68D1">
    <w:name w:val="2B6B05E1034244B59AF47A2F9A63C68D1"/>
    <w:rsid w:val="00B565AF"/>
    <w:pPr>
      <w:spacing w:after="0" w:line="360" w:lineRule="auto"/>
    </w:pPr>
    <w:rPr>
      <w:rFonts w:eastAsia="Times New Roman" w:cs="Times New Roman"/>
      <w:sz w:val="16"/>
      <w:szCs w:val="16"/>
      <w:lang w:val="nl-NL"/>
    </w:rPr>
  </w:style>
  <w:style w:type="paragraph" w:customStyle="1" w:styleId="87548B279D7F470F9F9381DE62B49A211">
    <w:name w:val="87548B279D7F470F9F9381DE62B49A211"/>
    <w:rsid w:val="00B565AF"/>
    <w:pPr>
      <w:spacing w:after="0" w:line="360" w:lineRule="auto"/>
    </w:pPr>
    <w:rPr>
      <w:rFonts w:eastAsia="Times New Roman" w:cs="Times New Roman"/>
      <w:sz w:val="16"/>
      <w:szCs w:val="16"/>
      <w:lang w:val="nl-NL"/>
    </w:rPr>
  </w:style>
  <w:style w:type="paragraph" w:customStyle="1" w:styleId="B9433EEC80324602BAB1958FC4A0BAAA1">
    <w:name w:val="B9433EEC80324602BAB1958FC4A0BAAA1"/>
    <w:rsid w:val="00B565AF"/>
    <w:pPr>
      <w:spacing w:after="0" w:line="360" w:lineRule="auto"/>
    </w:pPr>
    <w:rPr>
      <w:rFonts w:eastAsia="Times New Roman" w:cs="Times New Roman"/>
      <w:sz w:val="16"/>
      <w:szCs w:val="16"/>
      <w:lang w:val="nl-NL"/>
    </w:rPr>
  </w:style>
  <w:style w:type="paragraph" w:customStyle="1" w:styleId="F40257D069164648A4C1728650F008B01">
    <w:name w:val="F40257D069164648A4C1728650F008B01"/>
    <w:rsid w:val="00B565AF"/>
    <w:pPr>
      <w:spacing w:after="0" w:line="360" w:lineRule="auto"/>
    </w:pPr>
    <w:rPr>
      <w:rFonts w:eastAsia="Times New Roman" w:cs="Times New Roman"/>
      <w:sz w:val="16"/>
      <w:szCs w:val="16"/>
      <w:lang w:val="nl-NL"/>
    </w:rPr>
  </w:style>
  <w:style w:type="paragraph" w:customStyle="1" w:styleId="E683F45807DD49C686B24104AAC192481">
    <w:name w:val="E683F45807DD49C686B24104AAC192481"/>
    <w:rsid w:val="00B565AF"/>
    <w:pPr>
      <w:spacing w:after="0" w:line="360" w:lineRule="auto"/>
    </w:pPr>
    <w:rPr>
      <w:rFonts w:eastAsia="Times New Roman" w:cs="Times New Roman"/>
      <w:sz w:val="16"/>
      <w:szCs w:val="16"/>
      <w:lang w:val="nl-NL"/>
    </w:rPr>
  </w:style>
  <w:style w:type="paragraph" w:customStyle="1" w:styleId="1C3E810EB43B462188DD5B6FEF5588A31">
    <w:name w:val="1C3E810EB43B462188DD5B6FEF5588A31"/>
    <w:rsid w:val="00B565AF"/>
    <w:pPr>
      <w:spacing w:after="0" w:line="360" w:lineRule="auto"/>
    </w:pPr>
    <w:rPr>
      <w:rFonts w:eastAsia="Times New Roman" w:cs="Times New Roman"/>
      <w:sz w:val="16"/>
      <w:szCs w:val="16"/>
      <w:lang w:val="nl-NL"/>
    </w:rPr>
  </w:style>
  <w:style w:type="paragraph" w:customStyle="1" w:styleId="25AD336FD09E45F4B0649E8A582720AC1">
    <w:name w:val="25AD336FD09E45F4B0649E8A582720AC1"/>
    <w:rsid w:val="00B565AF"/>
    <w:pPr>
      <w:spacing w:after="0" w:line="360" w:lineRule="auto"/>
    </w:pPr>
    <w:rPr>
      <w:rFonts w:eastAsia="Times New Roman" w:cs="Times New Roman"/>
      <w:sz w:val="16"/>
      <w:szCs w:val="16"/>
      <w:lang w:val="nl-NL"/>
    </w:rPr>
  </w:style>
  <w:style w:type="paragraph" w:customStyle="1" w:styleId="F6886C80D2C64A68818CE0D367AEA3FA1">
    <w:name w:val="F6886C80D2C64A68818CE0D367AEA3FA1"/>
    <w:rsid w:val="00B565AF"/>
    <w:pPr>
      <w:spacing w:after="0" w:line="360" w:lineRule="auto"/>
    </w:pPr>
    <w:rPr>
      <w:rFonts w:eastAsia="Times New Roman" w:cs="Times New Roman"/>
      <w:sz w:val="16"/>
      <w:szCs w:val="16"/>
      <w:lang w:val="nl-NL"/>
    </w:rPr>
  </w:style>
  <w:style w:type="paragraph" w:customStyle="1" w:styleId="869D955D84FF4D38AB4D8A9210E0CB671">
    <w:name w:val="869D955D84FF4D38AB4D8A9210E0CB671"/>
    <w:rsid w:val="00B565AF"/>
    <w:pPr>
      <w:spacing w:after="0" w:line="360" w:lineRule="auto"/>
    </w:pPr>
    <w:rPr>
      <w:rFonts w:eastAsia="Times New Roman" w:cs="Times New Roman"/>
      <w:sz w:val="16"/>
      <w:szCs w:val="16"/>
      <w:lang w:val="nl-NL"/>
    </w:rPr>
  </w:style>
  <w:style w:type="paragraph" w:customStyle="1" w:styleId="5E81275E1C3847898A6FCE9DBF4C61961">
    <w:name w:val="5E81275E1C3847898A6FCE9DBF4C61961"/>
    <w:rsid w:val="00B565AF"/>
    <w:pPr>
      <w:spacing w:after="0" w:line="360" w:lineRule="auto"/>
    </w:pPr>
    <w:rPr>
      <w:rFonts w:eastAsia="Times New Roman" w:cs="Times New Roman"/>
      <w:sz w:val="16"/>
      <w:szCs w:val="16"/>
      <w:lang w:val="nl-NL"/>
    </w:rPr>
  </w:style>
  <w:style w:type="paragraph" w:customStyle="1" w:styleId="3D70C1DC6E0244D9A35BD82184DD826E1">
    <w:name w:val="3D70C1DC6E0244D9A35BD82184DD826E1"/>
    <w:rsid w:val="00B565AF"/>
    <w:pPr>
      <w:spacing w:after="0" w:line="360" w:lineRule="auto"/>
    </w:pPr>
    <w:rPr>
      <w:rFonts w:eastAsia="Times New Roman" w:cs="Times New Roman"/>
      <w:sz w:val="16"/>
      <w:szCs w:val="16"/>
      <w:lang w:val="nl-NL"/>
    </w:rPr>
  </w:style>
  <w:style w:type="paragraph" w:customStyle="1" w:styleId="FC2427EFE0E54B58923C0D0EC0261BBE1">
    <w:name w:val="FC2427EFE0E54B58923C0D0EC0261BBE1"/>
    <w:rsid w:val="00B565AF"/>
    <w:pPr>
      <w:spacing w:after="0" w:line="360" w:lineRule="auto"/>
    </w:pPr>
    <w:rPr>
      <w:rFonts w:eastAsia="Times New Roman" w:cs="Times New Roman"/>
      <w:sz w:val="16"/>
      <w:szCs w:val="16"/>
      <w:lang w:val="nl-NL"/>
    </w:rPr>
  </w:style>
  <w:style w:type="paragraph" w:customStyle="1" w:styleId="D19EA925E7E640C3BFE644E0199334171">
    <w:name w:val="D19EA925E7E640C3BFE644E0199334171"/>
    <w:rsid w:val="00B565AF"/>
    <w:pPr>
      <w:spacing w:after="0" w:line="360" w:lineRule="auto"/>
    </w:pPr>
    <w:rPr>
      <w:rFonts w:eastAsia="Times New Roman" w:cs="Times New Roman"/>
      <w:sz w:val="16"/>
      <w:szCs w:val="16"/>
      <w:lang w:val="nl-NL"/>
    </w:rPr>
  </w:style>
  <w:style w:type="paragraph" w:customStyle="1" w:styleId="A18BF1C55091406FBC8872FE58701BAD1">
    <w:name w:val="A18BF1C55091406FBC8872FE58701BAD1"/>
    <w:rsid w:val="00B565AF"/>
    <w:pPr>
      <w:spacing w:after="0" w:line="360" w:lineRule="auto"/>
    </w:pPr>
    <w:rPr>
      <w:rFonts w:eastAsia="Times New Roman" w:cs="Times New Roman"/>
      <w:sz w:val="16"/>
      <w:szCs w:val="16"/>
      <w:lang w:val="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F4F5-1DAE-4A0D-934C-AF67A798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tBRCA testing.dotx</Template>
  <TotalTime>0</TotalTime>
  <Pages>2</Pages>
  <Words>599</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Annelies De Jaegher</cp:lastModifiedBy>
  <cp:revision>2</cp:revision>
  <cp:lastPrinted>2019-02-21T11:27:00Z</cp:lastPrinted>
  <dcterms:created xsi:type="dcterms:W3CDTF">2019-04-05T12:57:00Z</dcterms:created>
  <dcterms:modified xsi:type="dcterms:W3CDTF">2019-04-05T12:57:00Z</dcterms:modified>
</cp:coreProperties>
</file>