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011427" w:rsidRPr="00D46688" w14:paraId="7C60CFF1" w14:textId="173D65C2" w:rsidTr="00011427">
        <w:tc>
          <w:tcPr>
            <w:tcW w:w="9918" w:type="dxa"/>
            <w:tcBorders>
              <w:top w:val="nil"/>
              <w:left w:val="nil"/>
              <w:bottom w:val="single" w:sz="24" w:space="0" w:color="1E64C8" w:themeColor="accent1"/>
              <w:right w:val="nil"/>
            </w:tcBorders>
          </w:tcPr>
          <w:p w14:paraId="094D7A7D" w14:textId="5FCFC1A1" w:rsidR="00011427" w:rsidRPr="00CD7C51" w:rsidRDefault="00011427" w:rsidP="00201DB1">
            <w:pPr>
              <w:pStyle w:val="Kop1"/>
              <w:framePr w:hSpace="0" w:wrap="auto" w:vAnchor="margin" w:yAlign="inline"/>
              <w:outlineLvl w:val="0"/>
            </w:pPr>
            <w:r>
              <w:t>CARDIOGENETISCH ONDERZOEK – Praktische informatie</w:t>
            </w:r>
          </w:p>
        </w:tc>
      </w:tr>
    </w:tbl>
    <w:p w14:paraId="4BCC5A54" w14:textId="2751A99B" w:rsidR="009A69CB" w:rsidRDefault="00CD7C51" w:rsidP="00201DB1">
      <w:pPr>
        <w:pStyle w:val="UZTitel1"/>
      </w:pPr>
      <w:r>
        <w:t>Aanvraagformulier</w:t>
      </w:r>
    </w:p>
    <w:p w14:paraId="1937EC02" w14:textId="454C78B5" w:rsidR="00CD7C51" w:rsidRDefault="00000000" w:rsidP="00CD7C51">
      <w:hyperlink r:id="rId13" w:history="1">
        <w:r w:rsidR="00E45C04" w:rsidRPr="00BC4A80">
          <w:rPr>
            <w:rStyle w:val="Hyperlink"/>
            <w:u w:val="none"/>
          </w:rPr>
          <w:t>www.cmgg.be</w:t>
        </w:r>
      </w:hyperlink>
      <w:r w:rsidR="00201DB1" w:rsidRPr="00201DB1">
        <w:t xml:space="preserve"> &gt;</w:t>
      </w:r>
      <w:r w:rsidR="00201DB1">
        <w:rPr>
          <w:i/>
          <w:iCs/>
        </w:rPr>
        <w:t xml:space="preserve"> </w:t>
      </w:r>
      <w:hyperlink r:id="rId14" w:history="1">
        <w:r w:rsidR="00CD7C51" w:rsidRPr="00B26E06">
          <w:rPr>
            <w:rStyle w:val="Hyperlink"/>
            <w:i/>
            <w:iCs/>
          </w:rPr>
          <w:t>Postnataal genetisch onderzoek voor constitutionele (aangeboren) aandoeningen</w:t>
        </w:r>
      </w:hyperlink>
    </w:p>
    <w:p w14:paraId="37D60586" w14:textId="0E6D705A" w:rsidR="00CD7C51" w:rsidRDefault="00CD7C51" w:rsidP="00CD7C51">
      <w:pPr>
        <w:pStyle w:val="UZTekstOpsom"/>
      </w:pPr>
      <w:r>
        <w:t>Identificatie patiënt en aanvrager</w:t>
      </w:r>
    </w:p>
    <w:p w14:paraId="177BEF89" w14:textId="31149E06" w:rsidR="00CD7C51" w:rsidRDefault="00CD7C51" w:rsidP="00CD7C51">
      <w:pPr>
        <w:pStyle w:val="UZTekstOpsom"/>
      </w:pPr>
      <w:r>
        <w:t>Indicatie/vraagstelling</w:t>
      </w:r>
    </w:p>
    <w:p w14:paraId="7EFF2318" w14:textId="6E064AC6" w:rsidR="00CD7C51" w:rsidRDefault="0078397D" w:rsidP="0075703E">
      <w:pPr>
        <w:pStyle w:val="UZTekstOpsom"/>
        <w:numPr>
          <w:ilvl w:val="8"/>
          <w:numId w:val="16"/>
        </w:numPr>
        <w:ind w:hanging="295"/>
      </w:pPr>
      <w:r>
        <w:t>D</w:t>
      </w:r>
      <w:r w:rsidR="00CD7C51">
        <w:t>iagnostisch</w:t>
      </w:r>
      <w:r>
        <w:t xml:space="preserve"> onderzoek</w:t>
      </w:r>
      <w:r w:rsidR="00CD7C51">
        <w:t xml:space="preserve">: </w:t>
      </w:r>
      <w:r w:rsidR="00CD7C51" w:rsidRPr="0078397D">
        <w:rPr>
          <w:i/>
          <w:iCs/>
        </w:rPr>
        <w:t>bevestiging/uitsluiting van klinische diagnose</w:t>
      </w:r>
    </w:p>
    <w:p w14:paraId="56ED7361" w14:textId="1D72A319" w:rsidR="00CD7C51" w:rsidRDefault="00CD7C51" w:rsidP="0075703E">
      <w:pPr>
        <w:pStyle w:val="UZTekstOpsom"/>
        <w:numPr>
          <w:ilvl w:val="8"/>
          <w:numId w:val="16"/>
        </w:numPr>
        <w:ind w:hanging="295"/>
      </w:pPr>
      <w:r>
        <w:t xml:space="preserve">Predictief onderzoek enkel na </w:t>
      </w:r>
      <w:r w:rsidR="0075703E">
        <w:t xml:space="preserve">voorafgaand </w:t>
      </w:r>
      <w:r>
        <w:t>contact met genetisch centrum</w:t>
      </w:r>
    </w:p>
    <w:p w14:paraId="7E6059AD" w14:textId="3DCE9A8D" w:rsidR="00CD7C51" w:rsidRPr="00CD7C51" w:rsidRDefault="00CD7C51" w:rsidP="00CD7C51">
      <w:pPr>
        <w:pStyle w:val="UZTekstOpsom"/>
      </w:pPr>
      <w:r>
        <w:t>Klinische informatie</w:t>
      </w:r>
      <w:r w:rsidRPr="00CD7C51">
        <w:rPr>
          <w:rFonts w:eastAsiaTheme="minorHAnsi" w:cstheme="minorBidi"/>
          <w:b/>
          <w:caps/>
          <w:color w:val="BC3467"/>
          <w:sz w:val="18"/>
          <w:szCs w:val="18"/>
          <w:lang w:eastAsia="en-US"/>
        </w:rPr>
        <w:t xml:space="preserve"> VERPLICHT</w:t>
      </w:r>
    </w:p>
    <w:p w14:paraId="4A6D7C5D" w14:textId="47C7477B" w:rsidR="009A69CB" w:rsidRDefault="00CD7C51" w:rsidP="00CA63F1">
      <w:pPr>
        <w:pStyle w:val="UZTekstOpsom"/>
      </w:pPr>
      <w:r w:rsidRPr="00201DB1">
        <w:t>Aangevraagd onderzoek</w:t>
      </w:r>
      <w:r w:rsidR="0078397D">
        <w:t xml:space="preserve"> </w:t>
      </w:r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>(</w:t>
      </w:r>
      <w:proofErr w:type="spellStart"/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>Bindweefsel</w:t>
      </w:r>
      <w:proofErr w:type="spellEnd"/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 xml:space="preserve">, </w:t>
      </w:r>
      <w:proofErr w:type="spellStart"/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>bloedvaten</w:t>
      </w:r>
      <w:proofErr w:type="spellEnd"/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 xml:space="preserve">, </w:t>
      </w:r>
      <w:proofErr w:type="spellStart"/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>huid</w:t>
      </w:r>
      <w:proofErr w:type="spellEnd"/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 xml:space="preserve">, </w:t>
      </w:r>
      <w:proofErr w:type="spellStart"/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>Cilia</w:t>
      </w:r>
      <w:proofErr w:type="spellEnd"/>
      <w:r w:rsidR="00201DB1" w:rsidRPr="00201DB1">
        <w:rPr>
          <w:rFonts w:ascii="Arial Narrow" w:hAnsi="Arial Narrow"/>
          <w:color w:val="1E64C8" w:themeColor="text2"/>
          <w:sz w:val="16"/>
          <w:szCs w:val="16"/>
          <w:lang w:val="de-DE"/>
        </w:rPr>
        <w:t xml:space="preserve">) </w:t>
      </w:r>
    </w:p>
    <w:p w14:paraId="27EA068C" w14:textId="77777777" w:rsidR="00597801" w:rsidRDefault="00597801" w:rsidP="00597801">
      <w:pPr>
        <w:pStyle w:val="UZTekstOpsom"/>
        <w:numPr>
          <w:ilvl w:val="0"/>
          <w:numId w:val="0"/>
        </w:numPr>
        <w:ind w:left="953"/>
      </w:pPr>
    </w:p>
    <w:tbl>
      <w:tblPr>
        <w:tblStyle w:val="Tabelraster"/>
        <w:tblW w:w="1025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81"/>
      </w:tblGrid>
      <w:tr w:rsidR="009A69CB" w:rsidRPr="0053113A" w14:paraId="6A10F65F" w14:textId="77777777" w:rsidTr="00BC4A80">
        <w:tc>
          <w:tcPr>
            <w:tcW w:w="3970" w:type="dxa"/>
          </w:tcPr>
          <w:p w14:paraId="43C0A471" w14:textId="06F9DC7E" w:rsidR="009A69CB" w:rsidRPr="00CA63F1" w:rsidRDefault="009A69CB" w:rsidP="00201DB1">
            <w:pPr>
              <w:tabs>
                <w:tab w:val="left" w:pos="426"/>
              </w:tabs>
              <w:spacing w:line="264" w:lineRule="auto"/>
              <w:jc w:val="right"/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</w:pP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A</w:t>
            </w:r>
            <w:r w:rsidR="00201DB1"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VC</w:t>
            </w:r>
          </w:p>
          <w:p w14:paraId="50715FE3" w14:textId="029908FE" w:rsidR="009A69CB" w:rsidRPr="00CA63F1" w:rsidRDefault="009A69CB" w:rsidP="00201DB1">
            <w:pPr>
              <w:tabs>
                <w:tab w:val="left" w:pos="426"/>
              </w:tabs>
              <w:spacing w:line="264" w:lineRule="auto"/>
              <w:jc w:val="right"/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</w:pP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B</w:t>
            </w:r>
            <w:r w:rsidR="00201DB1"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AV</w:t>
            </w:r>
          </w:p>
          <w:p w14:paraId="28786354" w14:textId="2CDF2E44" w:rsidR="009A69CB" w:rsidRPr="00CA63F1" w:rsidRDefault="009A69CB" w:rsidP="00201DB1">
            <w:pPr>
              <w:tabs>
                <w:tab w:val="left" w:pos="426"/>
              </w:tabs>
              <w:spacing w:line="264" w:lineRule="auto"/>
              <w:jc w:val="right"/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</w:pP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Brugada syndroom</w:t>
            </w:r>
          </w:p>
          <w:p w14:paraId="2D875B84" w14:textId="17B9EA47" w:rsidR="009A69CB" w:rsidRPr="00CA63F1" w:rsidRDefault="009A69CB" w:rsidP="00201DB1">
            <w:pPr>
              <w:tabs>
                <w:tab w:val="left" w:pos="426"/>
              </w:tabs>
              <w:spacing w:line="264" w:lineRule="auto"/>
              <w:jc w:val="right"/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</w:pP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C</w:t>
            </w:r>
            <w:r w:rsidR="00201DB1"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PVT</w:t>
            </w:r>
          </w:p>
          <w:p w14:paraId="3CCEB42A" w14:textId="01939639" w:rsidR="009A69CB" w:rsidRPr="00CA63F1" w:rsidRDefault="009A69CB" w:rsidP="00201DB1">
            <w:pPr>
              <w:tabs>
                <w:tab w:val="left" w:pos="426"/>
              </w:tabs>
              <w:spacing w:line="264" w:lineRule="auto"/>
              <w:jc w:val="right"/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</w:pP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 xml:space="preserve">(Familiale) </w:t>
            </w:r>
            <w:r w:rsidR="00BC4A80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(</w:t>
            </w: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Thoracale</w:t>
            </w:r>
            <w:r w:rsidR="00BC4A80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)</w:t>
            </w: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 xml:space="preserve"> </w:t>
            </w:r>
            <w:r w:rsidR="00BC4A80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A</w:t>
            </w: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orta aneurysmata en dissecties</w:t>
            </w:r>
          </w:p>
          <w:p w14:paraId="60E28799" w14:textId="6AB06139" w:rsidR="009A69CB" w:rsidRPr="00CA63F1" w:rsidRDefault="009A69CB" w:rsidP="00201DB1">
            <w:pPr>
              <w:tabs>
                <w:tab w:val="left" w:pos="426"/>
              </w:tabs>
              <w:spacing w:line="264" w:lineRule="auto"/>
              <w:jc w:val="right"/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</w:pP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DCMP</w:t>
            </w:r>
          </w:p>
          <w:p w14:paraId="6D78D857" w14:textId="3C56E11F" w:rsidR="009A69CB" w:rsidRPr="00CA63F1" w:rsidRDefault="009A69CB" w:rsidP="00201DB1">
            <w:pPr>
              <w:tabs>
                <w:tab w:val="left" w:pos="426"/>
              </w:tabs>
              <w:spacing w:line="264" w:lineRule="auto"/>
              <w:jc w:val="right"/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</w:pP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 xml:space="preserve">HCMP  </w:t>
            </w:r>
          </w:p>
          <w:p w14:paraId="1F5A2D1C" w14:textId="3AFE5858" w:rsidR="009A69CB" w:rsidRPr="0078397D" w:rsidRDefault="009A69CB" w:rsidP="00201DB1">
            <w:pPr>
              <w:tabs>
                <w:tab w:val="left" w:pos="426"/>
              </w:tabs>
              <w:spacing w:line="264" w:lineRule="auto"/>
              <w:jc w:val="right"/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</w:pPr>
            <w:r w:rsidRPr="00CA63F1">
              <w:rPr>
                <w:rFonts w:ascii="Arial Narrow" w:hAnsi="Arial Narrow"/>
                <w:b/>
                <w:bCs/>
                <w:noProof/>
                <w:sz w:val="17"/>
                <w:szCs w:val="17"/>
                <w:lang w:val="de-DE" w:eastAsia="nl-NL"/>
              </w:rPr>
              <w:t>LQTS</w:t>
            </w:r>
          </w:p>
        </w:tc>
        <w:tc>
          <w:tcPr>
            <w:tcW w:w="6281" w:type="dxa"/>
          </w:tcPr>
          <w:p w14:paraId="3A0A6CE9" w14:textId="54F73FCC" w:rsidR="009A69CB" w:rsidRDefault="009A69CB" w:rsidP="008D4E40">
            <w:pPr>
              <w:tabs>
                <w:tab w:val="left" w:pos="426"/>
              </w:tabs>
              <w:spacing w:line="264" w:lineRule="auto"/>
              <w:ind w:right="110"/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</w:pPr>
            <w:r>
              <w:rPr>
                <w:rFonts w:ascii="Arial Narrow" w:hAnsi="Arial Narrow"/>
                <w:noProof/>
                <w:sz w:val="15"/>
                <w:szCs w:val="15"/>
                <w:shd w:val="pct15" w:color="auto" w:fill="FFFFFF"/>
                <w:lang w:val="de-DE" w:eastAsia="nl-NL"/>
              </w:rPr>
              <w:t>E</w:t>
            </w:r>
            <w:r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  <w:t xml:space="preserve"> </w:t>
            </w:r>
            <w:sdt>
              <w:sdtPr>
                <w:rPr>
                  <w:rFonts w:ascii="Arial Narrow" w:hAnsi="Arial Narrow"/>
                  <w:sz w:val="15"/>
                  <w:szCs w:val="15"/>
                  <w:lang w:val="de-DE"/>
                </w:rPr>
                <w:id w:val="21011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C51">
                  <w:rPr>
                    <w:rFonts w:ascii="MS Gothic" w:eastAsia="MS Gothic" w:hAnsi="MS Gothic" w:hint="eastAsia"/>
                    <w:sz w:val="15"/>
                    <w:szCs w:val="15"/>
                    <w:lang w:val="de-DE"/>
                  </w:rPr>
                  <w:t>☐</w:t>
                </w:r>
              </w:sdtContent>
            </w:sdt>
            <w:r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  <w:t xml:space="preserve">  Arrhythmogene cardiopathie (</w:t>
            </w:r>
            <w:r>
              <w:rPr>
                <w:rFonts w:ascii="Arial Narrow" w:hAnsi="Arial Narrow"/>
                <w:noProof/>
                <w:color w:val="0070C0"/>
                <w:sz w:val="15"/>
                <w:szCs w:val="15"/>
                <w:lang w:val="de-DE" w:eastAsia="nl-NL"/>
              </w:rPr>
              <w:t>genpanel</w:t>
            </w:r>
            <w:r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  <w:t>)</w:t>
            </w:r>
            <w:r>
              <w:rPr>
                <w:rFonts w:ascii="Arial Narrow" w:hAnsi="Arial Narrow"/>
                <w:b/>
                <w:i/>
                <w:color w:val="0070C0"/>
                <w:sz w:val="15"/>
                <w:szCs w:val="15"/>
                <w:vertAlign w:val="superscript"/>
                <w:lang w:val="de-DE"/>
              </w:rPr>
              <w:t xml:space="preserve"> 1</w:t>
            </w:r>
          </w:p>
          <w:p w14:paraId="3D0108CD" w14:textId="31B743FC" w:rsidR="009A69CB" w:rsidRDefault="009A69CB" w:rsidP="008D4E40">
            <w:pPr>
              <w:tabs>
                <w:tab w:val="left" w:pos="426"/>
              </w:tabs>
              <w:spacing w:line="264" w:lineRule="auto"/>
              <w:ind w:right="437"/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</w:pPr>
            <w:r>
              <w:rPr>
                <w:rFonts w:ascii="Arial Narrow" w:hAnsi="Arial Narrow"/>
                <w:sz w:val="15"/>
                <w:szCs w:val="15"/>
                <w:shd w:val="pct15" w:color="auto" w:fill="FFFFFF"/>
                <w:lang w:val="de-DE"/>
              </w:rPr>
              <w:t>E</w:t>
            </w:r>
            <w:r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  <w:t xml:space="preserve">  </w:t>
            </w:r>
            <w:sdt>
              <w:sdtPr>
                <w:rPr>
                  <w:rFonts w:ascii="Arial Narrow" w:hAnsi="Arial Narrow"/>
                  <w:sz w:val="15"/>
                  <w:szCs w:val="15"/>
                  <w:lang w:val="de-DE"/>
                </w:rPr>
                <w:id w:val="-189194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C51">
                  <w:rPr>
                    <w:rFonts w:ascii="MS Gothic" w:eastAsia="MS Gothic" w:hAnsi="MS Gothic" w:hint="eastAsia"/>
                    <w:sz w:val="15"/>
                    <w:szCs w:val="15"/>
                    <w:lang w:val="de-DE"/>
                  </w:rPr>
                  <w:t>☐</w:t>
                </w:r>
              </w:sdtContent>
            </w:sdt>
            <w:r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  <w:t xml:space="preserve">  Bicuspide aortaklep, bicuspid aortic valve 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>(</w:t>
            </w:r>
            <w:r>
              <w:rPr>
                <w:rFonts w:ascii="Arial Narrow" w:hAnsi="Arial Narrow"/>
                <w:noProof/>
                <w:color w:val="0070C0"/>
                <w:sz w:val="15"/>
                <w:szCs w:val="15"/>
                <w:lang w:val="it-IT" w:eastAsia="nl-NL"/>
              </w:rPr>
              <w:t>genpanel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>)</w:t>
            </w:r>
            <w:r>
              <w:rPr>
                <w:rFonts w:ascii="Arial Narrow" w:hAnsi="Arial Narrow"/>
                <w:i/>
                <w:color w:val="0070C0"/>
                <w:sz w:val="15"/>
                <w:szCs w:val="15"/>
                <w:vertAlign w:val="superscript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70C0"/>
                <w:sz w:val="15"/>
                <w:szCs w:val="15"/>
                <w:vertAlign w:val="superscript"/>
                <w:lang w:val="it-IT"/>
              </w:rPr>
              <w:t>1</w:t>
            </w:r>
          </w:p>
          <w:p w14:paraId="6BBB785C" w14:textId="52A3B574" w:rsidR="009A69CB" w:rsidRDefault="009A69CB" w:rsidP="008D4E40">
            <w:pPr>
              <w:tabs>
                <w:tab w:val="left" w:pos="426"/>
              </w:tabs>
              <w:spacing w:line="264" w:lineRule="auto"/>
              <w:ind w:right="437"/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</w:pPr>
            <w:r>
              <w:rPr>
                <w:rFonts w:ascii="Arial Narrow" w:hAnsi="Arial Narrow"/>
                <w:sz w:val="15"/>
                <w:szCs w:val="15"/>
                <w:shd w:val="pct15" w:color="auto" w:fill="FFFFFF"/>
                <w:lang w:val="de-DE"/>
              </w:rPr>
              <w:t>E</w:t>
            </w:r>
            <w:r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  <w:t xml:space="preserve">  </w:t>
            </w:r>
            <w:sdt>
              <w:sdtPr>
                <w:rPr>
                  <w:rFonts w:ascii="Arial Narrow" w:hAnsi="Arial Narrow"/>
                  <w:sz w:val="15"/>
                  <w:szCs w:val="15"/>
                  <w:lang w:val="en-US"/>
                </w:rPr>
                <w:id w:val="-177085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C51">
                  <w:rPr>
                    <w:rFonts w:ascii="MS Gothic" w:eastAsia="MS Gothic" w:hAnsi="MS Gothic" w:hint="eastAsia"/>
                    <w:sz w:val="15"/>
                    <w:szCs w:val="15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  <w:t xml:space="preserve">  Brugada syndroom (</w:t>
            </w:r>
            <w:r>
              <w:rPr>
                <w:rFonts w:ascii="Arial Narrow" w:hAnsi="Arial Narrow"/>
                <w:i/>
                <w:noProof/>
                <w:sz w:val="15"/>
                <w:szCs w:val="15"/>
                <w:lang w:val="de-DE" w:eastAsia="nl-NL"/>
              </w:rPr>
              <w:t>SCN5A</w:t>
            </w:r>
            <w:r>
              <w:rPr>
                <w:rFonts w:ascii="Arial Narrow" w:hAnsi="Arial Narrow"/>
                <w:noProof/>
                <w:sz w:val="15"/>
                <w:szCs w:val="15"/>
                <w:lang w:val="de-DE" w:eastAsia="nl-NL"/>
              </w:rPr>
              <w:t>)</w:t>
            </w:r>
          </w:p>
          <w:p w14:paraId="1205641A" w14:textId="32087D67" w:rsidR="009A69CB" w:rsidRDefault="009A69CB" w:rsidP="008D4E40">
            <w:pPr>
              <w:tabs>
                <w:tab w:val="left" w:pos="426"/>
              </w:tabs>
              <w:spacing w:line="264" w:lineRule="auto"/>
              <w:ind w:right="437"/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</w:pPr>
            <w:r>
              <w:rPr>
                <w:rFonts w:ascii="Arial Narrow" w:hAnsi="Arial Narrow"/>
                <w:sz w:val="15"/>
                <w:szCs w:val="15"/>
                <w:shd w:val="pct15" w:color="auto" w:fill="FFFFFF"/>
                <w:lang w:val="it-IT"/>
              </w:rPr>
              <w:t>E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</w:t>
            </w:r>
            <w:sdt>
              <w:sdtPr>
                <w:rPr>
                  <w:rFonts w:ascii="Arial Narrow" w:hAnsi="Arial Narrow"/>
                  <w:sz w:val="15"/>
                  <w:szCs w:val="15"/>
                  <w:lang w:val="en-US"/>
                </w:rPr>
                <w:id w:val="-16945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C51">
                  <w:rPr>
                    <w:rFonts w:ascii="MS Gothic" w:eastAsia="MS Gothic" w:hAnsi="MS Gothic" w:hint="eastAsia"/>
                    <w:sz w:val="15"/>
                    <w:szCs w:val="15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Catecholaminerge polymorfe ventrikeltachycardie (</w:t>
            </w:r>
            <w:r>
              <w:rPr>
                <w:rFonts w:ascii="Arial Narrow" w:hAnsi="Arial Narrow"/>
                <w:noProof/>
                <w:color w:val="0070C0"/>
                <w:sz w:val="15"/>
                <w:szCs w:val="15"/>
                <w:lang w:val="it-IT" w:eastAsia="nl-NL"/>
              </w:rPr>
              <w:t>genpanel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>)</w:t>
            </w:r>
            <w:r>
              <w:rPr>
                <w:rFonts w:ascii="Arial Narrow" w:hAnsi="Arial Narrow"/>
                <w:i/>
                <w:color w:val="0070C0"/>
                <w:sz w:val="15"/>
                <w:szCs w:val="15"/>
                <w:vertAlign w:val="superscript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70C0"/>
                <w:sz w:val="15"/>
                <w:szCs w:val="15"/>
                <w:vertAlign w:val="superscript"/>
                <w:lang w:val="it-IT"/>
              </w:rPr>
              <w:t>1</w:t>
            </w:r>
          </w:p>
          <w:p w14:paraId="73DDE487" w14:textId="59DD6790" w:rsidR="009A69CB" w:rsidRDefault="009A69CB" w:rsidP="008D4E40">
            <w:pPr>
              <w:tabs>
                <w:tab w:val="left" w:pos="426"/>
              </w:tabs>
              <w:spacing w:line="264" w:lineRule="auto"/>
              <w:ind w:right="437"/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</w:pPr>
            <w:r>
              <w:rPr>
                <w:rFonts w:ascii="Arial Narrow" w:hAnsi="Arial Narrow"/>
                <w:sz w:val="15"/>
                <w:szCs w:val="15"/>
                <w:shd w:val="pct15" w:color="auto" w:fill="FFFFFF"/>
                <w:lang w:val="it-IT"/>
              </w:rPr>
              <w:t>E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</w:t>
            </w:r>
            <w:sdt>
              <w:sdtPr>
                <w:rPr>
                  <w:rFonts w:ascii="Arial Narrow" w:hAnsi="Arial Narrow"/>
                  <w:sz w:val="15"/>
                  <w:szCs w:val="15"/>
                  <w:lang w:val="it-IT"/>
                </w:rPr>
                <w:id w:val="-82197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5E3">
                  <w:rPr>
                    <w:rFonts w:ascii="MS Gothic" w:eastAsia="MS Gothic" w:hAnsi="MS Gothic" w:hint="eastAsia"/>
                    <w:sz w:val="15"/>
                    <w:szCs w:val="15"/>
                    <w:lang w:val="it-IT"/>
                  </w:rPr>
                  <w:t>☐</w:t>
                </w:r>
              </w:sdtContent>
            </w:sdt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Familiale thoracale aorta aneurysmata (</w:t>
            </w:r>
            <w:r>
              <w:rPr>
                <w:rFonts w:ascii="Arial Narrow" w:hAnsi="Arial Narrow"/>
                <w:noProof/>
                <w:color w:val="0070C0"/>
                <w:sz w:val="15"/>
                <w:szCs w:val="15"/>
                <w:lang w:val="it-IT" w:eastAsia="nl-NL"/>
              </w:rPr>
              <w:t>genpanel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>)</w:t>
            </w:r>
            <w:r>
              <w:rPr>
                <w:rFonts w:ascii="Arial Narrow" w:hAnsi="Arial Narrow"/>
                <w:i/>
                <w:color w:val="0070C0"/>
                <w:sz w:val="15"/>
                <w:szCs w:val="15"/>
                <w:vertAlign w:val="superscript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70C0"/>
                <w:sz w:val="15"/>
                <w:szCs w:val="15"/>
                <w:vertAlign w:val="superscript"/>
                <w:lang w:val="it-IT"/>
              </w:rPr>
              <w:t>1</w:t>
            </w:r>
          </w:p>
          <w:p w14:paraId="2294F9E5" w14:textId="4C21D287" w:rsidR="009A69CB" w:rsidRDefault="009A69CB" w:rsidP="008D4E40">
            <w:pPr>
              <w:tabs>
                <w:tab w:val="left" w:pos="426"/>
              </w:tabs>
              <w:spacing w:line="264" w:lineRule="auto"/>
              <w:ind w:right="437"/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</w:pPr>
            <w:r>
              <w:rPr>
                <w:rFonts w:ascii="Arial Narrow" w:hAnsi="Arial Narrow"/>
                <w:sz w:val="15"/>
                <w:szCs w:val="15"/>
                <w:shd w:val="pct15" w:color="auto" w:fill="FFFFFF"/>
                <w:lang w:val="it-IT"/>
              </w:rPr>
              <w:t>E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</w:t>
            </w:r>
            <w:sdt>
              <w:sdtPr>
                <w:rPr>
                  <w:rFonts w:ascii="Arial Narrow" w:hAnsi="Arial Narrow"/>
                  <w:sz w:val="15"/>
                  <w:szCs w:val="15"/>
                  <w:lang w:val="it-IT"/>
                </w:rPr>
                <w:id w:val="-3775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5E3">
                  <w:rPr>
                    <w:rFonts w:ascii="MS Gothic" w:eastAsia="MS Gothic" w:hAnsi="MS Gothic" w:hint="eastAsia"/>
                    <w:sz w:val="15"/>
                    <w:szCs w:val="15"/>
                    <w:lang w:val="it-IT"/>
                  </w:rPr>
                  <w:t>☐</w:t>
                </w:r>
              </w:sdtContent>
            </w:sdt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Gedilateerde cardiomyopathie (</w:t>
            </w:r>
            <w:r>
              <w:rPr>
                <w:rFonts w:ascii="Arial Narrow" w:hAnsi="Arial Narrow"/>
                <w:noProof/>
                <w:color w:val="0070C0"/>
                <w:sz w:val="15"/>
                <w:szCs w:val="15"/>
                <w:lang w:val="it-IT" w:eastAsia="nl-NL"/>
              </w:rPr>
              <w:t>genpanel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>)</w:t>
            </w:r>
            <w:r>
              <w:rPr>
                <w:rFonts w:ascii="Arial Narrow" w:hAnsi="Arial Narrow"/>
                <w:i/>
                <w:color w:val="0070C0"/>
                <w:sz w:val="15"/>
                <w:szCs w:val="15"/>
                <w:vertAlign w:val="superscript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70C0"/>
                <w:sz w:val="15"/>
                <w:szCs w:val="15"/>
                <w:vertAlign w:val="superscript"/>
                <w:lang w:val="it-IT"/>
              </w:rPr>
              <w:t>1</w:t>
            </w:r>
          </w:p>
          <w:p w14:paraId="48437A91" w14:textId="3A67B20D" w:rsidR="009A69CB" w:rsidRPr="0078397D" w:rsidRDefault="009A69CB" w:rsidP="008D4E40">
            <w:pPr>
              <w:tabs>
                <w:tab w:val="left" w:pos="426"/>
              </w:tabs>
              <w:spacing w:line="264" w:lineRule="auto"/>
              <w:ind w:right="437"/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</w:pPr>
            <w:r w:rsidRPr="0078397D">
              <w:rPr>
                <w:rFonts w:ascii="Arial Narrow" w:hAnsi="Arial Narrow"/>
                <w:sz w:val="15"/>
                <w:szCs w:val="15"/>
                <w:shd w:val="pct15" w:color="auto" w:fill="FFFFFF"/>
                <w:lang w:val="it-IT"/>
              </w:rPr>
              <w:t>E</w:t>
            </w:r>
            <w:r w:rsidRPr="0078397D"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</w:t>
            </w:r>
            <w:sdt>
              <w:sdtPr>
                <w:rPr>
                  <w:rFonts w:ascii="Arial Narrow" w:hAnsi="Arial Narrow"/>
                  <w:sz w:val="15"/>
                  <w:szCs w:val="15"/>
                  <w:lang w:val="it-IT"/>
                </w:rPr>
                <w:id w:val="-8197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97D">
                  <w:rPr>
                    <w:rFonts w:ascii="MS Gothic" w:eastAsia="MS Gothic" w:hAnsi="MS Gothic" w:hint="eastAsia"/>
                    <w:sz w:val="15"/>
                    <w:szCs w:val="15"/>
                    <w:lang w:val="it-IT"/>
                  </w:rPr>
                  <w:t>☐</w:t>
                </w:r>
              </w:sdtContent>
            </w:sdt>
            <w:r w:rsidRPr="0078397D"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Hypertrofe cardiomyopathie (</w:t>
            </w:r>
            <w:r w:rsidRPr="0078397D">
              <w:rPr>
                <w:rFonts w:ascii="Arial Narrow" w:hAnsi="Arial Narrow"/>
                <w:noProof/>
                <w:color w:val="0070C0"/>
                <w:sz w:val="15"/>
                <w:szCs w:val="15"/>
                <w:lang w:val="it-IT" w:eastAsia="nl-NL"/>
              </w:rPr>
              <w:t>genpanel</w:t>
            </w:r>
            <w:r w:rsidRPr="0078397D"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>)</w:t>
            </w:r>
            <w:r w:rsidRPr="0078397D">
              <w:rPr>
                <w:rFonts w:ascii="Arial Narrow" w:hAnsi="Arial Narrow"/>
                <w:i/>
                <w:color w:val="0070C0"/>
                <w:sz w:val="15"/>
                <w:szCs w:val="15"/>
                <w:vertAlign w:val="superscript"/>
                <w:lang w:val="it-IT"/>
              </w:rPr>
              <w:t xml:space="preserve"> </w:t>
            </w:r>
            <w:r w:rsidRPr="0078397D">
              <w:rPr>
                <w:rFonts w:ascii="Arial Narrow" w:hAnsi="Arial Narrow"/>
                <w:b/>
                <w:i/>
                <w:color w:val="0070C0"/>
                <w:sz w:val="15"/>
                <w:szCs w:val="15"/>
                <w:vertAlign w:val="superscript"/>
                <w:lang w:val="it-IT"/>
              </w:rPr>
              <w:t xml:space="preserve">1 </w:t>
            </w:r>
            <w:r w:rsidRPr="0078397D">
              <w:rPr>
                <w:rFonts w:ascii="Arial Narrow" w:hAnsi="Arial Narrow"/>
                <w:i/>
                <w:noProof/>
                <w:sz w:val="15"/>
                <w:szCs w:val="15"/>
                <w:shd w:val="clear" w:color="auto" w:fill="EEECE1"/>
                <w:lang w:val="it-IT" w:eastAsia="nl-NL"/>
              </w:rPr>
              <w:t xml:space="preserve"> </w:t>
            </w:r>
          </w:p>
          <w:p w14:paraId="0B4C07C2" w14:textId="77777777" w:rsidR="0053113A" w:rsidRPr="00012C93" w:rsidRDefault="009A69CB" w:rsidP="008D4E40">
            <w:pPr>
              <w:tabs>
                <w:tab w:val="left" w:pos="426"/>
              </w:tabs>
              <w:spacing w:line="264" w:lineRule="auto"/>
              <w:ind w:right="437"/>
              <w:rPr>
                <w:rFonts w:ascii="Arial Narrow" w:hAnsi="Arial Narrow"/>
                <w:color w:val="7F7F7F" w:themeColor="accent6"/>
                <w:sz w:val="16"/>
                <w:szCs w:val="16"/>
                <w:highlight w:val="lightGray"/>
                <w:lang w:val="en-US"/>
              </w:rPr>
            </w:pPr>
            <w:r w:rsidRPr="0078397D">
              <w:rPr>
                <w:rFonts w:ascii="Arial Narrow" w:hAnsi="Arial Narrow"/>
                <w:sz w:val="15"/>
                <w:szCs w:val="15"/>
                <w:shd w:val="pct15" w:color="auto" w:fill="FFFFFF"/>
                <w:lang w:val="it-IT"/>
              </w:rPr>
              <w:t>E</w:t>
            </w:r>
            <w:r w:rsidRPr="0078397D"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</w:t>
            </w:r>
            <w:sdt>
              <w:sdtPr>
                <w:rPr>
                  <w:rFonts w:ascii="Arial Narrow" w:hAnsi="Arial Narrow"/>
                  <w:sz w:val="15"/>
                  <w:szCs w:val="15"/>
                  <w:lang w:val="it-IT"/>
                </w:rPr>
                <w:id w:val="8096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397D">
                  <w:rPr>
                    <w:rFonts w:ascii="MS Gothic" w:eastAsia="MS Gothic" w:hAnsi="MS Gothic" w:hint="eastAsia"/>
                    <w:sz w:val="15"/>
                    <w:szCs w:val="15"/>
                    <w:lang w:val="it-IT"/>
                  </w:rPr>
                  <w:t>☐</w:t>
                </w:r>
              </w:sdtContent>
            </w:sdt>
            <w:r w:rsidRPr="0078397D"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 xml:space="preserve">  Long QT syndroom 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>(</w:t>
            </w:r>
            <w:r>
              <w:rPr>
                <w:rFonts w:ascii="Arial Narrow" w:hAnsi="Arial Narrow"/>
                <w:noProof/>
                <w:color w:val="0070C0"/>
                <w:sz w:val="15"/>
                <w:szCs w:val="15"/>
                <w:lang w:val="it-IT" w:eastAsia="nl-NL"/>
              </w:rPr>
              <w:t>genpanel</w:t>
            </w:r>
            <w:r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  <w:t>)</w:t>
            </w:r>
            <w:r>
              <w:rPr>
                <w:rFonts w:ascii="Arial Narrow" w:hAnsi="Arial Narrow"/>
                <w:i/>
                <w:color w:val="0070C0"/>
                <w:sz w:val="15"/>
                <w:szCs w:val="15"/>
                <w:vertAlign w:val="superscript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70C0"/>
                <w:sz w:val="15"/>
                <w:szCs w:val="15"/>
                <w:vertAlign w:val="superscript"/>
                <w:lang w:val="it-IT"/>
              </w:rPr>
              <w:t>1</w:t>
            </w:r>
            <w:r w:rsidR="0053113A" w:rsidRPr="00012C93">
              <w:rPr>
                <w:rFonts w:ascii="Arial Narrow" w:hAnsi="Arial Narrow"/>
                <w:color w:val="7F7F7F" w:themeColor="accent6"/>
                <w:sz w:val="16"/>
                <w:szCs w:val="16"/>
                <w:highlight w:val="lightGray"/>
                <w:lang w:val="en-US"/>
              </w:rPr>
              <w:t xml:space="preserve"> </w:t>
            </w:r>
          </w:p>
          <w:p w14:paraId="2C8449D3" w14:textId="1EDC7A49" w:rsidR="009A69CB" w:rsidRPr="0078397D" w:rsidRDefault="0053113A" w:rsidP="008D4E40">
            <w:pPr>
              <w:tabs>
                <w:tab w:val="left" w:pos="426"/>
              </w:tabs>
              <w:spacing w:line="264" w:lineRule="auto"/>
              <w:ind w:right="437"/>
              <w:rPr>
                <w:rFonts w:ascii="Arial Narrow" w:hAnsi="Arial Narrow"/>
                <w:noProof/>
                <w:sz w:val="15"/>
                <w:szCs w:val="15"/>
                <w:lang w:val="it-IT" w:eastAsia="nl-NL"/>
              </w:rPr>
            </w:pPr>
            <w:r w:rsidRPr="00201DB1">
              <w:rPr>
                <w:rFonts w:ascii="Arial Narrow" w:hAnsi="Arial Narrow"/>
                <w:color w:val="7F7F7F" w:themeColor="accent6"/>
                <w:sz w:val="16"/>
                <w:szCs w:val="16"/>
                <w:highlight w:val="lightGray"/>
              </w:rPr>
              <w:t>E</w:t>
            </w:r>
            <w:r w:rsidRPr="00201DB1">
              <w:rPr>
                <w:rFonts w:ascii="Arial Narrow" w:hAnsi="Arial Narrow"/>
                <w:color w:val="7F7F7F" w:themeColor="accent6"/>
                <w:sz w:val="16"/>
                <w:szCs w:val="16"/>
              </w:rPr>
              <w:t xml:space="preserve"> = bloed op EDTA (2x5ml)</w:t>
            </w:r>
          </w:p>
        </w:tc>
      </w:tr>
    </w:tbl>
    <w:p w14:paraId="389C2D80" w14:textId="6AA50840" w:rsidR="00201DB1" w:rsidRPr="00385CD8" w:rsidRDefault="00201DB1" w:rsidP="00201DB1">
      <w:pPr>
        <w:pStyle w:val="UZTabeltitel"/>
        <w:rPr>
          <w:sz w:val="6"/>
          <w:szCs w:val="6"/>
        </w:rPr>
      </w:pPr>
    </w:p>
    <w:tbl>
      <w:tblPr>
        <w:tblStyle w:val="Tabelraster"/>
        <w:tblpPr w:leftFromText="141" w:rightFromText="141" w:vertAnchor="text" w:horzAnchor="margin" w:tblpY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EDFF7" w:themeFill="text2" w:themeFillTint="33"/>
        <w:tblCellMar>
          <w:top w:w="119" w:type="dxa"/>
          <w:left w:w="0" w:type="dxa"/>
          <w:bottom w:w="119" w:type="dxa"/>
          <w:right w:w="476" w:type="dxa"/>
        </w:tblCellMar>
        <w:tblLook w:val="04A0" w:firstRow="1" w:lastRow="0" w:firstColumn="1" w:lastColumn="0" w:noHBand="0" w:noVBand="1"/>
      </w:tblPr>
      <w:tblGrid>
        <w:gridCol w:w="9923"/>
      </w:tblGrid>
      <w:tr w:rsidR="00201DB1" w:rsidRPr="00E77987" w14:paraId="5667EB66" w14:textId="77777777" w:rsidTr="0DF553A2">
        <w:tc>
          <w:tcPr>
            <w:tcW w:w="9923" w:type="dxa"/>
            <w:tcBorders>
              <w:top w:val="single" w:sz="18" w:space="0" w:color="1E64C8" w:themeColor="accent5"/>
              <w:bottom w:val="single" w:sz="2" w:space="0" w:color="1E64C8" w:themeColor="accent5"/>
            </w:tcBorders>
            <w:shd w:val="clear" w:color="auto" w:fill="DDE9F9"/>
            <w:tcMar>
              <w:top w:w="238" w:type="dxa"/>
              <w:bottom w:w="238" w:type="dxa"/>
            </w:tcMar>
          </w:tcPr>
          <w:p w14:paraId="5E7BAA84" w14:textId="635E0236" w:rsidR="00201DB1" w:rsidRDefault="00201DB1" w:rsidP="008D4E40">
            <w:pPr>
              <w:pStyle w:val="UZTekst"/>
            </w:pPr>
            <w:r w:rsidRPr="0080319A">
              <w:rPr>
                <w:b/>
                <w:bCs/>
              </w:rPr>
              <w:t xml:space="preserve">Het </w:t>
            </w:r>
            <w:r w:rsidR="00CA2C46" w:rsidRPr="0080319A">
              <w:rPr>
                <w:b/>
                <w:bCs/>
              </w:rPr>
              <w:t>“</w:t>
            </w:r>
            <w:r w:rsidR="000205E3" w:rsidRPr="0080319A">
              <w:rPr>
                <w:b/>
                <w:bCs/>
              </w:rPr>
              <w:t>C</w:t>
            </w:r>
            <w:r w:rsidRPr="0080319A">
              <w:rPr>
                <w:b/>
                <w:bCs/>
              </w:rPr>
              <w:t>ardiopathie panel</w:t>
            </w:r>
            <w:r w:rsidR="00CA2C46" w:rsidRPr="0080319A">
              <w:rPr>
                <w:b/>
                <w:bCs/>
              </w:rPr>
              <w:t>”</w:t>
            </w:r>
            <w:r w:rsidRPr="0080319A">
              <w:rPr>
                <w:b/>
                <w:bCs/>
              </w:rPr>
              <w:t xml:space="preserve"> wordt </w:t>
            </w:r>
            <w:r w:rsidR="000205E3">
              <w:t xml:space="preserve">(op enkele uitzonderingen na) </w:t>
            </w:r>
            <w:r w:rsidR="000205E3" w:rsidRPr="0080319A">
              <w:rPr>
                <w:b/>
                <w:bCs/>
              </w:rPr>
              <w:t>nooit in 1</w:t>
            </w:r>
            <w:r w:rsidR="00AD3D16" w:rsidRPr="0080319A">
              <w:rPr>
                <w:b/>
                <w:bCs/>
                <w:vertAlign w:val="superscript"/>
              </w:rPr>
              <w:t>ste</w:t>
            </w:r>
            <w:r w:rsidR="00AD3D16" w:rsidRPr="0080319A">
              <w:rPr>
                <w:b/>
                <w:bCs/>
              </w:rPr>
              <w:t xml:space="preserve"> </w:t>
            </w:r>
            <w:r w:rsidR="00BC4A80" w:rsidRPr="0080319A">
              <w:rPr>
                <w:b/>
                <w:bCs/>
              </w:rPr>
              <w:t>instantie</w:t>
            </w:r>
            <w:r w:rsidRPr="0080319A">
              <w:rPr>
                <w:b/>
                <w:bCs/>
              </w:rPr>
              <w:t xml:space="preserve"> opgestart</w:t>
            </w:r>
            <w:r w:rsidR="000205E3" w:rsidRPr="0080319A">
              <w:rPr>
                <w:b/>
                <w:bCs/>
              </w:rPr>
              <w:t>.</w:t>
            </w:r>
            <w:r w:rsidR="000205E3">
              <w:t xml:space="preserve"> Hiervoor is voorafgaandelijk </w:t>
            </w:r>
            <w:r>
              <w:t>een</w:t>
            </w:r>
            <w:r w:rsidR="00BC4A80">
              <w:t xml:space="preserve"> </w:t>
            </w:r>
            <w:r>
              <w:t xml:space="preserve">gerichter </w:t>
            </w:r>
            <w:r w:rsidR="0059530D">
              <w:t>genetisch onderzoek</w:t>
            </w:r>
            <w:r w:rsidR="000205E3">
              <w:t xml:space="preserve"> alsook</w:t>
            </w:r>
            <w:r w:rsidR="0059530D">
              <w:t xml:space="preserve"> </w:t>
            </w:r>
            <w:r w:rsidR="000205E3">
              <w:t>b</w:t>
            </w:r>
            <w:r w:rsidR="00BC4A80">
              <w:t>loedstalen</w:t>
            </w:r>
            <w:r w:rsidR="00CA2C46">
              <w:t xml:space="preserve"> en klinische info</w:t>
            </w:r>
            <w:r w:rsidR="00BC4A80">
              <w:t xml:space="preserve"> van </w:t>
            </w:r>
            <w:r w:rsidR="000205E3">
              <w:t>andere aangetaste famili</w:t>
            </w:r>
            <w:r w:rsidR="002A0771">
              <w:t>e</w:t>
            </w:r>
            <w:r w:rsidR="000205E3">
              <w:t>leden</w:t>
            </w:r>
            <w:r w:rsidR="00BC4A80">
              <w:t xml:space="preserve"> essentieel</w:t>
            </w:r>
            <w:r w:rsidR="00BE46B6">
              <w:t xml:space="preserve"> (of beide ouders indien geen andere aangetaste personen in de familie)</w:t>
            </w:r>
            <w:r w:rsidR="00BC4A80">
              <w:t>.</w:t>
            </w:r>
            <w:r>
              <w:t xml:space="preserve"> </w:t>
            </w:r>
          </w:p>
          <w:p w14:paraId="4949812A" w14:textId="77777777" w:rsidR="00201DB1" w:rsidRDefault="00201DB1" w:rsidP="008D4E40">
            <w:pPr>
              <w:pStyle w:val="UZTekst"/>
            </w:pPr>
          </w:p>
          <w:p w14:paraId="6E4C0AB0" w14:textId="77777777" w:rsidR="004C13F8" w:rsidRPr="004C13F8" w:rsidRDefault="00201DB1" w:rsidP="008D4E40">
            <w:pPr>
              <w:pStyle w:val="UZTekst"/>
            </w:pPr>
            <w:r w:rsidRPr="004C13F8">
              <w:t>Een intake gesprek is steeds mogelijk</w:t>
            </w:r>
            <w:r w:rsidR="0059530D" w:rsidRPr="004C13F8">
              <w:t xml:space="preserve"> </w:t>
            </w:r>
            <w:r w:rsidRPr="004C13F8">
              <w:t>v</w:t>
            </w:r>
            <w:r w:rsidR="0059530D" w:rsidRPr="004C13F8">
              <w:rPr>
                <w:rFonts w:cs="Arial"/>
              </w:rPr>
              <w:t>óó</w:t>
            </w:r>
            <w:r w:rsidRPr="004C13F8">
              <w:t xml:space="preserve">r het opstarten van het genetisch onderzoek. </w:t>
            </w:r>
          </w:p>
          <w:p w14:paraId="23ED01B9" w14:textId="59485E8B" w:rsidR="00201DB1" w:rsidRPr="00E77987" w:rsidRDefault="0DF553A2" w:rsidP="008D4E40">
            <w:pPr>
              <w:pStyle w:val="UZTekst"/>
            </w:pPr>
            <w:r>
              <w:t xml:space="preserve">Dit kan voor patiënten en/of hun familieleden een meerwaarde zijn. </w:t>
            </w:r>
          </w:p>
        </w:tc>
      </w:tr>
    </w:tbl>
    <w:p w14:paraId="73E688D6" w14:textId="7B93DE83" w:rsidR="00E45C04" w:rsidRPr="00385CD8" w:rsidRDefault="00E45C04" w:rsidP="00201DB1">
      <w:pPr>
        <w:pStyle w:val="UZTabeltitel"/>
        <w:rPr>
          <w:sz w:val="10"/>
          <w:szCs w:val="10"/>
          <w:lang w:val="nl-BE"/>
        </w:rPr>
      </w:pPr>
    </w:p>
    <w:p w14:paraId="530E872D" w14:textId="61966185" w:rsidR="009A69CB" w:rsidRDefault="009A69CB" w:rsidP="00201DB1">
      <w:pPr>
        <w:pStyle w:val="UZTabeltitel"/>
      </w:pPr>
      <w:r>
        <w:t xml:space="preserve">Toestemmingsformulier </w:t>
      </w:r>
    </w:p>
    <w:p w14:paraId="7FF4197F" w14:textId="55DFB6C9" w:rsidR="009A69CB" w:rsidRDefault="0059530D" w:rsidP="009A69CB">
      <w:r>
        <w:t>www.c</w:t>
      </w:r>
      <w:r w:rsidR="009A69CB">
        <w:t xml:space="preserve">mgg.be &gt; </w:t>
      </w:r>
      <w:r>
        <w:t>A</w:t>
      </w:r>
      <w:r w:rsidR="009A69CB">
        <w:t xml:space="preserve">anvraagformulieren &gt; Formulieren: informatie voor patiënt en toestemmingsformulieren &gt; </w:t>
      </w:r>
      <w:hyperlink r:id="rId15" w:history="1">
        <w:r w:rsidR="009A69CB" w:rsidRPr="00B26E06">
          <w:rPr>
            <w:rStyle w:val="Hyperlink"/>
            <w:i/>
            <w:iCs/>
          </w:rPr>
          <w:t>Toestemmingsformulier diagnostisch genetisch onderzoek</w:t>
        </w:r>
      </w:hyperlink>
    </w:p>
    <w:p w14:paraId="03719C47" w14:textId="1F87ADBC" w:rsidR="00CD7C51" w:rsidRDefault="00CD7C51" w:rsidP="00CD7C51">
      <w:pPr>
        <w:pStyle w:val="UZTitel1"/>
      </w:pPr>
      <w:r>
        <w:t>Inplannen resultaatbespreking</w:t>
      </w:r>
      <w:r w:rsidR="00011427">
        <w:t xml:space="preserve"> - </w:t>
      </w:r>
      <w:r w:rsidR="00011427" w:rsidRPr="00011427">
        <w:rPr>
          <w:i/>
          <w:iCs/>
        </w:rPr>
        <w:t xml:space="preserve">altijd </w:t>
      </w:r>
      <w:r w:rsidR="008C7438" w:rsidRPr="00011427">
        <w:rPr>
          <w:i/>
          <w:iCs/>
        </w:rPr>
        <w:t>op mo</w:t>
      </w:r>
      <w:r w:rsidR="008C7438" w:rsidRPr="00341DE4">
        <w:rPr>
          <w:i/>
          <w:iCs/>
        </w:rPr>
        <w:t>ment van bloe</w:t>
      </w:r>
      <w:r w:rsidR="002A0771" w:rsidRPr="00341DE4">
        <w:rPr>
          <w:i/>
          <w:iCs/>
        </w:rPr>
        <w:t>d</w:t>
      </w:r>
      <w:r w:rsidR="008C7438" w:rsidRPr="00341DE4">
        <w:rPr>
          <w:i/>
          <w:iCs/>
        </w:rPr>
        <w:t>afname</w:t>
      </w:r>
    </w:p>
    <w:p w14:paraId="4314E98F" w14:textId="775C6AE9" w:rsidR="0059530D" w:rsidRDefault="00CA63F1" w:rsidP="00CD7C51">
      <w:pPr>
        <w:pStyle w:val="UZTekstOpsom"/>
      </w:pPr>
      <w:r>
        <w:t>4</w:t>
      </w:r>
      <w:r w:rsidR="00CD7C51">
        <w:t xml:space="preserve"> à </w:t>
      </w:r>
      <w:r>
        <w:t>5</w:t>
      </w:r>
      <w:r w:rsidR="00CD7C51">
        <w:t xml:space="preserve"> maanden na </w:t>
      </w:r>
      <w:r w:rsidR="0059530D">
        <w:t xml:space="preserve">de </w:t>
      </w:r>
      <w:r w:rsidR="00CD7C51">
        <w:t>bloedafname</w:t>
      </w:r>
    </w:p>
    <w:p w14:paraId="1D65EEBB" w14:textId="515D493C" w:rsidR="0059530D" w:rsidRDefault="009A69CB" w:rsidP="00CD7C51">
      <w:pPr>
        <w:pStyle w:val="UZTekstOpsom"/>
      </w:pPr>
      <w:r>
        <w:t xml:space="preserve">Via </w:t>
      </w:r>
      <w:r w:rsidR="007010CF">
        <w:t xml:space="preserve">secretariaat </w:t>
      </w:r>
      <w:r w:rsidR="00BC4A80">
        <w:t>M</w:t>
      </w:r>
      <w:r w:rsidR="007010CF">
        <w:t xml:space="preserve">edische </w:t>
      </w:r>
      <w:r w:rsidR="00BC4A80">
        <w:t>G</w:t>
      </w:r>
      <w:r w:rsidR="007010CF">
        <w:t>enetica 09/332 36 03</w:t>
      </w:r>
    </w:p>
    <w:p w14:paraId="11E6BC0E" w14:textId="35D7A3F2" w:rsidR="00CD7C51" w:rsidRPr="0059530D" w:rsidRDefault="00CD7C51" w:rsidP="0059530D">
      <w:pPr>
        <w:pStyle w:val="UZTekstOpsom"/>
      </w:pPr>
      <w:r>
        <w:t>Te vermelden: pathologie, verwijzer</w:t>
      </w:r>
      <w:r w:rsidR="008C7438">
        <w:t>, datum bloedafname</w:t>
      </w:r>
    </w:p>
    <w:p w14:paraId="6049A7C5" w14:textId="114E2766" w:rsidR="008937B7" w:rsidRDefault="0059530D" w:rsidP="0059530D">
      <w:pPr>
        <w:pStyle w:val="UZTitel1"/>
      </w:pPr>
      <w:r>
        <w:t>Info en folders voor patiënten</w:t>
      </w:r>
    </w:p>
    <w:p w14:paraId="754E5098" w14:textId="77777777" w:rsidR="00385CD8" w:rsidRDefault="00CA63F1" w:rsidP="00CD7C51">
      <w:pPr>
        <w:rPr>
          <w:rStyle w:val="Hyperlink"/>
          <w:u w:val="none"/>
        </w:rPr>
      </w:pPr>
      <w:r w:rsidRPr="00385CD8">
        <w:t>www.</w:t>
      </w:r>
      <w:hyperlink r:id="rId16" w:history="1">
        <w:r w:rsidRPr="00385CD8">
          <w:rPr>
            <w:rStyle w:val="Hyperlink"/>
            <w:u w:val="none"/>
          </w:rPr>
          <w:t>uzgent.be/medischegenetica</w:t>
        </w:r>
      </w:hyperlink>
      <w:r w:rsidR="002A0771" w:rsidRPr="00385CD8">
        <w:rPr>
          <w:rStyle w:val="Hyperlink"/>
          <w:u w:val="none"/>
        </w:rPr>
        <w:t>-folders</w:t>
      </w:r>
    </w:p>
    <w:p w14:paraId="5792AFB7" w14:textId="49AFB8B8" w:rsidR="00BC4A80" w:rsidRPr="00385CD8" w:rsidRDefault="00385CD8" w:rsidP="00CD7C51">
      <w:r w:rsidRPr="00385CD8">
        <w:rPr>
          <w:rStyle w:val="Hyperlink"/>
          <w:u w:val="none"/>
        </w:rPr>
        <w:t>w</w:t>
      </w:r>
      <w:r w:rsidR="00CA63F1" w:rsidRPr="00385CD8">
        <w:t xml:space="preserve">ww.uzgent.be/aortateam </w:t>
      </w:r>
    </w:p>
    <w:p w14:paraId="66A59A43" w14:textId="2D6A420C" w:rsidR="00CA63F1" w:rsidRDefault="00012C93" w:rsidP="00CD7C51">
      <w:r>
        <w:rPr>
          <w:noProof/>
        </w:rPr>
        <mc:AlternateContent>
          <mc:Choice Requires="wps">
            <w:drawing>
              <wp:inline distT="0" distB="0" distL="0" distR="0" wp14:anchorId="607491CF" wp14:editId="730AAF07">
                <wp:extent cx="6347460" cy="0"/>
                <wp:effectExtent l="0" t="0" r="0" b="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E64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line id="Rechte verbindingslijn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1e64c8" strokeweight=".5pt" from="0,0" to="499.8pt,0" w14:anchorId="015C12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">
                <v:stroke joinstyle="miter"/>
                <w10:anchorlock/>
              </v:lin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619"/>
      </w:tblGrid>
      <w:tr w:rsidR="00E45C04" w14:paraId="3806E4A3" w14:textId="77777777" w:rsidTr="004B3F0E">
        <w:tc>
          <w:tcPr>
            <w:tcW w:w="7371" w:type="dxa"/>
          </w:tcPr>
          <w:p w14:paraId="0FB9A911" w14:textId="30951FAF" w:rsidR="00E45C04" w:rsidRDefault="00E45C04" w:rsidP="00012C93">
            <w:pPr>
              <w:pStyle w:val="UZTabeltitel"/>
              <w:rPr>
                <w:lang w:val="en-US"/>
              </w:rPr>
            </w:pPr>
            <w:r w:rsidRPr="00012C93">
              <w:rPr>
                <w:lang w:val="en-US"/>
              </w:rPr>
              <w:t xml:space="preserve">TEAM </w:t>
            </w:r>
            <w:proofErr w:type="spellStart"/>
            <w:r w:rsidRPr="00012C93">
              <w:rPr>
                <w:lang w:val="en-US"/>
              </w:rPr>
              <w:t>C</w:t>
            </w:r>
            <w:r>
              <w:rPr>
                <w:lang w:val="en-US"/>
              </w:rPr>
              <w:t>ardiogenetica</w:t>
            </w:r>
            <w:proofErr w:type="spellEnd"/>
          </w:p>
        </w:tc>
        <w:tc>
          <w:tcPr>
            <w:tcW w:w="2619" w:type="dxa"/>
          </w:tcPr>
          <w:p w14:paraId="6097BBA7" w14:textId="13E50B2A" w:rsidR="00E45C04" w:rsidRDefault="00E45C04" w:rsidP="00012C93">
            <w:pPr>
              <w:pStyle w:val="UZTabeltitel"/>
              <w:rPr>
                <w:lang w:val="en-US"/>
              </w:rPr>
            </w:pPr>
            <w:r w:rsidRPr="00E45C04">
              <w:rPr>
                <w:lang w:val="en-US"/>
              </w:rPr>
              <w:t>CONTACT</w:t>
            </w:r>
          </w:p>
        </w:tc>
      </w:tr>
      <w:tr w:rsidR="00E45C04" w14:paraId="690B3714" w14:textId="77777777" w:rsidTr="004B3F0E">
        <w:tc>
          <w:tcPr>
            <w:tcW w:w="7371" w:type="dxa"/>
          </w:tcPr>
          <w:p w14:paraId="0D3006EC" w14:textId="525BA27E" w:rsidR="00E45C04" w:rsidRPr="00012C93" w:rsidRDefault="00E45C04" w:rsidP="00E45C04">
            <w:pPr>
              <w:rPr>
                <w:lang w:val="en-US"/>
              </w:rPr>
            </w:pPr>
            <w:r w:rsidRPr="00CA63F1">
              <w:rPr>
                <w:lang w:val="en-US"/>
              </w:rPr>
              <w:t xml:space="preserve">Prof. Dr. J. De Backer, </w:t>
            </w:r>
            <w:r w:rsidRPr="008937B7">
              <w:rPr>
                <w:lang w:val="en-US"/>
              </w:rPr>
              <w:t>Prof. Dr</w:t>
            </w:r>
            <w:r>
              <w:rPr>
                <w:lang w:val="en-US"/>
              </w:rPr>
              <w:t xml:space="preserve">. B. Callewaert, </w:t>
            </w:r>
            <w:r w:rsidR="004B3F0E">
              <w:rPr>
                <w:lang w:val="en-US"/>
              </w:rPr>
              <w:t xml:space="preserve">Prof. </w:t>
            </w:r>
            <w:r w:rsidRPr="00390BE2">
              <w:rPr>
                <w:lang w:val="en-US"/>
              </w:rPr>
              <w:t xml:space="preserve">Dr. L. </w:t>
            </w:r>
            <w:proofErr w:type="spellStart"/>
            <w:r w:rsidRPr="00390BE2">
              <w:rPr>
                <w:lang w:val="en-US"/>
              </w:rPr>
              <w:t>Muiño</w:t>
            </w:r>
            <w:proofErr w:type="spellEnd"/>
            <w:r w:rsidRPr="00390BE2">
              <w:rPr>
                <w:lang w:val="en-US"/>
              </w:rPr>
              <w:t xml:space="preserve"> Mosquera</w:t>
            </w:r>
          </w:p>
        </w:tc>
        <w:tc>
          <w:tcPr>
            <w:tcW w:w="2619" w:type="dxa"/>
          </w:tcPr>
          <w:p w14:paraId="06864B81" w14:textId="17C8FDF8" w:rsidR="00E45C04" w:rsidRPr="00E45C04" w:rsidRDefault="00E45C04" w:rsidP="00012C93">
            <w:pPr>
              <w:pStyle w:val="UZTabeltitel"/>
            </w:pPr>
            <w:r w:rsidRPr="00E45C04">
              <w:rPr>
                <w:b w:val="0"/>
                <w:color w:val="auto"/>
                <w:lang w:val="nl-BE" w:eastAsia="nl-BE"/>
              </w:rPr>
              <w:t>cardiogenetica@uzgent.be</w:t>
            </w:r>
          </w:p>
        </w:tc>
      </w:tr>
      <w:tr w:rsidR="00E45C04" w:rsidRPr="00E45C04" w14:paraId="019DBC74" w14:textId="77777777" w:rsidTr="004B3F0E">
        <w:tc>
          <w:tcPr>
            <w:tcW w:w="7371" w:type="dxa"/>
          </w:tcPr>
          <w:p w14:paraId="5B6F8872" w14:textId="33CA66A8" w:rsidR="00E45C04" w:rsidRPr="00E45C04" w:rsidRDefault="00E45C04" w:rsidP="00E45C04">
            <w:r w:rsidRPr="00CA63F1">
              <w:t xml:space="preserve">Genetisch counselors: </w:t>
            </w:r>
            <w:r w:rsidR="00011427">
              <w:t xml:space="preserve">dr. </w:t>
            </w:r>
            <w:r w:rsidRPr="008937B7">
              <w:t>K. Aelbrecht</w:t>
            </w:r>
            <w:r>
              <w:t>, L. Wildero – Van Wouwe</w:t>
            </w:r>
          </w:p>
        </w:tc>
        <w:tc>
          <w:tcPr>
            <w:tcW w:w="2619" w:type="dxa"/>
          </w:tcPr>
          <w:p w14:paraId="60D25F45" w14:textId="40B3D55C" w:rsidR="00E45C04" w:rsidRPr="00E45C04" w:rsidRDefault="00CD7245" w:rsidP="00012C93">
            <w:pPr>
              <w:pStyle w:val="UZTabeltitel"/>
              <w:rPr>
                <w:lang w:val="nl-BE"/>
              </w:rPr>
            </w:pPr>
            <w:r w:rsidRPr="00CD7245">
              <w:rPr>
                <w:b w:val="0"/>
                <w:color w:val="auto"/>
                <w:lang w:val="nl-BE" w:eastAsia="nl-BE"/>
              </w:rPr>
              <w:t>09/332 36 0</w:t>
            </w:r>
            <w:r w:rsidR="0075703E">
              <w:rPr>
                <w:b w:val="0"/>
                <w:color w:val="auto"/>
                <w:lang w:val="nl-BE" w:eastAsia="nl-BE"/>
              </w:rPr>
              <w:t>3</w:t>
            </w:r>
          </w:p>
        </w:tc>
      </w:tr>
      <w:tr w:rsidR="00E45C04" w:rsidRPr="00E45C04" w14:paraId="6411EC54" w14:textId="77777777" w:rsidTr="004B3F0E">
        <w:tc>
          <w:tcPr>
            <w:tcW w:w="7371" w:type="dxa"/>
          </w:tcPr>
          <w:p w14:paraId="0C1CED11" w14:textId="12E3ACAC" w:rsidR="00E45C04" w:rsidRPr="00CA63F1" w:rsidRDefault="00E45C04" w:rsidP="00E45C04">
            <w:r>
              <w:t xml:space="preserve">Psychologe: </w:t>
            </w:r>
            <w:r w:rsidR="00011427">
              <w:t xml:space="preserve">dr. </w:t>
            </w:r>
            <w:r>
              <w:t>Sabine Hellemans</w:t>
            </w:r>
          </w:p>
        </w:tc>
        <w:tc>
          <w:tcPr>
            <w:tcW w:w="2619" w:type="dxa"/>
          </w:tcPr>
          <w:p w14:paraId="4CBF5AF9" w14:textId="77777777" w:rsidR="00E45C04" w:rsidRPr="00E45C04" w:rsidRDefault="00E45C04" w:rsidP="00012C93">
            <w:pPr>
              <w:pStyle w:val="UZTabeltitel"/>
              <w:rPr>
                <w:lang w:val="nl-BE"/>
              </w:rPr>
            </w:pPr>
          </w:p>
        </w:tc>
      </w:tr>
    </w:tbl>
    <w:p w14:paraId="7A94A008" w14:textId="2B1B63E1" w:rsidR="004C13F8" w:rsidRPr="004C13F8" w:rsidRDefault="004C13F8" w:rsidP="00385CD8">
      <w:pPr>
        <w:tabs>
          <w:tab w:val="left" w:pos="1080"/>
        </w:tabs>
        <w:rPr>
          <w:sz w:val="2"/>
          <w:szCs w:val="2"/>
          <w:lang w:val="nl-NL" w:eastAsia="nl-NL"/>
        </w:rPr>
      </w:pPr>
    </w:p>
    <w:sectPr w:rsidR="004C13F8" w:rsidRPr="004C13F8" w:rsidSect="00AD7C63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953" w:right="953" w:bottom="1429" w:left="953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0808" w14:textId="77777777" w:rsidR="009150FC" w:rsidRDefault="009150FC" w:rsidP="004A4A04">
      <w:pPr>
        <w:spacing w:line="240" w:lineRule="auto"/>
        <w:ind w:left="476"/>
        <w:rPr>
          <w:color w:val="1E64C8" w:themeColor="accent1"/>
        </w:rPr>
      </w:pPr>
    </w:p>
    <w:p w14:paraId="1765F9D8" w14:textId="77777777" w:rsidR="009150FC" w:rsidRDefault="009150FC" w:rsidP="004A4A04">
      <w:pPr>
        <w:spacing w:line="240" w:lineRule="auto"/>
        <w:ind w:left="476"/>
        <w:rPr>
          <w:color w:val="1E64C8" w:themeColor="accent1"/>
        </w:rPr>
      </w:pPr>
    </w:p>
    <w:p w14:paraId="3E2E8C44" w14:textId="77777777" w:rsidR="009150FC" w:rsidRPr="00597351" w:rsidRDefault="009150FC" w:rsidP="004A4A04">
      <w:pPr>
        <w:spacing w:line="240" w:lineRule="auto"/>
        <w:ind w:left="476"/>
        <w:rPr>
          <w:color w:val="1E64C8" w:themeColor="accent1"/>
        </w:rPr>
      </w:pPr>
      <w:r w:rsidRPr="000400D6">
        <w:rPr>
          <w:color w:val="1E64C8" w:themeColor="accent1"/>
        </w:rPr>
        <w:separator/>
      </w:r>
    </w:p>
  </w:endnote>
  <w:endnote w:type="continuationSeparator" w:id="0">
    <w:p w14:paraId="0012891F" w14:textId="77777777" w:rsidR="009150FC" w:rsidRPr="004A4A04" w:rsidRDefault="009150FC" w:rsidP="004A4A04">
      <w:pPr>
        <w:pStyle w:val="Voettekst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Times New Roman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Ve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021D" w14:textId="77777777" w:rsidR="008445AE" w:rsidRPr="00BA4B69" w:rsidRDefault="008445AE" w:rsidP="008445AE">
    <w:pPr>
      <w:jc w:val="right"/>
    </w:pPr>
  </w:p>
  <w:p w14:paraId="1862FF42" w14:textId="77777777" w:rsidR="008445AE" w:rsidRPr="00BA4B69" w:rsidRDefault="008445AE" w:rsidP="008445AE">
    <w:pPr>
      <w:jc w:val="right"/>
    </w:pPr>
  </w:p>
  <w:p w14:paraId="28E75009" w14:textId="77777777" w:rsidR="004A4A04" w:rsidRPr="008445AE" w:rsidRDefault="008445AE" w:rsidP="008445AE">
    <w:pPr>
      <w:tabs>
        <w:tab w:val="left" w:pos="1414"/>
        <w:tab w:val="left" w:pos="8889"/>
      </w:tabs>
      <w:jc w:val="right"/>
    </w:pPr>
    <w:r w:rsidRPr="007765C8">
      <w:rPr>
        <w:b/>
        <w:color w:val="1E64C8" w:themeColor="text2"/>
        <w:sz w:val="16"/>
        <w:szCs w:val="16"/>
      </w:rPr>
      <w:t>Pagina</w:t>
    </w:r>
    <w:r w:rsidRPr="007765C8">
      <w:rPr>
        <w:color w:val="1E64C8" w:themeColor="text2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br/>
    </w:r>
    <w:r w:rsidRPr="007765C8">
      <w:rPr>
        <w:color w:val="000000" w:themeColor="text1"/>
        <w:sz w:val="16"/>
        <w:szCs w:val="16"/>
      </w:rPr>
      <w:fldChar w:fldCharType="begin"/>
    </w:r>
    <w:r w:rsidRPr="007765C8">
      <w:rPr>
        <w:color w:val="000000" w:themeColor="text1"/>
        <w:sz w:val="16"/>
        <w:szCs w:val="16"/>
      </w:rPr>
      <w:instrText>PAGE   \* MERGEFORMAT</w:instrText>
    </w:r>
    <w:r w:rsidRPr="007765C8">
      <w:rPr>
        <w:color w:val="000000" w:themeColor="text1"/>
        <w:sz w:val="16"/>
        <w:szCs w:val="16"/>
      </w:rPr>
      <w:fldChar w:fldCharType="separate"/>
    </w:r>
    <w:r w:rsidR="0093319F">
      <w:rPr>
        <w:noProof/>
        <w:color w:val="000000" w:themeColor="text1"/>
        <w:sz w:val="16"/>
        <w:szCs w:val="16"/>
      </w:rPr>
      <w:t>2</w:t>
    </w:r>
    <w:r w:rsidRPr="007765C8">
      <w:rPr>
        <w:color w:val="000000" w:themeColor="text1"/>
        <w:sz w:val="16"/>
        <w:szCs w:val="16"/>
      </w:rPr>
      <w:fldChar w:fldCharType="end"/>
    </w:r>
    <w:r w:rsidRPr="007765C8">
      <w:rPr>
        <w:color w:val="000000" w:themeColor="text1"/>
        <w:sz w:val="16"/>
        <w:szCs w:val="16"/>
      </w:rPr>
      <w:t>/</w:t>
    </w:r>
    <w:r w:rsidRPr="007765C8">
      <w:rPr>
        <w:color w:val="000000" w:themeColor="text1"/>
        <w:sz w:val="16"/>
        <w:szCs w:val="16"/>
      </w:rPr>
      <w:fldChar w:fldCharType="begin"/>
    </w:r>
    <w:r w:rsidRPr="007765C8">
      <w:rPr>
        <w:color w:val="000000" w:themeColor="text1"/>
        <w:sz w:val="16"/>
        <w:szCs w:val="16"/>
      </w:rPr>
      <w:instrText xml:space="preserve"> NUMPAGES   \* MERGEFORMAT </w:instrText>
    </w:r>
    <w:r w:rsidRPr="007765C8">
      <w:rPr>
        <w:color w:val="000000" w:themeColor="text1"/>
        <w:sz w:val="16"/>
        <w:szCs w:val="16"/>
      </w:rPr>
      <w:fldChar w:fldCharType="separate"/>
    </w:r>
    <w:r w:rsidR="0093319F">
      <w:rPr>
        <w:noProof/>
        <w:color w:val="000000" w:themeColor="text1"/>
        <w:sz w:val="16"/>
        <w:szCs w:val="16"/>
      </w:rPr>
      <w:t>2</w:t>
    </w:r>
    <w:r w:rsidRPr="007765C8">
      <w:rPr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3677" w14:textId="77777777" w:rsidR="005B016A" w:rsidRDefault="005B016A" w:rsidP="007D299D">
    <w:pPr>
      <w:pStyle w:val="Voettekst"/>
    </w:pPr>
  </w:p>
  <w:p w14:paraId="1BD23A44" w14:textId="77777777" w:rsidR="005B016A" w:rsidRDefault="005B016A" w:rsidP="007D299D">
    <w:pPr>
      <w:pStyle w:val="Voettekst"/>
    </w:pPr>
  </w:p>
  <w:p w14:paraId="6B11FDAB" w14:textId="77777777" w:rsidR="005B016A" w:rsidRDefault="005B016A" w:rsidP="007D299D">
    <w:pPr>
      <w:pStyle w:val="Voettekst"/>
    </w:pPr>
  </w:p>
  <w:p w14:paraId="2C3D8774" w14:textId="77777777" w:rsidR="005B016A" w:rsidRDefault="005B016A" w:rsidP="007D299D">
    <w:pPr>
      <w:pStyle w:val="Voettekst"/>
    </w:pPr>
  </w:p>
  <w:p w14:paraId="4F822A35" w14:textId="77777777" w:rsidR="005B016A" w:rsidRDefault="005B016A" w:rsidP="007D299D">
    <w:pPr>
      <w:pStyle w:val="Voettekst"/>
    </w:pPr>
  </w:p>
  <w:p w14:paraId="4F9A0E84" w14:textId="77777777" w:rsidR="004A4A04" w:rsidRDefault="004A4A04" w:rsidP="007D299D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C30EB" wp14:editId="054DA362">
          <wp:simplePos x="0" y="0"/>
          <wp:positionH relativeFrom="page">
            <wp:posOffset>605155</wp:posOffset>
          </wp:positionH>
          <wp:positionV relativeFrom="page">
            <wp:posOffset>9479915</wp:posOffset>
          </wp:positionV>
          <wp:extent cx="4824000" cy="6336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Z Gent_UGent_adres_rgb_400procen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81E4" w14:textId="77777777" w:rsidR="009150FC" w:rsidRPr="00597351" w:rsidRDefault="009150FC" w:rsidP="00597351">
      <w:pPr>
        <w:spacing w:line="240" w:lineRule="auto"/>
        <w:ind w:left="476"/>
        <w:rPr>
          <w:color w:val="1E64C8" w:themeColor="accent1"/>
        </w:rPr>
      </w:pPr>
      <w:r w:rsidRPr="000400D6">
        <w:rPr>
          <w:color w:val="1E64C8" w:themeColor="accent1"/>
        </w:rPr>
        <w:separator/>
      </w:r>
    </w:p>
  </w:footnote>
  <w:footnote w:type="continuationSeparator" w:id="0">
    <w:p w14:paraId="4D7F4FE6" w14:textId="77777777" w:rsidR="009150FC" w:rsidRPr="00597351" w:rsidRDefault="009150FC" w:rsidP="00597351">
      <w:pPr>
        <w:spacing w:line="240" w:lineRule="auto"/>
        <w:ind w:left="476"/>
        <w:rPr>
          <w:color w:val="1E64C8" w:themeColor="accent1"/>
        </w:rPr>
      </w:pPr>
      <w:r w:rsidRPr="000400D6">
        <w:rPr>
          <w:color w:val="1E64C8" w:themeColor="accent1"/>
        </w:rP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FADE" w14:textId="5F5826B5" w:rsidR="00AD7C63" w:rsidRPr="00AD7C63" w:rsidRDefault="00AD7C63" w:rsidP="00AD7C63">
    <w:pPr>
      <w:pStyle w:val="Koptekst"/>
      <w:jc w:val="right"/>
      <w:rPr>
        <w:sz w:val="16"/>
        <w:szCs w:val="16"/>
      </w:rPr>
    </w:pPr>
    <w:r w:rsidRPr="00AD7C63">
      <w:rPr>
        <w:sz w:val="16"/>
        <w:szCs w:val="16"/>
      </w:rPr>
      <w:t xml:space="preserve">H9.1-OP4 v1 in voege </w:t>
    </w:r>
    <w:r w:rsidR="00E37A94">
      <w:rPr>
        <w:sz w:val="16"/>
        <w:szCs w:val="16"/>
      </w:rPr>
      <w:t>15/06/23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30C9" w14:textId="527F3D6F" w:rsidR="00AD7C63" w:rsidRDefault="00000000">
    <w:pPr>
      <w:pStyle w:val="Koptekst"/>
    </w:pPr>
    <w:sdt>
      <w:sdtPr>
        <w:id w:val="1704979692"/>
        <w:placeholder>
          <w:docPart w:val="64DCBD5F714942459BDD9A3961C1F50C"/>
        </w:placeholder>
        <w:temporary/>
        <w:showingPlcHdr/>
        <w15:appearance w15:val="hidden"/>
      </w:sdtPr>
      <w:sdtContent>
        <w:r w:rsidR="00AD7C63">
          <w:rPr>
            <w:lang w:val="nl-NL"/>
          </w:rPr>
          <w:t>[Typ hier]</w:t>
        </w:r>
      </w:sdtContent>
    </w:sdt>
    <w:r w:rsidR="00AD7C63">
      <w:ptab w:relativeTo="margin" w:alignment="center" w:leader="none"/>
    </w:r>
    <w:sdt>
      <w:sdtPr>
        <w:id w:val="968859947"/>
        <w:placeholder>
          <w:docPart w:val="64DCBD5F714942459BDD9A3961C1F50C"/>
        </w:placeholder>
        <w:temporary/>
        <w:showingPlcHdr/>
        <w15:appearance w15:val="hidden"/>
      </w:sdtPr>
      <w:sdtContent>
        <w:r w:rsidR="00AD7C63">
          <w:rPr>
            <w:lang w:val="nl-NL"/>
          </w:rPr>
          <w:t>[Typ hier]</w:t>
        </w:r>
      </w:sdtContent>
    </w:sdt>
    <w:r w:rsidR="00AD7C63">
      <w:ptab w:relativeTo="margin" w:alignment="right" w:leader="none"/>
    </w:r>
    <w:r w:rsidR="00AD7C63">
      <w:t>H9.1-OP4 v1 in voege 06-2023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E0C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0403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704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81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506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E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F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9CB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E0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E24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E7292"/>
    <w:multiLevelType w:val="multilevel"/>
    <w:tmpl w:val="95EE6456"/>
    <w:lvl w:ilvl="0">
      <w:start w:val="1"/>
      <w:numFmt w:val="decimal"/>
      <w:pStyle w:val="UZTitel1"/>
      <w:lvlText w:val="%1"/>
      <w:lvlJc w:val="left"/>
      <w:pPr>
        <w:ind w:left="476" w:hanging="476"/>
      </w:pPr>
      <w:rPr>
        <w:rFonts w:hint="default"/>
      </w:rPr>
    </w:lvl>
    <w:lvl w:ilvl="1">
      <w:start w:val="1"/>
      <w:numFmt w:val="decimal"/>
      <w:pStyle w:val="UZTitel2"/>
      <w:lvlText w:val="%1.%2"/>
      <w:lvlJc w:val="left"/>
      <w:pPr>
        <w:ind w:left="476" w:hanging="476"/>
      </w:pPr>
      <w:rPr>
        <w:rFonts w:hint="default"/>
      </w:rPr>
    </w:lvl>
    <w:lvl w:ilvl="2">
      <w:start w:val="1"/>
      <w:numFmt w:val="decimal"/>
      <w:lvlRestart w:val="0"/>
      <w:pStyle w:val="UZTitel3"/>
      <w:lvlText w:val="%1.%2.%3"/>
      <w:lvlJc w:val="left"/>
      <w:pPr>
        <w:ind w:left="476" w:hanging="476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UZnummering"/>
      <w:lvlText w:val="%6."/>
      <w:lvlJc w:val="left"/>
      <w:pPr>
        <w:ind w:left="953" w:hanging="47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UZnummering2a-b-c"/>
      <w:lvlText w:val="%7"/>
      <w:lvlJc w:val="left"/>
      <w:pPr>
        <w:ind w:left="1429" w:hanging="476"/>
      </w:pPr>
      <w:rPr>
        <w:rFonts w:hint="default"/>
      </w:rPr>
    </w:lvl>
    <w:lvl w:ilvl="7">
      <w:start w:val="1"/>
      <w:numFmt w:val="bullet"/>
      <w:pStyle w:val="UZTekstOpsom"/>
      <w:lvlText w:val=""/>
      <w:lvlJc w:val="left"/>
      <w:pPr>
        <w:ind w:left="953" w:hanging="477"/>
      </w:pPr>
      <w:rPr>
        <w:rFonts w:ascii="Symbol" w:hAnsi="Symbol" w:hint="default"/>
        <w:sz w:val="16"/>
      </w:rPr>
    </w:lvl>
    <w:lvl w:ilvl="8">
      <w:start w:val="1"/>
      <w:numFmt w:val="bullet"/>
      <w:lvlText w:val="○"/>
      <w:lvlJc w:val="left"/>
      <w:pPr>
        <w:ind w:left="1429" w:hanging="476"/>
      </w:pPr>
      <w:rPr>
        <w:rFonts w:ascii="Arial" w:hAnsi="Arial" w:hint="default"/>
        <w:color w:val="auto"/>
      </w:rPr>
    </w:lvl>
  </w:abstractNum>
  <w:abstractNum w:abstractNumId="12" w15:restartNumberingAfterBreak="0">
    <w:nsid w:val="4BA77D4D"/>
    <w:multiLevelType w:val="multilevel"/>
    <w:tmpl w:val="4A947704"/>
    <w:lvl w:ilvl="0">
      <w:start w:val="1"/>
      <w:numFmt w:val="decimal"/>
      <w:pStyle w:val="UZAgenda1"/>
      <w:lvlText w:val="%1"/>
      <w:lvlJc w:val="left"/>
      <w:pPr>
        <w:tabs>
          <w:tab w:val="num" w:pos="714"/>
        </w:tabs>
        <w:ind w:left="476" w:hanging="476"/>
      </w:pPr>
      <w:rPr>
        <w:rFonts w:hint="default"/>
      </w:rPr>
    </w:lvl>
    <w:lvl w:ilvl="1">
      <w:start w:val="1"/>
      <w:numFmt w:val="decimal"/>
      <w:pStyle w:val="UZAgenda11"/>
      <w:lvlText w:val="%1.%2"/>
      <w:lvlJc w:val="left"/>
      <w:pPr>
        <w:tabs>
          <w:tab w:val="num" w:pos="714"/>
        </w:tabs>
        <w:ind w:left="476" w:hanging="476"/>
      </w:pPr>
      <w:rPr>
        <w:rFonts w:hint="default"/>
        <w:b/>
        <w:i w:val="0"/>
      </w:rPr>
    </w:lvl>
    <w:lvl w:ilvl="2">
      <w:start w:val="1"/>
      <w:numFmt w:val="decimal"/>
      <w:pStyle w:val="UZAgenda111"/>
      <w:isLgl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62777001">
    <w:abstractNumId w:val="12"/>
  </w:num>
  <w:num w:numId="2" w16cid:durableId="770390375">
    <w:abstractNumId w:val="11"/>
  </w:num>
  <w:num w:numId="3" w16cid:durableId="83377152">
    <w:abstractNumId w:val="11"/>
  </w:num>
  <w:num w:numId="4" w16cid:durableId="1383137989">
    <w:abstractNumId w:val="9"/>
  </w:num>
  <w:num w:numId="5" w16cid:durableId="311568436">
    <w:abstractNumId w:val="7"/>
  </w:num>
  <w:num w:numId="6" w16cid:durableId="2063091272">
    <w:abstractNumId w:val="6"/>
  </w:num>
  <w:num w:numId="7" w16cid:durableId="1238129645">
    <w:abstractNumId w:val="5"/>
  </w:num>
  <w:num w:numId="8" w16cid:durableId="1071585566">
    <w:abstractNumId w:val="4"/>
  </w:num>
  <w:num w:numId="9" w16cid:durableId="1525628314">
    <w:abstractNumId w:val="8"/>
  </w:num>
  <w:num w:numId="10" w16cid:durableId="245305692">
    <w:abstractNumId w:val="3"/>
  </w:num>
  <w:num w:numId="11" w16cid:durableId="548807244">
    <w:abstractNumId w:val="2"/>
  </w:num>
  <w:num w:numId="12" w16cid:durableId="71780113">
    <w:abstractNumId w:val="1"/>
  </w:num>
  <w:num w:numId="13" w16cid:durableId="745348104">
    <w:abstractNumId w:val="0"/>
  </w:num>
  <w:num w:numId="14" w16cid:durableId="438111796">
    <w:abstractNumId w:val="10"/>
  </w:num>
  <w:num w:numId="15" w16cid:durableId="163278736">
    <w:abstractNumId w:val="11"/>
  </w:num>
  <w:num w:numId="16" w16cid:durableId="1532035964">
    <w:abstractNumId w:val="11"/>
  </w:num>
  <w:num w:numId="17" w16cid:durableId="421414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9519583">
    <w:abstractNumId w:val="11"/>
  </w:num>
  <w:num w:numId="19" w16cid:durableId="934216664">
    <w:abstractNumId w:val="11"/>
  </w:num>
  <w:num w:numId="20" w16cid:durableId="1479616954">
    <w:abstractNumId w:val="11"/>
  </w:num>
  <w:num w:numId="21" w16cid:durableId="90517744">
    <w:abstractNumId w:val="11"/>
  </w:num>
  <w:num w:numId="22" w16cid:durableId="11267719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9F"/>
    <w:rsid w:val="00004EBF"/>
    <w:rsid w:val="00010C69"/>
    <w:rsid w:val="00011427"/>
    <w:rsid w:val="00012C93"/>
    <w:rsid w:val="000205E3"/>
    <w:rsid w:val="00020AC0"/>
    <w:rsid w:val="00021608"/>
    <w:rsid w:val="00024D47"/>
    <w:rsid w:val="00026D5E"/>
    <w:rsid w:val="0003049B"/>
    <w:rsid w:val="00034090"/>
    <w:rsid w:val="00036889"/>
    <w:rsid w:val="000465F5"/>
    <w:rsid w:val="00053B65"/>
    <w:rsid w:val="00054336"/>
    <w:rsid w:val="00055711"/>
    <w:rsid w:val="00060B91"/>
    <w:rsid w:val="00061F54"/>
    <w:rsid w:val="000664DB"/>
    <w:rsid w:val="00072405"/>
    <w:rsid w:val="00072412"/>
    <w:rsid w:val="00073E90"/>
    <w:rsid w:val="00074434"/>
    <w:rsid w:val="00074D99"/>
    <w:rsid w:val="00075485"/>
    <w:rsid w:val="0008201A"/>
    <w:rsid w:val="00086A56"/>
    <w:rsid w:val="000935F1"/>
    <w:rsid w:val="00093925"/>
    <w:rsid w:val="00093F5C"/>
    <w:rsid w:val="0009554C"/>
    <w:rsid w:val="00097CD4"/>
    <w:rsid w:val="000A14C3"/>
    <w:rsid w:val="000A4533"/>
    <w:rsid w:val="000A715E"/>
    <w:rsid w:val="000B1047"/>
    <w:rsid w:val="000B19D7"/>
    <w:rsid w:val="000B2595"/>
    <w:rsid w:val="000B3018"/>
    <w:rsid w:val="000B3404"/>
    <w:rsid w:val="000B4F64"/>
    <w:rsid w:val="000C0198"/>
    <w:rsid w:val="000C1584"/>
    <w:rsid w:val="000C4A9E"/>
    <w:rsid w:val="000D0556"/>
    <w:rsid w:val="000D194D"/>
    <w:rsid w:val="000D3B4C"/>
    <w:rsid w:val="000D76D7"/>
    <w:rsid w:val="000E12AB"/>
    <w:rsid w:val="000E2944"/>
    <w:rsid w:val="000E3B05"/>
    <w:rsid w:val="000E44CB"/>
    <w:rsid w:val="000F6F36"/>
    <w:rsid w:val="000F71E9"/>
    <w:rsid w:val="001017DB"/>
    <w:rsid w:val="00105215"/>
    <w:rsid w:val="0010540A"/>
    <w:rsid w:val="001129CE"/>
    <w:rsid w:val="001145A9"/>
    <w:rsid w:val="00114FF3"/>
    <w:rsid w:val="00116C67"/>
    <w:rsid w:val="00117103"/>
    <w:rsid w:val="001246B3"/>
    <w:rsid w:val="00126447"/>
    <w:rsid w:val="00132991"/>
    <w:rsid w:val="001338DD"/>
    <w:rsid w:val="00135B0C"/>
    <w:rsid w:val="001361AE"/>
    <w:rsid w:val="00136F9C"/>
    <w:rsid w:val="00142F2F"/>
    <w:rsid w:val="00144DEB"/>
    <w:rsid w:val="0014769F"/>
    <w:rsid w:val="00147FCF"/>
    <w:rsid w:val="00155B1A"/>
    <w:rsid w:val="00155F92"/>
    <w:rsid w:val="00162FA5"/>
    <w:rsid w:val="001640D0"/>
    <w:rsid w:val="00166171"/>
    <w:rsid w:val="00172573"/>
    <w:rsid w:val="00173A70"/>
    <w:rsid w:val="00174ADF"/>
    <w:rsid w:val="001753B9"/>
    <w:rsid w:val="00183A1E"/>
    <w:rsid w:val="00185520"/>
    <w:rsid w:val="001855E9"/>
    <w:rsid w:val="001868B4"/>
    <w:rsid w:val="00190F9C"/>
    <w:rsid w:val="00192C0D"/>
    <w:rsid w:val="00192F84"/>
    <w:rsid w:val="00193547"/>
    <w:rsid w:val="00193598"/>
    <w:rsid w:val="001938EA"/>
    <w:rsid w:val="00193947"/>
    <w:rsid w:val="00194FB9"/>
    <w:rsid w:val="00195C4C"/>
    <w:rsid w:val="001A0EF3"/>
    <w:rsid w:val="001A3F95"/>
    <w:rsid w:val="001A46C1"/>
    <w:rsid w:val="001B2BF9"/>
    <w:rsid w:val="001B3641"/>
    <w:rsid w:val="001B3E05"/>
    <w:rsid w:val="001C20D0"/>
    <w:rsid w:val="001C2349"/>
    <w:rsid w:val="001C2F85"/>
    <w:rsid w:val="001C6E3A"/>
    <w:rsid w:val="001D410C"/>
    <w:rsid w:val="001D4376"/>
    <w:rsid w:val="001D5FBE"/>
    <w:rsid w:val="001E0357"/>
    <w:rsid w:val="001E31D0"/>
    <w:rsid w:val="001E3E92"/>
    <w:rsid w:val="001E425F"/>
    <w:rsid w:val="001E6F64"/>
    <w:rsid w:val="001E76F2"/>
    <w:rsid w:val="001E7F27"/>
    <w:rsid w:val="001F0AC9"/>
    <w:rsid w:val="001F35E2"/>
    <w:rsid w:val="001F4EBA"/>
    <w:rsid w:val="001F797B"/>
    <w:rsid w:val="00201DB1"/>
    <w:rsid w:val="0020323C"/>
    <w:rsid w:val="002045B6"/>
    <w:rsid w:val="0020545C"/>
    <w:rsid w:val="00206FAB"/>
    <w:rsid w:val="00210FA4"/>
    <w:rsid w:val="0021107B"/>
    <w:rsid w:val="00216669"/>
    <w:rsid w:val="00226F62"/>
    <w:rsid w:val="0022738F"/>
    <w:rsid w:val="00231FDC"/>
    <w:rsid w:val="00233BED"/>
    <w:rsid w:val="00235D0A"/>
    <w:rsid w:val="00242BE2"/>
    <w:rsid w:val="00244039"/>
    <w:rsid w:val="0024560D"/>
    <w:rsid w:val="0026173E"/>
    <w:rsid w:val="0026221A"/>
    <w:rsid w:val="00263ECC"/>
    <w:rsid w:val="00265ED5"/>
    <w:rsid w:val="00282CA4"/>
    <w:rsid w:val="00283C0B"/>
    <w:rsid w:val="00292077"/>
    <w:rsid w:val="002929FA"/>
    <w:rsid w:val="002941E6"/>
    <w:rsid w:val="00294995"/>
    <w:rsid w:val="0029611E"/>
    <w:rsid w:val="002971EB"/>
    <w:rsid w:val="00297C90"/>
    <w:rsid w:val="002A04CE"/>
    <w:rsid w:val="002A0771"/>
    <w:rsid w:val="002A1B44"/>
    <w:rsid w:val="002A202A"/>
    <w:rsid w:val="002A5ED0"/>
    <w:rsid w:val="002A6F3A"/>
    <w:rsid w:val="002B1B44"/>
    <w:rsid w:val="002B2DAF"/>
    <w:rsid w:val="002B6280"/>
    <w:rsid w:val="002C00E9"/>
    <w:rsid w:val="002C4F17"/>
    <w:rsid w:val="002D18EB"/>
    <w:rsid w:val="002D2E8C"/>
    <w:rsid w:val="002D4AB5"/>
    <w:rsid w:val="002D4E71"/>
    <w:rsid w:val="002D6710"/>
    <w:rsid w:val="002D6A4F"/>
    <w:rsid w:val="002E05D7"/>
    <w:rsid w:val="002E1644"/>
    <w:rsid w:val="002E3BA1"/>
    <w:rsid w:val="002E4C56"/>
    <w:rsid w:val="002E7C40"/>
    <w:rsid w:val="002F4A81"/>
    <w:rsid w:val="002F60DB"/>
    <w:rsid w:val="00303932"/>
    <w:rsid w:val="003114EF"/>
    <w:rsid w:val="003119E6"/>
    <w:rsid w:val="003139D4"/>
    <w:rsid w:val="00314818"/>
    <w:rsid w:val="00315DA7"/>
    <w:rsid w:val="003201B7"/>
    <w:rsid w:val="00321974"/>
    <w:rsid w:val="00333459"/>
    <w:rsid w:val="00333987"/>
    <w:rsid w:val="0033558B"/>
    <w:rsid w:val="00341DE4"/>
    <w:rsid w:val="00342FD3"/>
    <w:rsid w:val="003449B1"/>
    <w:rsid w:val="003464E4"/>
    <w:rsid w:val="003477AB"/>
    <w:rsid w:val="00353046"/>
    <w:rsid w:val="003543C2"/>
    <w:rsid w:val="0036039B"/>
    <w:rsid w:val="00360E43"/>
    <w:rsid w:val="00361EEC"/>
    <w:rsid w:val="00362072"/>
    <w:rsid w:val="00365716"/>
    <w:rsid w:val="00370B53"/>
    <w:rsid w:val="0037478B"/>
    <w:rsid w:val="00374897"/>
    <w:rsid w:val="003768FA"/>
    <w:rsid w:val="00380E49"/>
    <w:rsid w:val="00385CD8"/>
    <w:rsid w:val="00386577"/>
    <w:rsid w:val="003904AE"/>
    <w:rsid w:val="00394662"/>
    <w:rsid w:val="00395939"/>
    <w:rsid w:val="0039740A"/>
    <w:rsid w:val="003A0DF9"/>
    <w:rsid w:val="003A1E06"/>
    <w:rsid w:val="003A44A3"/>
    <w:rsid w:val="003A47DC"/>
    <w:rsid w:val="003A4EF0"/>
    <w:rsid w:val="003A5CB2"/>
    <w:rsid w:val="003B144D"/>
    <w:rsid w:val="003B336A"/>
    <w:rsid w:val="003C0B2E"/>
    <w:rsid w:val="003D4EDB"/>
    <w:rsid w:val="003D61E9"/>
    <w:rsid w:val="003D6579"/>
    <w:rsid w:val="003D6824"/>
    <w:rsid w:val="003D6EC8"/>
    <w:rsid w:val="003E6C89"/>
    <w:rsid w:val="003E7A2B"/>
    <w:rsid w:val="003E7BDB"/>
    <w:rsid w:val="003F3F31"/>
    <w:rsid w:val="003F5AE9"/>
    <w:rsid w:val="003F6D33"/>
    <w:rsid w:val="0040000D"/>
    <w:rsid w:val="00401D6B"/>
    <w:rsid w:val="00403636"/>
    <w:rsid w:val="00403FCB"/>
    <w:rsid w:val="004053AC"/>
    <w:rsid w:val="00410199"/>
    <w:rsid w:val="00413E57"/>
    <w:rsid w:val="00416786"/>
    <w:rsid w:val="00416C33"/>
    <w:rsid w:val="00422C02"/>
    <w:rsid w:val="00424297"/>
    <w:rsid w:val="004321FB"/>
    <w:rsid w:val="00432D49"/>
    <w:rsid w:val="00434B83"/>
    <w:rsid w:val="00435C99"/>
    <w:rsid w:val="00440580"/>
    <w:rsid w:val="0044526A"/>
    <w:rsid w:val="004469A2"/>
    <w:rsid w:val="00450363"/>
    <w:rsid w:val="00450C26"/>
    <w:rsid w:val="00451E98"/>
    <w:rsid w:val="0045281F"/>
    <w:rsid w:val="00453F12"/>
    <w:rsid w:val="00456494"/>
    <w:rsid w:val="00461C98"/>
    <w:rsid w:val="00465625"/>
    <w:rsid w:val="00466EF9"/>
    <w:rsid w:val="00467C32"/>
    <w:rsid w:val="00467CEF"/>
    <w:rsid w:val="00472C50"/>
    <w:rsid w:val="00473756"/>
    <w:rsid w:val="00475378"/>
    <w:rsid w:val="00481A43"/>
    <w:rsid w:val="004841DE"/>
    <w:rsid w:val="00492807"/>
    <w:rsid w:val="004934E9"/>
    <w:rsid w:val="00494255"/>
    <w:rsid w:val="00494F7F"/>
    <w:rsid w:val="00495DEC"/>
    <w:rsid w:val="0049767F"/>
    <w:rsid w:val="004A063A"/>
    <w:rsid w:val="004A19ED"/>
    <w:rsid w:val="004A2180"/>
    <w:rsid w:val="004A4A04"/>
    <w:rsid w:val="004B3F0E"/>
    <w:rsid w:val="004B4B15"/>
    <w:rsid w:val="004B56CD"/>
    <w:rsid w:val="004C100F"/>
    <w:rsid w:val="004C13F8"/>
    <w:rsid w:val="004C1DAD"/>
    <w:rsid w:val="004C31F3"/>
    <w:rsid w:val="004C42A6"/>
    <w:rsid w:val="004C528D"/>
    <w:rsid w:val="004C56EA"/>
    <w:rsid w:val="004C72BC"/>
    <w:rsid w:val="004D0231"/>
    <w:rsid w:val="004D1451"/>
    <w:rsid w:val="004D5EAB"/>
    <w:rsid w:val="004E5D3F"/>
    <w:rsid w:val="004E5EC4"/>
    <w:rsid w:val="004F25F5"/>
    <w:rsid w:val="00502926"/>
    <w:rsid w:val="00504545"/>
    <w:rsid w:val="00504BC7"/>
    <w:rsid w:val="00505A58"/>
    <w:rsid w:val="00506BCE"/>
    <w:rsid w:val="005102D4"/>
    <w:rsid w:val="005103B3"/>
    <w:rsid w:val="005115C2"/>
    <w:rsid w:val="00511B95"/>
    <w:rsid w:val="00513F40"/>
    <w:rsid w:val="00514FC6"/>
    <w:rsid w:val="005152A4"/>
    <w:rsid w:val="00520470"/>
    <w:rsid w:val="00520AA2"/>
    <w:rsid w:val="0052368C"/>
    <w:rsid w:val="0052380D"/>
    <w:rsid w:val="00525B1E"/>
    <w:rsid w:val="00526BD2"/>
    <w:rsid w:val="00527725"/>
    <w:rsid w:val="0053113A"/>
    <w:rsid w:val="00532518"/>
    <w:rsid w:val="00532E79"/>
    <w:rsid w:val="0054291F"/>
    <w:rsid w:val="00542AED"/>
    <w:rsid w:val="00544628"/>
    <w:rsid w:val="00544C0F"/>
    <w:rsid w:val="00554F99"/>
    <w:rsid w:val="00555B34"/>
    <w:rsid w:val="005574B3"/>
    <w:rsid w:val="00557B9F"/>
    <w:rsid w:val="0057572A"/>
    <w:rsid w:val="005757FB"/>
    <w:rsid w:val="0057746C"/>
    <w:rsid w:val="00581430"/>
    <w:rsid w:val="00584C1F"/>
    <w:rsid w:val="00586D69"/>
    <w:rsid w:val="005911F1"/>
    <w:rsid w:val="00591B10"/>
    <w:rsid w:val="00592B67"/>
    <w:rsid w:val="0059530D"/>
    <w:rsid w:val="00597351"/>
    <w:rsid w:val="00597801"/>
    <w:rsid w:val="00597B56"/>
    <w:rsid w:val="005A3E69"/>
    <w:rsid w:val="005A40BD"/>
    <w:rsid w:val="005A44DC"/>
    <w:rsid w:val="005B016A"/>
    <w:rsid w:val="005B0316"/>
    <w:rsid w:val="005B1691"/>
    <w:rsid w:val="005C2778"/>
    <w:rsid w:val="005C34C1"/>
    <w:rsid w:val="005C640A"/>
    <w:rsid w:val="005D1FB1"/>
    <w:rsid w:val="005D46EF"/>
    <w:rsid w:val="005D4ADD"/>
    <w:rsid w:val="005D4EBC"/>
    <w:rsid w:val="005D59B7"/>
    <w:rsid w:val="005E3541"/>
    <w:rsid w:val="005E4C21"/>
    <w:rsid w:val="005E6977"/>
    <w:rsid w:val="005F00DA"/>
    <w:rsid w:val="005F1133"/>
    <w:rsid w:val="00600A37"/>
    <w:rsid w:val="00601C80"/>
    <w:rsid w:val="006021D0"/>
    <w:rsid w:val="00604E22"/>
    <w:rsid w:val="0061495D"/>
    <w:rsid w:val="0061613E"/>
    <w:rsid w:val="006202A0"/>
    <w:rsid w:val="00622957"/>
    <w:rsid w:val="00622B70"/>
    <w:rsid w:val="00624C28"/>
    <w:rsid w:val="0062512F"/>
    <w:rsid w:val="006263DD"/>
    <w:rsid w:val="006274A0"/>
    <w:rsid w:val="00634967"/>
    <w:rsid w:val="00634DB0"/>
    <w:rsid w:val="006475E1"/>
    <w:rsid w:val="006476CA"/>
    <w:rsid w:val="00651880"/>
    <w:rsid w:val="00652BA8"/>
    <w:rsid w:val="00653E50"/>
    <w:rsid w:val="00655A23"/>
    <w:rsid w:val="00661B9D"/>
    <w:rsid w:val="00661EAF"/>
    <w:rsid w:val="00663FAA"/>
    <w:rsid w:val="00666DC1"/>
    <w:rsid w:val="0067085E"/>
    <w:rsid w:val="00671415"/>
    <w:rsid w:val="00671C70"/>
    <w:rsid w:val="00673DDD"/>
    <w:rsid w:val="0068148B"/>
    <w:rsid w:val="00685A1F"/>
    <w:rsid w:val="0068612C"/>
    <w:rsid w:val="006920B0"/>
    <w:rsid w:val="0069500E"/>
    <w:rsid w:val="006A1259"/>
    <w:rsid w:val="006A1319"/>
    <w:rsid w:val="006A35C2"/>
    <w:rsid w:val="006A42E6"/>
    <w:rsid w:val="006A7BD5"/>
    <w:rsid w:val="006B1016"/>
    <w:rsid w:val="006B2CD3"/>
    <w:rsid w:val="006B38E3"/>
    <w:rsid w:val="006B5DE7"/>
    <w:rsid w:val="006C49A5"/>
    <w:rsid w:val="006D26D1"/>
    <w:rsid w:val="006D4F21"/>
    <w:rsid w:val="006D4F54"/>
    <w:rsid w:val="006D5E27"/>
    <w:rsid w:val="006E04ED"/>
    <w:rsid w:val="006F2E98"/>
    <w:rsid w:val="007009BE"/>
    <w:rsid w:val="00700FA5"/>
    <w:rsid w:val="007010CF"/>
    <w:rsid w:val="00703CAF"/>
    <w:rsid w:val="00707BC5"/>
    <w:rsid w:val="00710B8D"/>
    <w:rsid w:val="00712625"/>
    <w:rsid w:val="0071556D"/>
    <w:rsid w:val="007156FF"/>
    <w:rsid w:val="00717DF0"/>
    <w:rsid w:val="007216AC"/>
    <w:rsid w:val="007222EF"/>
    <w:rsid w:val="00727FFB"/>
    <w:rsid w:val="00731368"/>
    <w:rsid w:val="0073138B"/>
    <w:rsid w:val="00735863"/>
    <w:rsid w:val="00736CD9"/>
    <w:rsid w:val="00740F30"/>
    <w:rsid w:val="00741520"/>
    <w:rsid w:val="00742964"/>
    <w:rsid w:val="0074401D"/>
    <w:rsid w:val="00747778"/>
    <w:rsid w:val="00753CFC"/>
    <w:rsid w:val="00755F26"/>
    <w:rsid w:val="00756016"/>
    <w:rsid w:val="0075703E"/>
    <w:rsid w:val="00762A24"/>
    <w:rsid w:val="00763855"/>
    <w:rsid w:val="00770D3D"/>
    <w:rsid w:val="00773509"/>
    <w:rsid w:val="0077774F"/>
    <w:rsid w:val="0078121F"/>
    <w:rsid w:val="007816E3"/>
    <w:rsid w:val="00782DCF"/>
    <w:rsid w:val="0078397D"/>
    <w:rsid w:val="0078631E"/>
    <w:rsid w:val="00790097"/>
    <w:rsid w:val="00796DA5"/>
    <w:rsid w:val="007A0CB8"/>
    <w:rsid w:val="007A24B9"/>
    <w:rsid w:val="007A722A"/>
    <w:rsid w:val="007B013B"/>
    <w:rsid w:val="007B0BD5"/>
    <w:rsid w:val="007B3FA4"/>
    <w:rsid w:val="007B553B"/>
    <w:rsid w:val="007B71A0"/>
    <w:rsid w:val="007B74C5"/>
    <w:rsid w:val="007C1BE1"/>
    <w:rsid w:val="007C56E0"/>
    <w:rsid w:val="007C607D"/>
    <w:rsid w:val="007D01DD"/>
    <w:rsid w:val="007D299D"/>
    <w:rsid w:val="007D4CF2"/>
    <w:rsid w:val="007D53B6"/>
    <w:rsid w:val="007D5EDC"/>
    <w:rsid w:val="007E0D6D"/>
    <w:rsid w:val="007E11FE"/>
    <w:rsid w:val="007E2FD8"/>
    <w:rsid w:val="007E4CC7"/>
    <w:rsid w:val="007E6210"/>
    <w:rsid w:val="007E7653"/>
    <w:rsid w:val="007E7C58"/>
    <w:rsid w:val="007E7C91"/>
    <w:rsid w:val="007F0A87"/>
    <w:rsid w:val="007F1146"/>
    <w:rsid w:val="007F1FFF"/>
    <w:rsid w:val="007F47A3"/>
    <w:rsid w:val="007F4F5E"/>
    <w:rsid w:val="0080319A"/>
    <w:rsid w:val="00807B81"/>
    <w:rsid w:val="00810CE6"/>
    <w:rsid w:val="0081183B"/>
    <w:rsid w:val="008123B8"/>
    <w:rsid w:val="00823368"/>
    <w:rsid w:val="008244F8"/>
    <w:rsid w:val="00834139"/>
    <w:rsid w:val="008370E2"/>
    <w:rsid w:val="008445AE"/>
    <w:rsid w:val="00846FA6"/>
    <w:rsid w:val="00847627"/>
    <w:rsid w:val="00852631"/>
    <w:rsid w:val="00856FEF"/>
    <w:rsid w:val="00857CE6"/>
    <w:rsid w:val="00860138"/>
    <w:rsid w:val="008606EC"/>
    <w:rsid w:val="00862B25"/>
    <w:rsid w:val="00864237"/>
    <w:rsid w:val="00865DCF"/>
    <w:rsid w:val="00867396"/>
    <w:rsid w:val="0087051A"/>
    <w:rsid w:val="00870BE1"/>
    <w:rsid w:val="00874F82"/>
    <w:rsid w:val="0088001C"/>
    <w:rsid w:val="00884A1C"/>
    <w:rsid w:val="00886273"/>
    <w:rsid w:val="00887670"/>
    <w:rsid w:val="008903F8"/>
    <w:rsid w:val="00891819"/>
    <w:rsid w:val="008937B7"/>
    <w:rsid w:val="00894F92"/>
    <w:rsid w:val="008A2206"/>
    <w:rsid w:val="008A2946"/>
    <w:rsid w:val="008A6BAD"/>
    <w:rsid w:val="008B0457"/>
    <w:rsid w:val="008B5143"/>
    <w:rsid w:val="008B562B"/>
    <w:rsid w:val="008C2BA4"/>
    <w:rsid w:val="008C7438"/>
    <w:rsid w:val="008D0B8E"/>
    <w:rsid w:val="008D4538"/>
    <w:rsid w:val="008D4AE5"/>
    <w:rsid w:val="008D5600"/>
    <w:rsid w:val="008E0659"/>
    <w:rsid w:val="008E09FF"/>
    <w:rsid w:val="008E3B16"/>
    <w:rsid w:val="008E4414"/>
    <w:rsid w:val="008F094E"/>
    <w:rsid w:val="008F0DC1"/>
    <w:rsid w:val="008F39E6"/>
    <w:rsid w:val="008F3D6C"/>
    <w:rsid w:val="009012EE"/>
    <w:rsid w:val="00904447"/>
    <w:rsid w:val="009069F2"/>
    <w:rsid w:val="009150FC"/>
    <w:rsid w:val="00915EA8"/>
    <w:rsid w:val="00922C64"/>
    <w:rsid w:val="009243C6"/>
    <w:rsid w:val="00926343"/>
    <w:rsid w:val="0093319F"/>
    <w:rsid w:val="0093362D"/>
    <w:rsid w:val="009351D9"/>
    <w:rsid w:val="00937128"/>
    <w:rsid w:val="00940B85"/>
    <w:rsid w:val="00942FB3"/>
    <w:rsid w:val="0094583A"/>
    <w:rsid w:val="009466E0"/>
    <w:rsid w:val="00946A53"/>
    <w:rsid w:val="00946D23"/>
    <w:rsid w:val="009501C5"/>
    <w:rsid w:val="00963268"/>
    <w:rsid w:val="009655BF"/>
    <w:rsid w:val="009664FD"/>
    <w:rsid w:val="00966CAA"/>
    <w:rsid w:val="00970F50"/>
    <w:rsid w:val="00972999"/>
    <w:rsid w:val="009733DE"/>
    <w:rsid w:val="00973CFE"/>
    <w:rsid w:val="009766C6"/>
    <w:rsid w:val="00983AC2"/>
    <w:rsid w:val="00984545"/>
    <w:rsid w:val="00990675"/>
    <w:rsid w:val="00990AE8"/>
    <w:rsid w:val="0099327C"/>
    <w:rsid w:val="00996882"/>
    <w:rsid w:val="00997484"/>
    <w:rsid w:val="009A0934"/>
    <w:rsid w:val="009A1287"/>
    <w:rsid w:val="009A1EF5"/>
    <w:rsid w:val="009A3D68"/>
    <w:rsid w:val="009A5906"/>
    <w:rsid w:val="009A6170"/>
    <w:rsid w:val="009A69CB"/>
    <w:rsid w:val="009A75C6"/>
    <w:rsid w:val="009B1328"/>
    <w:rsid w:val="009B36E4"/>
    <w:rsid w:val="009B4267"/>
    <w:rsid w:val="009B5D07"/>
    <w:rsid w:val="009B6670"/>
    <w:rsid w:val="009B737F"/>
    <w:rsid w:val="009B7E2C"/>
    <w:rsid w:val="009C1035"/>
    <w:rsid w:val="009C6CEF"/>
    <w:rsid w:val="009D2AAB"/>
    <w:rsid w:val="009D5704"/>
    <w:rsid w:val="009D6643"/>
    <w:rsid w:val="009D7925"/>
    <w:rsid w:val="009D7D07"/>
    <w:rsid w:val="009E1D88"/>
    <w:rsid w:val="009E62C5"/>
    <w:rsid w:val="009F2099"/>
    <w:rsid w:val="009F55FD"/>
    <w:rsid w:val="00A01E69"/>
    <w:rsid w:val="00A04936"/>
    <w:rsid w:val="00A05CCF"/>
    <w:rsid w:val="00A10083"/>
    <w:rsid w:val="00A116BF"/>
    <w:rsid w:val="00A15095"/>
    <w:rsid w:val="00A20719"/>
    <w:rsid w:val="00A23080"/>
    <w:rsid w:val="00A24A63"/>
    <w:rsid w:val="00A254E7"/>
    <w:rsid w:val="00A41EAF"/>
    <w:rsid w:val="00A460F9"/>
    <w:rsid w:val="00A4707F"/>
    <w:rsid w:val="00A536A3"/>
    <w:rsid w:val="00A541DA"/>
    <w:rsid w:val="00A56867"/>
    <w:rsid w:val="00A56881"/>
    <w:rsid w:val="00A56F56"/>
    <w:rsid w:val="00A57A33"/>
    <w:rsid w:val="00A6081C"/>
    <w:rsid w:val="00A60F8B"/>
    <w:rsid w:val="00A67507"/>
    <w:rsid w:val="00A67A30"/>
    <w:rsid w:val="00A71B6A"/>
    <w:rsid w:val="00A73CA0"/>
    <w:rsid w:val="00A73ECC"/>
    <w:rsid w:val="00A755AF"/>
    <w:rsid w:val="00A813CF"/>
    <w:rsid w:val="00A83FC4"/>
    <w:rsid w:val="00A9366F"/>
    <w:rsid w:val="00A94907"/>
    <w:rsid w:val="00A968C1"/>
    <w:rsid w:val="00A97A0B"/>
    <w:rsid w:val="00A97A60"/>
    <w:rsid w:val="00AA2F79"/>
    <w:rsid w:val="00AA4B79"/>
    <w:rsid w:val="00AA5B02"/>
    <w:rsid w:val="00AB35DC"/>
    <w:rsid w:val="00AB35F5"/>
    <w:rsid w:val="00AB6110"/>
    <w:rsid w:val="00AB6A30"/>
    <w:rsid w:val="00AB7E84"/>
    <w:rsid w:val="00AC0DC2"/>
    <w:rsid w:val="00AD10DF"/>
    <w:rsid w:val="00AD3233"/>
    <w:rsid w:val="00AD3D16"/>
    <w:rsid w:val="00AD4FCB"/>
    <w:rsid w:val="00AD5880"/>
    <w:rsid w:val="00AD5B67"/>
    <w:rsid w:val="00AD7C63"/>
    <w:rsid w:val="00AE0772"/>
    <w:rsid w:val="00AE1164"/>
    <w:rsid w:val="00AE3894"/>
    <w:rsid w:val="00AF3F87"/>
    <w:rsid w:val="00AF44CD"/>
    <w:rsid w:val="00B0050D"/>
    <w:rsid w:val="00B02CCF"/>
    <w:rsid w:val="00B14583"/>
    <w:rsid w:val="00B16382"/>
    <w:rsid w:val="00B1779D"/>
    <w:rsid w:val="00B208A5"/>
    <w:rsid w:val="00B2133F"/>
    <w:rsid w:val="00B238D4"/>
    <w:rsid w:val="00B23BAF"/>
    <w:rsid w:val="00B2680A"/>
    <w:rsid w:val="00B26C19"/>
    <w:rsid w:val="00B26E06"/>
    <w:rsid w:val="00B318D5"/>
    <w:rsid w:val="00B31C35"/>
    <w:rsid w:val="00B32FB7"/>
    <w:rsid w:val="00B33F27"/>
    <w:rsid w:val="00B408E4"/>
    <w:rsid w:val="00B466BE"/>
    <w:rsid w:val="00B50740"/>
    <w:rsid w:val="00B50BB3"/>
    <w:rsid w:val="00B50CB4"/>
    <w:rsid w:val="00B52BAD"/>
    <w:rsid w:val="00B56572"/>
    <w:rsid w:val="00B6185A"/>
    <w:rsid w:val="00B62A62"/>
    <w:rsid w:val="00B66F1F"/>
    <w:rsid w:val="00B671B9"/>
    <w:rsid w:val="00B75F80"/>
    <w:rsid w:val="00B82337"/>
    <w:rsid w:val="00B82E9C"/>
    <w:rsid w:val="00B8372D"/>
    <w:rsid w:val="00B86752"/>
    <w:rsid w:val="00B86C19"/>
    <w:rsid w:val="00B87280"/>
    <w:rsid w:val="00B92FBA"/>
    <w:rsid w:val="00B93025"/>
    <w:rsid w:val="00BA1DA7"/>
    <w:rsid w:val="00BA3177"/>
    <w:rsid w:val="00BA6C3B"/>
    <w:rsid w:val="00BB0FFA"/>
    <w:rsid w:val="00BB121E"/>
    <w:rsid w:val="00BB7772"/>
    <w:rsid w:val="00BC1017"/>
    <w:rsid w:val="00BC2FB5"/>
    <w:rsid w:val="00BC4A80"/>
    <w:rsid w:val="00BC5E91"/>
    <w:rsid w:val="00BD603D"/>
    <w:rsid w:val="00BD7ADB"/>
    <w:rsid w:val="00BE28BF"/>
    <w:rsid w:val="00BE3E51"/>
    <w:rsid w:val="00BE46B6"/>
    <w:rsid w:val="00BE56EE"/>
    <w:rsid w:val="00BE7997"/>
    <w:rsid w:val="00BE7E14"/>
    <w:rsid w:val="00BF2AB0"/>
    <w:rsid w:val="00BF3469"/>
    <w:rsid w:val="00BF6B61"/>
    <w:rsid w:val="00C00B4A"/>
    <w:rsid w:val="00C05A59"/>
    <w:rsid w:val="00C1253C"/>
    <w:rsid w:val="00C13C78"/>
    <w:rsid w:val="00C13FDF"/>
    <w:rsid w:val="00C14A9B"/>
    <w:rsid w:val="00C14C90"/>
    <w:rsid w:val="00C16991"/>
    <w:rsid w:val="00C16C52"/>
    <w:rsid w:val="00C17CD6"/>
    <w:rsid w:val="00C2102A"/>
    <w:rsid w:val="00C21CD7"/>
    <w:rsid w:val="00C24576"/>
    <w:rsid w:val="00C276FB"/>
    <w:rsid w:val="00C27AB9"/>
    <w:rsid w:val="00C31318"/>
    <w:rsid w:val="00C32805"/>
    <w:rsid w:val="00C3509E"/>
    <w:rsid w:val="00C371D1"/>
    <w:rsid w:val="00C42D0C"/>
    <w:rsid w:val="00C42D43"/>
    <w:rsid w:val="00C42D79"/>
    <w:rsid w:val="00C4541E"/>
    <w:rsid w:val="00C50706"/>
    <w:rsid w:val="00C51C39"/>
    <w:rsid w:val="00C56CEE"/>
    <w:rsid w:val="00C573C0"/>
    <w:rsid w:val="00C628BE"/>
    <w:rsid w:val="00C63335"/>
    <w:rsid w:val="00C6429A"/>
    <w:rsid w:val="00C64ED6"/>
    <w:rsid w:val="00C76BC6"/>
    <w:rsid w:val="00C779E7"/>
    <w:rsid w:val="00C826CB"/>
    <w:rsid w:val="00C832AA"/>
    <w:rsid w:val="00C834D2"/>
    <w:rsid w:val="00C84DC8"/>
    <w:rsid w:val="00C92618"/>
    <w:rsid w:val="00C92BFC"/>
    <w:rsid w:val="00C9644E"/>
    <w:rsid w:val="00CA2C46"/>
    <w:rsid w:val="00CA2DCF"/>
    <w:rsid w:val="00CA3392"/>
    <w:rsid w:val="00CA63F1"/>
    <w:rsid w:val="00CA6D23"/>
    <w:rsid w:val="00CB0A1E"/>
    <w:rsid w:val="00CB29B0"/>
    <w:rsid w:val="00CB2EE2"/>
    <w:rsid w:val="00CB458B"/>
    <w:rsid w:val="00CB6042"/>
    <w:rsid w:val="00CC1BAA"/>
    <w:rsid w:val="00CC2638"/>
    <w:rsid w:val="00CC54DA"/>
    <w:rsid w:val="00CC66A6"/>
    <w:rsid w:val="00CD2981"/>
    <w:rsid w:val="00CD2B17"/>
    <w:rsid w:val="00CD6FCC"/>
    <w:rsid w:val="00CD7245"/>
    <w:rsid w:val="00CD76D3"/>
    <w:rsid w:val="00CD7C51"/>
    <w:rsid w:val="00CE1624"/>
    <w:rsid w:val="00CE1EEA"/>
    <w:rsid w:val="00CE3EDD"/>
    <w:rsid w:val="00CF1341"/>
    <w:rsid w:val="00CF4EC9"/>
    <w:rsid w:val="00D004DF"/>
    <w:rsid w:val="00D008C2"/>
    <w:rsid w:val="00D0355F"/>
    <w:rsid w:val="00D1064E"/>
    <w:rsid w:val="00D10757"/>
    <w:rsid w:val="00D1105A"/>
    <w:rsid w:val="00D113B6"/>
    <w:rsid w:val="00D11B24"/>
    <w:rsid w:val="00D13DDB"/>
    <w:rsid w:val="00D14D9D"/>
    <w:rsid w:val="00D164E4"/>
    <w:rsid w:val="00D23545"/>
    <w:rsid w:val="00D23850"/>
    <w:rsid w:val="00D33522"/>
    <w:rsid w:val="00D34827"/>
    <w:rsid w:val="00D35593"/>
    <w:rsid w:val="00D35805"/>
    <w:rsid w:val="00D41970"/>
    <w:rsid w:val="00D46688"/>
    <w:rsid w:val="00D47F49"/>
    <w:rsid w:val="00D52FD0"/>
    <w:rsid w:val="00D54560"/>
    <w:rsid w:val="00D60BEB"/>
    <w:rsid w:val="00D6241A"/>
    <w:rsid w:val="00D64C77"/>
    <w:rsid w:val="00D650B0"/>
    <w:rsid w:val="00D720A1"/>
    <w:rsid w:val="00D743CC"/>
    <w:rsid w:val="00D74F4E"/>
    <w:rsid w:val="00D7672E"/>
    <w:rsid w:val="00D772D0"/>
    <w:rsid w:val="00D774D0"/>
    <w:rsid w:val="00D77A2E"/>
    <w:rsid w:val="00D8105B"/>
    <w:rsid w:val="00D8513E"/>
    <w:rsid w:val="00D85F77"/>
    <w:rsid w:val="00D8627B"/>
    <w:rsid w:val="00DA43AC"/>
    <w:rsid w:val="00DB0313"/>
    <w:rsid w:val="00DB05BD"/>
    <w:rsid w:val="00DB165A"/>
    <w:rsid w:val="00DB4ABC"/>
    <w:rsid w:val="00DB5002"/>
    <w:rsid w:val="00DB57E3"/>
    <w:rsid w:val="00DC0274"/>
    <w:rsid w:val="00DD0F2E"/>
    <w:rsid w:val="00DD1A3E"/>
    <w:rsid w:val="00DD2BCF"/>
    <w:rsid w:val="00DD5309"/>
    <w:rsid w:val="00DE10EB"/>
    <w:rsid w:val="00DE35FD"/>
    <w:rsid w:val="00DE78EE"/>
    <w:rsid w:val="00DF1888"/>
    <w:rsid w:val="00DF18EF"/>
    <w:rsid w:val="00DF2685"/>
    <w:rsid w:val="00DF59CB"/>
    <w:rsid w:val="00DF5F70"/>
    <w:rsid w:val="00DF7865"/>
    <w:rsid w:val="00E00F07"/>
    <w:rsid w:val="00E010E8"/>
    <w:rsid w:val="00E018AA"/>
    <w:rsid w:val="00E01FB7"/>
    <w:rsid w:val="00E0283C"/>
    <w:rsid w:val="00E0351F"/>
    <w:rsid w:val="00E046BF"/>
    <w:rsid w:val="00E04786"/>
    <w:rsid w:val="00E12338"/>
    <w:rsid w:val="00E138CC"/>
    <w:rsid w:val="00E151A3"/>
    <w:rsid w:val="00E21102"/>
    <w:rsid w:val="00E25EBB"/>
    <w:rsid w:val="00E26DC1"/>
    <w:rsid w:val="00E26E08"/>
    <w:rsid w:val="00E305F7"/>
    <w:rsid w:val="00E359E3"/>
    <w:rsid w:val="00E36B04"/>
    <w:rsid w:val="00E37A94"/>
    <w:rsid w:val="00E444A1"/>
    <w:rsid w:val="00E45C04"/>
    <w:rsid w:val="00E465F4"/>
    <w:rsid w:val="00E60BA7"/>
    <w:rsid w:val="00E60CDE"/>
    <w:rsid w:val="00E62B81"/>
    <w:rsid w:val="00E63400"/>
    <w:rsid w:val="00E650C1"/>
    <w:rsid w:val="00E77987"/>
    <w:rsid w:val="00E77AE1"/>
    <w:rsid w:val="00E81411"/>
    <w:rsid w:val="00E81A09"/>
    <w:rsid w:val="00E87AC9"/>
    <w:rsid w:val="00E923A8"/>
    <w:rsid w:val="00E923D5"/>
    <w:rsid w:val="00E9451E"/>
    <w:rsid w:val="00E96C5C"/>
    <w:rsid w:val="00E96E9D"/>
    <w:rsid w:val="00E973FC"/>
    <w:rsid w:val="00EA09DE"/>
    <w:rsid w:val="00EA7E57"/>
    <w:rsid w:val="00EB3C36"/>
    <w:rsid w:val="00EB4445"/>
    <w:rsid w:val="00EB5422"/>
    <w:rsid w:val="00EB6DA0"/>
    <w:rsid w:val="00EB7045"/>
    <w:rsid w:val="00EC10E2"/>
    <w:rsid w:val="00EC139C"/>
    <w:rsid w:val="00EC4078"/>
    <w:rsid w:val="00ED1227"/>
    <w:rsid w:val="00ED1CE6"/>
    <w:rsid w:val="00ED5466"/>
    <w:rsid w:val="00ED5979"/>
    <w:rsid w:val="00ED645D"/>
    <w:rsid w:val="00ED6C99"/>
    <w:rsid w:val="00EE232E"/>
    <w:rsid w:val="00EE2AA5"/>
    <w:rsid w:val="00EE7493"/>
    <w:rsid w:val="00EF215A"/>
    <w:rsid w:val="00EF6B4A"/>
    <w:rsid w:val="00EF6DF4"/>
    <w:rsid w:val="00F05D83"/>
    <w:rsid w:val="00F07E12"/>
    <w:rsid w:val="00F1505D"/>
    <w:rsid w:val="00F2082A"/>
    <w:rsid w:val="00F241CD"/>
    <w:rsid w:val="00F24847"/>
    <w:rsid w:val="00F26E38"/>
    <w:rsid w:val="00F27EC5"/>
    <w:rsid w:val="00F301D6"/>
    <w:rsid w:val="00F3216B"/>
    <w:rsid w:val="00F33A25"/>
    <w:rsid w:val="00F41E9B"/>
    <w:rsid w:val="00F4300E"/>
    <w:rsid w:val="00F44F84"/>
    <w:rsid w:val="00F51E1E"/>
    <w:rsid w:val="00F55DDB"/>
    <w:rsid w:val="00F57CC1"/>
    <w:rsid w:val="00F604BE"/>
    <w:rsid w:val="00F60A63"/>
    <w:rsid w:val="00F6418C"/>
    <w:rsid w:val="00F65DA0"/>
    <w:rsid w:val="00F67B1A"/>
    <w:rsid w:val="00F70CD3"/>
    <w:rsid w:val="00F70E18"/>
    <w:rsid w:val="00F7463F"/>
    <w:rsid w:val="00F75D42"/>
    <w:rsid w:val="00F764C3"/>
    <w:rsid w:val="00F82FE7"/>
    <w:rsid w:val="00F8759A"/>
    <w:rsid w:val="00F875FE"/>
    <w:rsid w:val="00F87ADD"/>
    <w:rsid w:val="00F903E8"/>
    <w:rsid w:val="00F9252F"/>
    <w:rsid w:val="00F93E51"/>
    <w:rsid w:val="00F9496B"/>
    <w:rsid w:val="00FA063A"/>
    <w:rsid w:val="00FA27D5"/>
    <w:rsid w:val="00FA4522"/>
    <w:rsid w:val="00FA5AE8"/>
    <w:rsid w:val="00FB059F"/>
    <w:rsid w:val="00FB0F05"/>
    <w:rsid w:val="00FB3206"/>
    <w:rsid w:val="00FB424C"/>
    <w:rsid w:val="00FB48BA"/>
    <w:rsid w:val="00FB6169"/>
    <w:rsid w:val="00FB7164"/>
    <w:rsid w:val="00FC22C4"/>
    <w:rsid w:val="00FC25FB"/>
    <w:rsid w:val="00FC602E"/>
    <w:rsid w:val="00FE10D9"/>
    <w:rsid w:val="00FE321D"/>
    <w:rsid w:val="00FE383F"/>
    <w:rsid w:val="00FE6900"/>
    <w:rsid w:val="00FE6FC6"/>
    <w:rsid w:val="00FE7295"/>
    <w:rsid w:val="00FF2618"/>
    <w:rsid w:val="00FF310C"/>
    <w:rsid w:val="00FF48F1"/>
    <w:rsid w:val="0DF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DB6956"/>
  <w15:docId w15:val="{AFE37BEE-1B40-4796-9AAF-D854970F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5ED0"/>
    <w:pPr>
      <w:spacing w:line="288" w:lineRule="auto"/>
    </w:pPr>
    <w:rPr>
      <w:rFonts w:ascii="Arial" w:hAnsi="Arial" w:cs="Arial"/>
      <w:sz w:val="20"/>
      <w:szCs w:val="20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7F4F5E"/>
    <w:pPr>
      <w:keepNext/>
      <w:keepLines/>
      <w:framePr w:hSpace="142" w:wrap="around" w:vAnchor="text" w:hAnchor="text" w:y="-248"/>
      <w:spacing w:line="269" w:lineRule="auto"/>
      <w:outlineLvl w:val="0"/>
    </w:pPr>
    <w:rPr>
      <w:rFonts w:eastAsia="Arial" w:cs="Times New Roman"/>
      <w:b/>
      <w:color w:val="1E64C8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7F4F5E"/>
    <w:pPr>
      <w:keepNext/>
      <w:framePr w:hSpace="142" w:wrap="around" w:vAnchor="text" w:hAnchor="text" w:y="-248"/>
      <w:spacing w:line="269" w:lineRule="auto"/>
      <w:outlineLvl w:val="1"/>
    </w:pPr>
    <w:rPr>
      <w:rFonts w:eastAsia="Arial" w:cs="Times New Roman"/>
      <w:b/>
      <w:snapToGrid w:val="0"/>
      <w:color w:val="1E64C8"/>
      <w:sz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4A2180"/>
    <w:pPr>
      <w:keepNext/>
      <w:spacing w:line="269" w:lineRule="auto"/>
      <w:outlineLvl w:val="2"/>
    </w:pPr>
    <w:rPr>
      <w:b/>
      <w:bCs/>
      <w:caps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91819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91819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918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F31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918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F31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918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918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F4F5E"/>
    <w:rPr>
      <w:rFonts w:ascii="Arial" w:eastAsia="Arial" w:hAnsi="Arial"/>
      <w:b/>
      <w:color w:val="1E64C8"/>
      <w:sz w:val="32"/>
      <w:szCs w:val="32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7F4F5E"/>
    <w:rPr>
      <w:rFonts w:ascii="Arial" w:eastAsia="Arial" w:hAnsi="Arial"/>
      <w:b/>
      <w:snapToGrid w:val="0"/>
      <w:color w:val="1E64C8"/>
      <w:sz w:val="26"/>
      <w:szCs w:val="20"/>
      <w:lang w:val="nl-BE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4A2180"/>
    <w:rPr>
      <w:rFonts w:ascii="Arial" w:hAnsi="Arial" w:cs="Arial"/>
      <w:b/>
      <w:bCs/>
      <w:caps/>
      <w:sz w:val="20"/>
      <w:szCs w:val="24"/>
      <w:lang w:eastAsia="nl-BE"/>
    </w:rPr>
  </w:style>
  <w:style w:type="paragraph" w:styleId="Koptekst">
    <w:name w:val="header"/>
    <w:basedOn w:val="Standaard"/>
    <w:link w:val="KoptekstChar"/>
    <w:rsid w:val="008B51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76A1E"/>
    <w:rPr>
      <w:rFonts w:ascii="Arial" w:hAnsi="Arial" w:cs="Arial"/>
      <w:sz w:val="20"/>
      <w:szCs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rsid w:val="000B3404"/>
    <w:pPr>
      <w:tabs>
        <w:tab w:val="center" w:pos="4536"/>
        <w:tab w:val="right" w:pos="9072"/>
      </w:tabs>
      <w:jc w:val="right"/>
    </w:pPr>
    <w:rPr>
      <w:color w:val="1E64C8" w:themeColor="text2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B3404"/>
    <w:rPr>
      <w:rFonts w:ascii="Arial" w:hAnsi="Arial" w:cs="Arial"/>
      <w:color w:val="1E64C8" w:themeColor="text2"/>
      <w:sz w:val="18"/>
      <w:szCs w:val="20"/>
      <w:lang w:val="nl-BE" w:eastAsia="nl-BE"/>
    </w:rPr>
  </w:style>
  <w:style w:type="character" w:styleId="Paginanummer">
    <w:name w:val="page number"/>
    <w:basedOn w:val="Standaardalinea-lettertype"/>
    <w:uiPriority w:val="99"/>
    <w:rsid w:val="008B5143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42964"/>
    <w:pPr>
      <w:ind w:left="720"/>
    </w:pPr>
    <w:rPr>
      <w:rFonts w:ascii="Calibri" w:hAnsi="Calibri" w:cs="Calibri"/>
      <w:sz w:val="22"/>
      <w:szCs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A45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53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rsid w:val="000A453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A453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4533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A45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4533"/>
    <w:rPr>
      <w:rFonts w:ascii="Arial" w:hAnsi="Arial" w:cs="Arial"/>
      <w:b/>
      <w:bCs/>
    </w:rPr>
  </w:style>
  <w:style w:type="table" w:styleId="Tabelraster">
    <w:name w:val="Table Grid"/>
    <w:basedOn w:val="Standaardtabel"/>
    <w:rsid w:val="001C6E3A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Standaard"/>
    <w:uiPriority w:val="99"/>
    <w:rsid w:val="001C6E3A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val="nl-NL" w:eastAsia="en-US"/>
    </w:rPr>
  </w:style>
  <w:style w:type="paragraph" w:styleId="Voetnoottekst">
    <w:name w:val="footnote text"/>
    <w:basedOn w:val="UZVoetnoottekst"/>
    <w:link w:val="VoetnoottekstChar"/>
    <w:uiPriority w:val="99"/>
    <w:semiHidden/>
    <w:rsid w:val="004A4A04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A4A04"/>
    <w:rPr>
      <w:rFonts w:ascii="Arial" w:hAnsi="Arial" w:cs="Arial"/>
      <w:color w:val="808080" w:themeColor="background1" w:themeShade="80"/>
      <w:sz w:val="16"/>
      <w:lang w:val="nl-BE" w:eastAsia="nl-BE"/>
    </w:rPr>
  </w:style>
  <w:style w:type="character" w:styleId="Subtielebenadrukking">
    <w:name w:val="Subtle Emphasis"/>
    <w:basedOn w:val="Standaardalinea-lettertype"/>
    <w:uiPriority w:val="99"/>
    <w:qFormat/>
    <w:rsid w:val="001C6E3A"/>
    <w:rPr>
      <w:rFonts w:eastAsia="Times New Roman" w:cs="Times New Roman"/>
      <w:i/>
      <w:iCs/>
      <w:color w:val="808080"/>
      <w:sz w:val="22"/>
      <w:szCs w:val="22"/>
      <w:lang w:val="nl-NL"/>
    </w:rPr>
  </w:style>
  <w:style w:type="table" w:styleId="Gemiddeldearcering2-accent5">
    <w:name w:val="Medium Shading 2 Accent 5"/>
    <w:basedOn w:val="Standaardtabel"/>
    <w:uiPriority w:val="99"/>
    <w:rsid w:val="001C6E3A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chtelijst-accent3">
    <w:name w:val="Light List Accent 3"/>
    <w:basedOn w:val="Standaardtabel"/>
    <w:uiPriority w:val="99"/>
    <w:rsid w:val="001C6E3A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CB29B0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9501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ZTitelVoorblad">
    <w:name w:val="UZ_Titel_Voorblad"/>
    <w:basedOn w:val="Standaard"/>
    <w:link w:val="UZTitelVoorbladChar"/>
    <w:qFormat/>
    <w:rsid w:val="00867396"/>
    <w:pPr>
      <w:spacing w:line="269" w:lineRule="auto"/>
    </w:pPr>
    <w:rPr>
      <w:rFonts w:eastAsiaTheme="minorHAnsi" w:cstheme="minorBidi"/>
      <w:b/>
      <w:caps/>
      <w:noProof/>
      <w:color w:val="1E64C8" w:themeColor="text2"/>
      <w:sz w:val="36"/>
      <w:szCs w:val="40"/>
      <w:lang w:eastAsia="en-US"/>
    </w:rPr>
  </w:style>
  <w:style w:type="paragraph" w:customStyle="1" w:styleId="UZExtraDuidingVoorblad">
    <w:name w:val="UZ_Extra Duiding_Voorblad"/>
    <w:basedOn w:val="Standaard"/>
    <w:link w:val="UZExtraDuidingVoorbladChar"/>
    <w:qFormat/>
    <w:rsid w:val="00867396"/>
    <w:pPr>
      <w:spacing w:line="269" w:lineRule="auto"/>
    </w:pPr>
    <w:rPr>
      <w:rFonts w:eastAsiaTheme="minorHAnsi" w:cstheme="minorBidi"/>
      <w:sz w:val="26"/>
      <w:szCs w:val="30"/>
      <w:lang w:eastAsia="en-US"/>
    </w:rPr>
  </w:style>
  <w:style w:type="character" w:customStyle="1" w:styleId="UZTitelVoorbladChar">
    <w:name w:val="UZ_Titel_Voorblad Char"/>
    <w:basedOn w:val="Standaardalinea-lettertype"/>
    <w:link w:val="UZTitelVoorblad"/>
    <w:rsid w:val="00867396"/>
    <w:rPr>
      <w:rFonts w:ascii="Arial" w:eastAsiaTheme="minorHAnsi" w:hAnsi="Arial" w:cstheme="minorBidi"/>
      <w:b/>
      <w:caps/>
      <w:noProof/>
      <w:color w:val="1E64C8" w:themeColor="text2"/>
      <w:sz w:val="36"/>
      <w:szCs w:val="40"/>
      <w:lang w:val="nl-BE" w:eastAsia="en-US"/>
    </w:rPr>
  </w:style>
  <w:style w:type="character" w:customStyle="1" w:styleId="UZExtraDuidingVoorbladChar">
    <w:name w:val="UZ_Extra Duiding_Voorblad Char"/>
    <w:basedOn w:val="Standaardalinea-lettertype"/>
    <w:link w:val="UZExtraDuidingVoorblad"/>
    <w:rsid w:val="00867396"/>
    <w:rPr>
      <w:rFonts w:ascii="Arial" w:eastAsiaTheme="minorHAnsi" w:hAnsi="Arial" w:cstheme="minorBidi"/>
      <w:sz w:val="26"/>
      <w:szCs w:val="30"/>
      <w:lang w:val="nl-BE" w:eastAsia="en-US"/>
    </w:rPr>
  </w:style>
  <w:style w:type="paragraph" w:customStyle="1" w:styleId="UZOndertitelVoorblad">
    <w:name w:val="UZ_Ondertitel_Voorblad"/>
    <w:basedOn w:val="Standaard"/>
    <w:qFormat/>
    <w:rsid w:val="00867396"/>
    <w:pPr>
      <w:spacing w:line="269" w:lineRule="auto"/>
    </w:pPr>
    <w:rPr>
      <w:rFonts w:eastAsiaTheme="minorHAnsi" w:cstheme="minorBidi"/>
      <w:b/>
      <w:color w:val="1E64C8" w:themeColor="text2"/>
      <w:sz w:val="26"/>
      <w:szCs w:val="26"/>
      <w:lang w:eastAsia="en-US"/>
    </w:rPr>
  </w:style>
  <w:style w:type="paragraph" w:customStyle="1" w:styleId="UZTekst">
    <w:name w:val="UZ Tekst"/>
    <w:basedOn w:val="Standaard"/>
    <w:link w:val="UZTekstChar"/>
    <w:rsid w:val="00756016"/>
    <w:pPr>
      <w:ind w:left="476"/>
    </w:pPr>
    <w:rPr>
      <w:rFonts w:cs="Times New Roman"/>
    </w:rPr>
  </w:style>
  <w:style w:type="paragraph" w:customStyle="1" w:styleId="UZTekstOpsom">
    <w:name w:val="UZ Tekst Opsom"/>
    <w:basedOn w:val="UZTekst"/>
    <w:link w:val="UZTekstOpsomChar"/>
    <w:qFormat/>
    <w:rsid w:val="00D64C77"/>
    <w:pPr>
      <w:numPr>
        <w:ilvl w:val="7"/>
        <w:numId w:val="16"/>
      </w:numPr>
    </w:pPr>
  </w:style>
  <w:style w:type="paragraph" w:customStyle="1" w:styleId="UZTitel3">
    <w:name w:val="UZ Titel_3"/>
    <w:basedOn w:val="Standaard"/>
    <w:qFormat/>
    <w:rsid w:val="000C1584"/>
    <w:pPr>
      <w:keepNext/>
      <w:numPr>
        <w:ilvl w:val="2"/>
        <w:numId w:val="16"/>
      </w:numPr>
      <w:spacing w:before="240"/>
    </w:pPr>
    <w:rPr>
      <w:b/>
    </w:rPr>
  </w:style>
  <w:style w:type="paragraph" w:customStyle="1" w:styleId="UZTitel2">
    <w:name w:val="UZ Titel_2"/>
    <w:basedOn w:val="Standaard"/>
    <w:qFormat/>
    <w:rsid w:val="000C1584"/>
    <w:pPr>
      <w:keepNext/>
      <w:numPr>
        <w:ilvl w:val="1"/>
        <w:numId w:val="16"/>
      </w:numPr>
      <w:spacing w:before="360" w:after="120"/>
    </w:pPr>
    <w:rPr>
      <w:b/>
      <w:color w:val="1E64C8" w:themeColor="text2"/>
      <w:sz w:val="21"/>
      <w:szCs w:val="22"/>
    </w:rPr>
  </w:style>
  <w:style w:type="paragraph" w:customStyle="1" w:styleId="UZTitel1">
    <w:name w:val="UZ Titel_1"/>
    <w:basedOn w:val="UZTitel2"/>
    <w:next w:val="UZTekst"/>
    <w:qFormat/>
    <w:rsid w:val="00862B25"/>
    <w:pPr>
      <w:numPr>
        <w:ilvl w:val="0"/>
      </w:numPr>
    </w:pPr>
    <w:rPr>
      <w:rFonts w:ascii="Arial Vet" w:hAnsi="Arial Vet"/>
      <w:spacing w:val="3"/>
      <w:sz w:val="24"/>
      <w:szCs w:val="26"/>
    </w:rPr>
  </w:style>
  <w:style w:type="paragraph" w:customStyle="1" w:styleId="UZVoetnoottekst">
    <w:name w:val="UZ Voetnoottekst"/>
    <w:basedOn w:val="Standaard"/>
    <w:qFormat/>
    <w:rsid w:val="00F24847"/>
    <w:pPr>
      <w:ind w:left="476"/>
    </w:pPr>
    <w:rPr>
      <w:color w:val="808080" w:themeColor="background1" w:themeShade="80"/>
      <w:sz w:val="16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E26E08"/>
    <w:pPr>
      <w:tabs>
        <w:tab w:val="left" w:pos="953"/>
        <w:tab w:val="right" w:pos="9049"/>
      </w:tabs>
      <w:spacing w:after="100"/>
      <w:ind w:left="1429" w:hanging="476"/>
    </w:pPr>
  </w:style>
  <w:style w:type="paragraph" w:styleId="Inhopg1">
    <w:name w:val="toc 1"/>
    <w:basedOn w:val="Standaard"/>
    <w:next w:val="Standaard"/>
    <w:autoRedefine/>
    <w:uiPriority w:val="39"/>
    <w:unhideWhenUsed/>
    <w:rsid w:val="00555B34"/>
    <w:pPr>
      <w:tabs>
        <w:tab w:val="left" w:pos="1429"/>
        <w:tab w:val="right" w:pos="9049"/>
      </w:tabs>
      <w:spacing w:beforeLines="60" w:before="144"/>
      <w:ind w:left="952" w:right="953" w:hanging="476"/>
    </w:pPr>
    <w:rPr>
      <w:rFonts w:eastAsiaTheme="minorEastAsia" w:cs="Calibri"/>
      <w:b/>
      <w:noProof/>
      <w:spacing w:val="2"/>
      <w:szCs w:val="22"/>
      <w:lang w:val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2A5ED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2A5ED0"/>
    <w:rPr>
      <w:color w:val="000000" w:themeColor="hyperlink"/>
      <w:u w:val="single"/>
    </w:rPr>
  </w:style>
  <w:style w:type="paragraph" w:customStyle="1" w:styleId="UZnummering">
    <w:name w:val="UZ nummering"/>
    <w:basedOn w:val="UZTekstOpsom"/>
    <w:link w:val="UZnummeringChar"/>
    <w:qFormat/>
    <w:rsid w:val="0068612C"/>
    <w:pPr>
      <w:numPr>
        <w:ilvl w:val="5"/>
      </w:numPr>
    </w:pPr>
  </w:style>
  <w:style w:type="paragraph" w:customStyle="1" w:styleId="UZAgendatekst">
    <w:name w:val="UZ_Agenda_tekst"/>
    <w:basedOn w:val="Standaard"/>
    <w:qFormat/>
    <w:rsid w:val="00BE56EE"/>
    <w:pPr>
      <w:ind w:left="714"/>
    </w:pPr>
    <w:rPr>
      <w:rFonts w:eastAsiaTheme="minorHAnsi"/>
      <w:iCs/>
      <w:lang w:eastAsia="en-US"/>
    </w:rPr>
  </w:style>
  <w:style w:type="character" w:customStyle="1" w:styleId="UZTekstChar">
    <w:name w:val="UZ Tekst Char"/>
    <w:basedOn w:val="Standaardalinea-lettertype"/>
    <w:link w:val="UZTekst"/>
    <w:rsid w:val="001D5FBE"/>
    <w:rPr>
      <w:rFonts w:ascii="Arial" w:hAnsi="Arial"/>
      <w:sz w:val="20"/>
      <w:szCs w:val="20"/>
      <w:lang w:val="nl-BE" w:eastAsia="nl-BE"/>
    </w:rPr>
  </w:style>
  <w:style w:type="character" w:customStyle="1" w:styleId="UZTekstOpsomChar">
    <w:name w:val="UZ Tekst Opsom Char"/>
    <w:basedOn w:val="UZTekstChar"/>
    <w:link w:val="UZTekstOpsom"/>
    <w:rsid w:val="00D64C77"/>
    <w:rPr>
      <w:rFonts w:ascii="Arial" w:hAnsi="Arial"/>
      <w:sz w:val="20"/>
      <w:szCs w:val="20"/>
      <w:lang w:val="nl-BE" w:eastAsia="nl-BE"/>
    </w:rPr>
  </w:style>
  <w:style w:type="character" w:customStyle="1" w:styleId="UZnummeringChar">
    <w:name w:val="UZ nummering Char"/>
    <w:basedOn w:val="UZTekstOpsomChar"/>
    <w:link w:val="UZnummering"/>
    <w:rsid w:val="0068612C"/>
    <w:rPr>
      <w:rFonts w:ascii="Arial" w:hAnsi="Arial"/>
      <w:sz w:val="20"/>
      <w:szCs w:val="20"/>
      <w:lang w:val="nl-BE" w:eastAsia="nl-BE"/>
    </w:rPr>
  </w:style>
  <w:style w:type="paragraph" w:customStyle="1" w:styleId="UZAgenda1">
    <w:name w:val="UZ_Agenda_1"/>
    <w:basedOn w:val="Standaard"/>
    <w:autoRedefine/>
    <w:qFormat/>
    <w:rsid w:val="00333459"/>
    <w:pPr>
      <w:numPr>
        <w:numId w:val="1"/>
      </w:numPr>
      <w:spacing w:before="480"/>
      <w:outlineLvl w:val="0"/>
    </w:pPr>
    <w:rPr>
      <w:rFonts w:cs="Times New Roman"/>
      <w:b/>
      <w:color w:val="1E64C8" w:themeColor="text2"/>
      <w:lang w:val="nl-NL" w:eastAsia="nl-NL"/>
    </w:rPr>
  </w:style>
  <w:style w:type="paragraph" w:customStyle="1" w:styleId="UZAgenda11">
    <w:name w:val="UZ_Agenda_11"/>
    <w:basedOn w:val="UZAgenda1"/>
    <w:qFormat/>
    <w:rsid w:val="00BE56EE"/>
    <w:pPr>
      <w:numPr>
        <w:ilvl w:val="1"/>
      </w:numPr>
      <w:spacing w:before="120"/>
      <w:contextualSpacing/>
      <w:outlineLvl w:val="1"/>
    </w:pPr>
    <w:rPr>
      <w:color w:val="auto"/>
      <w:lang w:val="nl-BE"/>
    </w:rPr>
  </w:style>
  <w:style w:type="paragraph" w:customStyle="1" w:styleId="UZAgenda111">
    <w:name w:val="UZ_Agenda_111"/>
    <w:basedOn w:val="UZAgenda11"/>
    <w:qFormat/>
    <w:rsid w:val="00BE56EE"/>
    <w:pPr>
      <w:numPr>
        <w:ilvl w:val="2"/>
      </w:numPr>
      <w:spacing w:before="0"/>
    </w:pPr>
    <w:rPr>
      <w:b w:val="0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9181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BE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891819"/>
    <w:rPr>
      <w:rFonts w:asciiTheme="majorHAnsi" w:eastAsiaTheme="majorEastAsia" w:hAnsiTheme="majorHAnsi" w:cstheme="majorBidi"/>
      <w:color w:val="164A95" w:themeColor="accent1" w:themeShade="BF"/>
      <w:sz w:val="20"/>
      <w:szCs w:val="20"/>
      <w:lang w:val="nl-BE" w:eastAsia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91819"/>
    <w:rPr>
      <w:rFonts w:asciiTheme="majorHAnsi" w:eastAsiaTheme="majorEastAsia" w:hAnsiTheme="majorHAnsi" w:cstheme="majorBidi"/>
      <w:color w:val="0F3163" w:themeColor="accent1" w:themeShade="7F"/>
      <w:sz w:val="20"/>
      <w:szCs w:val="20"/>
      <w:lang w:val="nl-BE"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891819"/>
    <w:rPr>
      <w:rFonts w:asciiTheme="majorHAnsi" w:eastAsiaTheme="majorEastAsia" w:hAnsiTheme="majorHAnsi" w:cstheme="majorBidi"/>
      <w:i/>
      <w:iCs/>
      <w:color w:val="0F3163" w:themeColor="accent1" w:themeShade="7F"/>
      <w:sz w:val="20"/>
      <w:szCs w:val="20"/>
      <w:lang w:val="nl-BE" w:eastAsia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918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 w:eastAsia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918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 w:eastAsia="nl-BE"/>
    </w:rPr>
  </w:style>
  <w:style w:type="paragraph" w:styleId="Eindnoottekst">
    <w:name w:val="endnote text"/>
    <w:basedOn w:val="UZVoetnoottekst"/>
    <w:link w:val="EindnoottekstChar"/>
    <w:uiPriority w:val="99"/>
    <w:unhideWhenUsed/>
    <w:rsid w:val="004A4A04"/>
  </w:style>
  <w:style w:type="character" w:customStyle="1" w:styleId="EindnoottekstChar">
    <w:name w:val="Eindnoottekst Char"/>
    <w:basedOn w:val="Standaardalinea-lettertype"/>
    <w:link w:val="Eindnoottekst"/>
    <w:uiPriority w:val="99"/>
    <w:rsid w:val="004A4A04"/>
    <w:rPr>
      <w:rFonts w:ascii="Arial" w:hAnsi="Arial" w:cs="Arial"/>
      <w:color w:val="808080" w:themeColor="background1" w:themeShade="80"/>
      <w:sz w:val="16"/>
      <w:lang w:val="nl-BE" w:eastAsia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A4A04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7F4F5E"/>
    <w:rPr>
      <w:rFonts w:ascii="Arial" w:eastAsia="Arial" w:hAnsi="Arial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Tekst2eAlinea">
    <w:name w:val="UZ Tekst_2eAlinea"/>
    <w:basedOn w:val="UZTekst"/>
    <w:qFormat/>
    <w:rsid w:val="00A254E7"/>
    <w:pPr>
      <w:ind w:firstLine="476"/>
    </w:pPr>
  </w:style>
  <w:style w:type="paragraph" w:customStyle="1" w:styleId="UZnummering2a-b-c">
    <w:name w:val="UZ nummering2 a-b-c"/>
    <w:basedOn w:val="UZnummering"/>
    <w:qFormat/>
    <w:rsid w:val="000C1584"/>
    <w:pPr>
      <w:numPr>
        <w:ilvl w:val="6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53046"/>
    <w:rPr>
      <w:color w:val="808080"/>
    </w:rPr>
  </w:style>
  <w:style w:type="paragraph" w:customStyle="1" w:styleId="UZTitel0">
    <w:name w:val="UZ Titel_0"/>
    <w:basedOn w:val="Standaard"/>
    <w:qFormat/>
    <w:rsid w:val="002D4E71"/>
    <w:pPr>
      <w:tabs>
        <w:tab w:val="left" w:pos="476"/>
      </w:tabs>
    </w:pPr>
    <w:rPr>
      <w:b/>
      <w:sz w:val="28"/>
      <w:szCs w:val="28"/>
    </w:rPr>
  </w:style>
  <w:style w:type="character" w:customStyle="1" w:styleId="UZstandaard-lettertype">
    <w:name w:val="UZ standaard-lettertype"/>
    <w:basedOn w:val="Standaardalinea-lettertype"/>
    <w:uiPriority w:val="1"/>
    <w:qFormat/>
    <w:rsid w:val="00E36B04"/>
    <w:rPr>
      <w:sz w:val="20"/>
      <w:szCs w:val="20"/>
    </w:rPr>
  </w:style>
  <w:style w:type="paragraph" w:customStyle="1" w:styleId="UZInfotitel">
    <w:name w:val="UZ_Info_titel"/>
    <w:basedOn w:val="Standaard"/>
    <w:link w:val="UZInfotitelChar"/>
    <w:qFormat/>
    <w:rsid w:val="00185520"/>
    <w:pPr>
      <w:framePr w:hSpace="953" w:wrap="around" w:vAnchor="page" w:hAnchor="margin" w:xAlign="right" w:y="4463"/>
      <w:spacing w:line="269" w:lineRule="auto"/>
      <w:suppressOverlap/>
    </w:pPr>
    <w:rPr>
      <w:rFonts w:eastAsiaTheme="minorHAnsi" w:cstheme="minorBidi"/>
      <w:b/>
      <w:sz w:val="16"/>
      <w:szCs w:val="16"/>
      <w:lang w:eastAsia="en-US"/>
    </w:rPr>
  </w:style>
  <w:style w:type="character" w:customStyle="1" w:styleId="UZInfotitelChar">
    <w:name w:val="UZ_Info_titel Char"/>
    <w:basedOn w:val="Standaardalinea-lettertype"/>
    <w:link w:val="UZInfotitel"/>
    <w:rsid w:val="00185520"/>
    <w:rPr>
      <w:rFonts w:ascii="Arial" w:eastAsiaTheme="minorHAnsi" w:hAnsi="Arial" w:cstheme="minorBidi"/>
      <w:b/>
      <w:sz w:val="16"/>
      <w:szCs w:val="16"/>
      <w:lang w:val="nl-BE" w:eastAsia="en-US"/>
    </w:rPr>
  </w:style>
  <w:style w:type="paragraph" w:customStyle="1" w:styleId="UZInfobody">
    <w:name w:val="UZ_Info_body"/>
    <w:basedOn w:val="UZInfotitel"/>
    <w:rsid w:val="00185520"/>
    <w:pPr>
      <w:framePr w:wrap="around"/>
    </w:pPr>
    <w:rPr>
      <w:b w:val="0"/>
    </w:rPr>
  </w:style>
  <w:style w:type="paragraph" w:customStyle="1" w:styleId="UZTekstruimteinvullijn">
    <w:name w:val="UZ_Tekst_ruimte invullijn"/>
    <w:basedOn w:val="Standaard"/>
    <w:qFormat/>
    <w:rsid w:val="000C1584"/>
    <w:pPr>
      <w:tabs>
        <w:tab w:val="left" w:pos="357"/>
        <w:tab w:val="left" w:pos="714"/>
        <w:tab w:val="left" w:pos="1072"/>
        <w:tab w:val="left" w:pos="1429"/>
        <w:tab w:val="left" w:pos="3810"/>
        <w:tab w:val="left" w:pos="4167"/>
        <w:tab w:val="left" w:pos="4525"/>
        <w:tab w:val="left" w:pos="4882"/>
        <w:tab w:val="right" w:pos="10002"/>
      </w:tabs>
      <w:spacing w:after="140" w:line="240" w:lineRule="auto"/>
    </w:pPr>
    <w:rPr>
      <w:rFonts w:asciiTheme="minorHAnsi" w:hAnsiTheme="minorHAnsi" w:cs="Times New Roman"/>
      <w:lang w:val="nl-NL"/>
    </w:rPr>
  </w:style>
  <w:style w:type="paragraph" w:customStyle="1" w:styleId="UZTabeltekst">
    <w:name w:val="UZ_Tabeltekst"/>
    <w:basedOn w:val="Standaard"/>
    <w:qFormat/>
    <w:rsid w:val="000C1584"/>
    <w:pPr>
      <w:tabs>
        <w:tab w:val="right" w:pos="3007"/>
      </w:tabs>
      <w:spacing w:line="240" w:lineRule="auto"/>
    </w:pPr>
    <w:rPr>
      <w:lang w:val="nl-NL" w:eastAsia="nl-NL"/>
    </w:rPr>
  </w:style>
  <w:style w:type="paragraph" w:customStyle="1" w:styleId="UZkleinkopje">
    <w:name w:val="UZ_klein kopje"/>
    <w:basedOn w:val="Standaard"/>
    <w:qFormat/>
    <w:rsid w:val="000C1584"/>
    <w:pPr>
      <w:spacing w:after="60" w:line="240" w:lineRule="auto"/>
    </w:pPr>
    <w:rPr>
      <w:b/>
      <w:sz w:val="18"/>
      <w:szCs w:val="16"/>
      <w:lang w:val="nl-NL" w:eastAsia="nl-NL"/>
    </w:rPr>
  </w:style>
  <w:style w:type="paragraph" w:customStyle="1" w:styleId="UZTabeltitel">
    <w:name w:val="UZ_Tabeltitel"/>
    <w:basedOn w:val="UZkleinkopje"/>
    <w:qFormat/>
    <w:rsid w:val="000C1584"/>
    <w:rPr>
      <w:color w:val="1E64C8"/>
      <w:sz w:val="20"/>
      <w:szCs w:val="20"/>
    </w:rPr>
  </w:style>
  <w:style w:type="character" w:customStyle="1" w:styleId="UZ-Invullijn">
    <w:name w:val="UZ-Invullijn"/>
    <w:basedOn w:val="Standaardalinea-lettertype"/>
    <w:uiPriority w:val="1"/>
    <w:qFormat/>
    <w:rsid w:val="000C1584"/>
    <w:rPr>
      <w:color w:val="808080"/>
      <w:sz w:val="12"/>
      <w:szCs w:val="12"/>
    </w:rPr>
  </w:style>
  <w:style w:type="paragraph" w:customStyle="1" w:styleId="UZTabeltitelklein">
    <w:name w:val="UZ_Tabeltitel_klein"/>
    <w:basedOn w:val="Standaard"/>
    <w:qFormat/>
    <w:rsid w:val="00CD7C51"/>
    <w:pPr>
      <w:tabs>
        <w:tab w:val="left" w:pos="119"/>
        <w:tab w:val="left" w:pos="238"/>
        <w:tab w:val="left" w:pos="357"/>
        <w:tab w:val="left" w:pos="476"/>
      </w:tabs>
      <w:snapToGrid w:val="0"/>
      <w:spacing w:before="100" w:line="268" w:lineRule="auto"/>
    </w:pPr>
    <w:rPr>
      <w:rFonts w:asciiTheme="minorHAnsi" w:hAnsiTheme="minorHAnsi" w:cs="Times New Roman"/>
      <w:b/>
      <w:caps/>
      <w:color w:val="1E64C8"/>
      <w:sz w:val="11"/>
      <w:szCs w:val="11"/>
      <w:lang w:val="nl-NL"/>
    </w:rPr>
  </w:style>
  <w:style w:type="character" w:customStyle="1" w:styleId="st">
    <w:name w:val="st"/>
    <w:basedOn w:val="Standaardalinea-lettertype"/>
    <w:rsid w:val="00CD7C51"/>
  </w:style>
  <w:style w:type="character" w:styleId="Nadruk">
    <w:name w:val="Emphasis"/>
    <w:basedOn w:val="Standaardalinea-lettertype"/>
    <w:uiPriority w:val="20"/>
    <w:qFormat/>
    <w:rsid w:val="00CD7C51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C51"/>
    <w:rPr>
      <w:color w:val="605E5C"/>
      <w:shd w:val="clear" w:color="auto" w:fill="E1DFDD"/>
    </w:rPr>
  </w:style>
  <w:style w:type="paragraph" w:customStyle="1" w:styleId="UZTabeltekstklein">
    <w:name w:val="UZ_Tabeltekst_klein"/>
    <w:basedOn w:val="Standaard"/>
    <w:qFormat/>
    <w:rsid w:val="00201DB1"/>
    <w:pPr>
      <w:tabs>
        <w:tab w:val="left" w:pos="170"/>
        <w:tab w:val="left" w:pos="340"/>
        <w:tab w:val="left" w:pos="510"/>
        <w:tab w:val="left" w:pos="680"/>
      </w:tabs>
      <w:spacing w:line="240" w:lineRule="auto"/>
      <w:contextualSpacing/>
    </w:pPr>
    <w:rPr>
      <w:rFonts w:asciiTheme="minorHAnsi" w:hAnsiTheme="minorHAnsi" w:cs="Times New Roman"/>
      <w:snapToGrid w:val="0"/>
      <w:sz w:val="12"/>
      <w:lang w:val="nl-NL"/>
    </w:rPr>
  </w:style>
  <w:style w:type="paragraph" w:styleId="Revisie">
    <w:name w:val="Revision"/>
    <w:hidden/>
    <w:uiPriority w:val="99"/>
    <w:semiHidden/>
    <w:rsid w:val="000205E3"/>
    <w:rPr>
      <w:rFonts w:ascii="Arial" w:hAnsi="Arial" w:cs="Arial"/>
      <w:sz w:val="20"/>
      <w:szCs w:val="20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15C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5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5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1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7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9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7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75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7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63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72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58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53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60">
          <w:marLeft w:val="126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mgg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zgent.be/medischegeneti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mgg.be/assets/downloads/Toestemmingsformulier-diagnostisch-genetisch-onderzoek.pdf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mgg.be/assets/bestanden/nl/H9.2-F1-Aanvraagformulier-postnataal-genetisch-onderzoek-v29.pdf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solie\AppData\Local\Microsoft\Windows\Temporary%20Internet%20Files\Content.Outlook\MJHESYK8\sjabloon%20eenvoudi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CBD5F714942459BDD9A3961C1F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976AD-8B10-4A2A-95BB-3926381D89CD}"/>
      </w:docPartPr>
      <w:docPartBody>
        <w:p w:rsidR="00892A15" w:rsidRDefault="000574DC" w:rsidP="000574DC">
          <w:pPr>
            <w:pStyle w:val="64DCBD5F714942459BDD9A3961C1F50C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Times New Roman"/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Ve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DC"/>
    <w:rsid w:val="000574DC"/>
    <w:rsid w:val="00073F7D"/>
    <w:rsid w:val="00227A76"/>
    <w:rsid w:val="00807A57"/>
    <w:rsid w:val="008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4DCBD5F714942459BDD9A3961C1F50C">
    <w:name w:val="64DCBD5F714942459BDD9A3961C1F50C"/>
    <w:rsid w:val="00057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UZ_Gent">
      <a:dk1>
        <a:sysClr val="windowText" lastClr="000000"/>
      </a:dk1>
      <a:lt1>
        <a:sysClr val="window" lastClr="FFFFFF"/>
      </a:lt1>
      <a:dk2>
        <a:srgbClr val="1E64C8"/>
      </a:dk2>
      <a:lt2>
        <a:srgbClr val="E7E6E6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d827be2f-2bae-4375-8dba-54ae5ec41532" ContentTypeId="0x0101005811507AE97540BE9341F835BA50A44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ZG Document" ma:contentTypeID="0x0101005811507AE97540BE9341F835BA50A44700CFD78B7E2B8DDE44A6ED38A06DBF5AA5" ma:contentTypeVersion="29" ma:contentTypeDescription="Een nieuw document maken." ma:contentTypeScope="" ma:versionID="875dae390347d21ec759f44b7ba8c8d1">
  <xsd:schema xmlns:xsd="http://www.w3.org/2001/XMLSchema" xmlns:xs="http://www.w3.org/2001/XMLSchema" xmlns:p="http://schemas.microsoft.com/office/2006/metadata/properties" xmlns:ns2="5414dcef-00a9-4546-bb64-f540b7816a02" xmlns:ns3="05a9a014-8e83-4b81-a09e-90a8e79c7c6a" targetNamespace="http://schemas.microsoft.com/office/2006/metadata/properties" ma:root="true" ma:fieldsID="03c35221d559cf85ee892d5046053f26" ns2:_="" ns3:_="">
    <xsd:import namespace="5414dcef-00a9-4546-bb64-f540b7816a02"/>
    <xsd:import namespace="05a9a014-8e83-4b81-a09e-90a8e79c7c6a"/>
    <xsd:element name="properties">
      <xsd:complexType>
        <xsd:sequence>
          <xsd:element name="documentManagement">
            <xsd:complexType>
              <xsd:all>
                <xsd:element ref="ns2:UZGDescription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4dcef-00a9-4546-bb64-f540b7816a02" elementFormDefault="qualified">
    <xsd:import namespace="http://schemas.microsoft.com/office/2006/documentManagement/types"/>
    <xsd:import namespace="http://schemas.microsoft.com/office/infopath/2007/PartnerControls"/>
    <xsd:element name="UZGDescription" ma:index="8" nillable="true" ma:displayName="Beschrijving" ma:internalName="UZG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a014-8e83-4b81-a09e-90a8e79c7c6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Trefwoorden" ma:fieldId="{23f27201-bee3-471e-b2e7-b64fd8b7ca38}" ma:taxonomyMulti="true" ma:sspId="d827be2f-2bae-4375-8dba-54ae5ec4153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777de36d-bb78-4281-bcbb-1cc4ae77640a}" ma:internalName="TaxCatchAll" ma:showField="CatchAllData" ma:web="5414dcef-00a9-4546-bb64-f540b7816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5a9a014-8e83-4b81-a09e-90a8e79c7c6a">
      <Terms xmlns="http://schemas.microsoft.com/office/infopath/2007/PartnerControls"/>
    </TaxKeywordTaxHTField>
    <UZGDescription xmlns="5414dcef-00a9-4546-bb64-f540b7816a02" xsi:nil="true"/>
    <TaxCatchAll xmlns="05a9a014-8e83-4b81-a09e-90a8e79c7c6a"/>
  </documentManagement>
</p:properties>
</file>

<file path=customXml/itemProps1.xml><?xml version="1.0" encoding="utf-8"?>
<ds:datastoreItem xmlns:ds="http://schemas.openxmlformats.org/officeDocument/2006/customXml" ds:itemID="{22A8DF53-ACD7-4A50-BFBD-EA550E90B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C8472-A986-4BC0-B637-695CDCEF50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5A827-1373-449B-AA45-9D3F73F534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7E99EF-5EE6-4F82-96C2-2D03E54ACB4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9535CD3-18DB-445E-98F7-F6D77FC2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4dcef-00a9-4546-bb64-f540b7816a02"/>
    <ds:schemaRef ds:uri="05a9a014-8e83-4b81-a09e-90a8e79c7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D86913-B67B-456F-99D9-D99DC3969315}">
  <ds:schemaRefs>
    <ds:schemaRef ds:uri="http://schemas.microsoft.com/office/2006/metadata/properties"/>
    <ds:schemaRef ds:uri="http://schemas.microsoft.com/office/infopath/2007/PartnerControls"/>
    <ds:schemaRef ds:uri="05a9a014-8e83-4b81-a09e-90a8e79c7c6a"/>
    <ds:schemaRef ds:uri="5414dcef-00a9-4546-bb64-f540b7816a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eenvoudig document.dotx</Template>
  <TotalTime>0</TotalTime>
  <Pages>1</Pages>
  <Words>387</Words>
  <Characters>2129</Characters>
  <Application>Microsoft Office Word</Application>
  <DocSecurity>0</DocSecurity>
  <Lines>17</Lines>
  <Paragraphs>5</Paragraphs>
  <ScaleCrop>false</ScaleCrop>
  <Company>UZ Gent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Solie Marie-Laure</dc:creator>
  <cp:lastModifiedBy>Van der Cruyssen Greta</cp:lastModifiedBy>
  <cp:revision>2</cp:revision>
  <cp:lastPrinted>2023-04-19T06:55:00Z</cp:lastPrinted>
  <dcterms:created xsi:type="dcterms:W3CDTF">2023-07-06T08:15:00Z</dcterms:created>
  <dcterms:modified xsi:type="dcterms:W3CDTF">2023-07-06T08:15:00Z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0x0101005811507AE97540BE9341F835BA50A44700CFD78B7E2B8DDE44A6ED38A06DBF5AA5</vt:lpwstr>
  </property>
  <property fmtid="{D5CDD505-2E9C-101B-9397-08002B2CF9AE}" pid="3" name="TaxKeyword">
    <vt:lpwstr/>
  </property>
  <property fmtid="{D5CDD505-2E9C-101B-9397-08002B2CF9AE}" pid="4" name="Soort">
    <vt:lpwstr>Brieven-Overige</vt:lpwstr>
  </property>
</Properties>
</file>